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ED6141" w14:textId="3AEEE20D" w:rsidR="00FC6BE8" w:rsidRPr="00FC6BE8" w:rsidRDefault="00E6134D" w:rsidP="00FC6BE8">
      <w:pPr>
        <w:pStyle w:val="Geenafstand"/>
        <w:rPr>
          <w:rFonts w:asciiTheme="minorHAnsi" w:hAnsiTheme="minorHAnsi" w:cstheme="minorHAnsi"/>
        </w:rPr>
      </w:pPr>
      <w:r>
        <w:rPr>
          <w:noProof/>
          <w:lang w:eastAsia="nl-NL"/>
        </w:rPr>
        <mc:AlternateContent>
          <mc:Choice Requires="wps">
            <w:drawing>
              <wp:anchor distT="0" distB="0" distL="114300" distR="114300" simplePos="0" relativeHeight="251660288" behindDoc="1" locked="0" layoutInCell="1" allowOverlap="1" wp14:anchorId="0826CC85" wp14:editId="7E4E65B5">
                <wp:simplePos x="0" y="0"/>
                <wp:positionH relativeFrom="column">
                  <wp:posOffset>5175885</wp:posOffset>
                </wp:positionH>
                <wp:positionV relativeFrom="paragraph">
                  <wp:posOffset>-216535</wp:posOffset>
                </wp:positionV>
                <wp:extent cx="1519555" cy="10390505"/>
                <wp:effectExtent l="0" t="0" r="4445"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9555" cy="10390505"/>
                        </a:xfrm>
                        <a:prstGeom prst="rect">
                          <a:avLst/>
                        </a:prstGeom>
                        <a:gradFill>
                          <a:gsLst>
                            <a:gs pos="0">
                              <a:schemeClr val="bg1">
                                <a:alpha val="20000"/>
                              </a:schemeClr>
                            </a:gs>
                            <a:gs pos="84000">
                              <a:schemeClr val="bg1">
                                <a:alpha val="99000"/>
                              </a:schemeClr>
                            </a:gs>
                            <a:gs pos="100000">
                              <a:schemeClr val="bg1"/>
                            </a:gs>
                          </a:gsLst>
                          <a:lin ang="5400000" scaled="0"/>
                        </a:gradFill>
                        <a:ln w="9525">
                          <a:noFill/>
                          <a:miter lim="800000"/>
                          <a:headEnd/>
                          <a:tailEnd/>
                        </a:ln>
                      </wps:spPr>
                      <wps:txbx>
                        <w:txbxContent>
                          <w:p w14:paraId="72C68B77" w14:textId="77777777" w:rsidR="0008053F" w:rsidRDefault="0008053F" w:rsidP="000805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407.55pt;margin-top:-17.05pt;width:119.65pt;height:818.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" fillcolor="white [3212]" stroked="f">
                <v:fill color2="white [3212]" o:opacity2="13107f" focus="83%" type="gradient">
                  <o:fill v:ext="view" type="gradientUnscaled"/>
                </v:fill>
                <v:textbox>
                  <w:txbxContent>
                    <w:p w14:paraId="72C68B77" w14:textId="77777777" w:rsidR="0008053F" w:rsidRDefault="0008053F" w:rsidP="0008053F"/>
                  </w:txbxContent>
                </v:textbox>
              </v:shape>
            </w:pict>
          </mc:Fallback>
        </mc:AlternateContent>
      </w:r>
      <w:r>
        <w:rPr>
          <w:noProof/>
          <w:lang w:eastAsia="nl-NL"/>
        </w:rPr>
        <w:drawing>
          <wp:anchor distT="0" distB="0" distL="114300" distR="114300" simplePos="0" relativeHeight="251659264" behindDoc="1" locked="0" layoutInCell="1" allowOverlap="1" wp14:anchorId="53A425FF" wp14:editId="58B91193">
            <wp:simplePos x="0" y="0"/>
            <wp:positionH relativeFrom="column">
              <wp:posOffset>-905510</wp:posOffset>
            </wp:positionH>
            <wp:positionV relativeFrom="paragraph">
              <wp:posOffset>-410845</wp:posOffset>
            </wp:positionV>
            <wp:extent cx="19127470" cy="10758805"/>
            <wp:effectExtent l="0" t="0" r="0" b="444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3" cstate="print">
                      <a:extLst>
                        <a:ext uri="{BEBA8EAE-BF5A-486C-A8C5-ECC9F3942E4B}">
                          <a14:imgProps xmlns:a14="http://schemas.microsoft.com/office/drawing/2010/main">
                            <a14:imgLayer r:embed="rId14">
                              <a14:imgEffect>
                                <a14:sharpenSoften amount="-25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9127470" cy="10758805"/>
                    </a:xfrm>
                    <a:prstGeom prst="rect">
                      <a:avLst/>
                    </a:prstGeom>
                  </pic:spPr>
                </pic:pic>
              </a:graphicData>
            </a:graphic>
            <wp14:sizeRelH relativeFrom="page">
              <wp14:pctWidth>0</wp14:pctWidth>
            </wp14:sizeRelH>
            <wp14:sizeRelV relativeFrom="page">
              <wp14:pctHeight>0</wp14:pctHeight>
            </wp14:sizeRelV>
          </wp:anchor>
        </w:drawing>
      </w:r>
      <w:r w:rsidR="00F163DF" w:rsidRPr="00FC6BE8">
        <w:rPr>
          <w:rFonts w:asciiTheme="minorHAnsi" w:hAnsiTheme="minorHAnsi" w:cstheme="minorHAnsi"/>
        </w:rPr>
        <w:t xml:space="preserve"> </w:t>
      </w:r>
    </w:p>
    <w:p w14:paraId="155481B4" w14:textId="7962E150" w:rsidR="0008053F" w:rsidRDefault="00E6134D" w:rsidP="0008053F">
      <w:pPr>
        <w:spacing w:after="637" w:line="259" w:lineRule="auto"/>
      </w:pPr>
      <w:r w:rsidRPr="00E6134D">
        <w:rPr>
          <w:rFonts w:asciiTheme="minorHAnsi" w:hAnsiTheme="minorHAnsi" w:cstheme="minorHAnsi"/>
          <w:noProof/>
          <w:lang w:eastAsia="nl-NL"/>
        </w:rPr>
        <mc:AlternateContent>
          <mc:Choice Requires="wps">
            <w:drawing>
              <wp:anchor distT="0" distB="0" distL="114300" distR="114300" simplePos="0" relativeHeight="251664384" behindDoc="0" locked="0" layoutInCell="1" allowOverlap="1" wp14:anchorId="59FCA7C9" wp14:editId="12F09D93">
                <wp:simplePos x="0" y="0"/>
                <wp:positionH relativeFrom="column">
                  <wp:posOffset>22860</wp:posOffset>
                </wp:positionH>
                <wp:positionV relativeFrom="paragraph">
                  <wp:posOffset>311150</wp:posOffset>
                </wp:positionV>
                <wp:extent cx="5886450" cy="1403985"/>
                <wp:effectExtent l="0" t="0" r="0" b="0"/>
                <wp:wrapNone/>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403985"/>
                        </a:xfrm>
                        <a:prstGeom prst="rect">
                          <a:avLst/>
                        </a:prstGeom>
                        <a:noFill/>
                        <a:ln w="9525">
                          <a:noFill/>
                          <a:miter lim="800000"/>
                          <a:headEnd/>
                          <a:tailEnd/>
                        </a:ln>
                      </wps:spPr>
                      <wps:txbx>
                        <w:txbxContent>
                          <w:p w14:paraId="15DC3863" w14:textId="79BC91D1" w:rsidR="00E6134D" w:rsidRPr="00E6134D" w:rsidRDefault="00E6134D">
                            <w:pPr>
                              <w:rPr>
                                <w:b/>
                                <w:color w:val="FFFFFF" w:themeColor="background1"/>
                                <w:sz w:val="32"/>
                                <w:szCs w:val="32"/>
                              </w:rPr>
                            </w:pPr>
                            <w:r w:rsidRPr="00E6134D">
                              <w:rPr>
                                <w:b/>
                                <w:color w:val="FFFFFF" w:themeColor="background1"/>
                                <w:sz w:val="144"/>
                                <w:szCs w:val="144"/>
                              </w:rPr>
                              <w:t>Aanmeld</w:t>
                            </w:r>
                            <w:r>
                              <w:rPr>
                                <w:b/>
                                <w:color w:val="FFFFFF" w:themeColor="background1"/>
                                <w:sz w:val="144"/>
                                <w:szCs w:val="144"/>
                              </w:rPr>
                              <w:t>en</w:t>
                            </w:r>
                            <w:r>
                              <w:rPr>
                                <w:b/>
                                <w:color w:val="FFFFFF" w:themeColor="background1"/>
                                <w:sz w:val="144"/>
                                <w:szCs w:val="144"/>
                              </w:rPr>
                              <w:br/>
                            </w:r>
                            <w:r w:rsidRPr="00E6134D">
                              <w:rPr>
                                <w:b/>
                                <w:color w:val="FFFFFF" w:themeColor="background1"/>
                                <w:sz w:val="48"/>
                                <w:szCs w:val="48"/>
                              </w:rPr>
                              <w:t>Alle informatie voor aanmelding van leerlingen op de A. Willeboerschool</w:t>
                            </w:r>
                            <w:r>
                              <w:rPr>
                                <w:b/>
                                <w:color w:val="FFFFFF" w:themeColor="background1"/>
                                <w:sz w:val="32"/>
                                <w:szCs w:val="3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8pt;margin-top:24.5pt;width:463.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" filled="f" stroked="f">
                <v:textbox style="mso-fit-shape-to-text:t">
                  <w:txbxContent>
                    <w:p w14:paraId="15DC3863" w14:textId="79BC91D1" w:rsidR="00E6134D" w:rsidRPr="00E6134D" w:rsidRDefault="00E6134D">
                      <w:pPr>
                        <w:rPr>
                          <w:b/>
                          <w:color w:val="FFFFFF" w:themeColor="background1"/>
                          <w:sz w:val="32"/>
                          <w:szCs w:val="32"/>
                        </w:rPr>
                      </w:pPr>
                      <w:r w:rsidRPr="00E6134D">
                        <w:rPr>
                          <w:b/>
                          <w:color w:val="FFFFFF" w:themeColor="background1"/>
                          <w:sz w:val="144"/>
                          <w:szCs w:val="144"/>
                        </w:rPr>
                        <w:t>Aanmeld</w:t>
                      </w:r>
                      <w:r>
                        <w:rPr>
                          <w:b/>
                          <w:color w:val="FFFFFF" w:themeColor="background1"/>
                          <w:sz w:val="144"/>
                          <w:szCs w:val="144"/>
                        </w:rPr>
                        <w:t>en</w:t>
                      </w:r>
                      <w:r>
                        <w:rPr>
                          <w:b/>
                          <w:color w:val="FFFFFF" w:themeColor="background1"/>
                          <w:sz w:val="144"/>
                          <w:szCs w:val="144"/>
                        </w:rPr>
                        <w:br/>
                      </w:r>
                      <w:r w:rsidRPr="00E6134D">
                        <w:rPr>
                          <w:b/>
                          <w:color w:val="FFFFFF" w:themeColor="background1"/>
                          <w:sz w:val="48"/>
                          <w:szCs w:val="48"/>
                        </w:rPr>
                        <w:t>Alle informatie voor aanmelding van leerlingen op de A. Willeboerschool</w:t>
                      </w:r>
                      <w:r>
                        <w:rPr>
                          <w:b/>
                          <w:color w:val="FFFFFF" w:themeColor="background1"/>
                          <w:sz w:val="32"/>
                          <w:szCs w:val="32"/>
                        </w:rPr>
                        <w:t xml:space="preserve"> </w:t>
                      </w:r>
                    </w:p>
                  </w:txbxContent>
                </v:textbox>
              </v:shape>
            </w:pict>
          </mc:Fallback>
        </mc:AlternateContent>
      </w:r>
      <w:r>
        <w:rPr>
          <w:noProof/>
          <w:lang w:eastAsia="nl-NL"/>
        </w:rPr>
        <w:drawing>
          <wp:anchor distT="0" distB="0" distL="114300" distR="114300" simplePos="0" relativeHeight="251661312" behindDoc="0" locked="0" layoutInCell="1" allowOverlap="1" wp14:anchorId="631A965F" wp14:editId="22416C35">
            <wp:simplePos x="0" y="0"/>
            <wp:positionH relativeFrom="column">
              <wp:posOffset>5328920</wp:posOffset>
            </wp:positionH>
            <wp:positionV relativeFrom="paragraph">
              <wp:posOffset>8670290</wp:posOffset>
            </wp:positionV>
            <wp:extent cx="1322705" cy="1079500"/>
            <wp:effectExtent l="0" t="0" r="0" b="6350"/>
            <wp:wrapNone/>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5" cstate="print">
                      <a:extLst>
                        <a:ext uri="{BEBA8EAE-BF5A-486C-A8C5-ECC9F3942E4B}">
                          <a14:imgProps xmlns:a14="http://schemas.microsoft.com/office/drawing/2010/main">
                            <a14:imgLayer r:embed="rId16">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1322705" cy="1079500"/>
                    </a:xfrm>
                    <a:prstGeom prst="rect">
                      <a:avLst/>
                    </a:prstGeom>
                  </pic:spPr>
                </pic:pic>
              </a:graphicData>
            </a:graphic>
            <wp14:sizeRelH relativeFrom="page">
              <wp14:pctWidth>0</wp14:pctWidth>
            </wp14:sizeRelH>
            <wp14:sizeRelV relativeFrom="page">
              <wp14:pctHeight>0</wp14:pctHeight>
            </wp14:sizeRelV>
          </wp:anchor>
        </w:drawing>
      </w:r>
      <w:r w:rsidRPr="00D73519">
        <w:rPr>
          <w:rFonts w:cs="Calibri"/>
          <w:b/>
          <w:noProof/>
          <w:color w:val="641C5C"/>
          <w:sz w:val="48"/>
          <w:lang w:eastAsia="nl-NL"/>
        </w:rPr>
        <mc:AlternateContent>
          <mc:Choice Requires="wps">
            <w:drawing>
              <wp:anchor distT="0" distB="0" distL="114300" distR="114300" simplePos="0" relativeHeight="251662336" behindDoc="0" locked="0" layoutInCell="1" allowOverlap="1" wp14:anchorId="0EA47369" wp14:editId="1271420E">
                <wp:simplePos x="0" y="0"/>
                <wp:positionH relativeFrom="column">
                  <wp:posOffset>1997075</wp:posOffset>
                </wp:positionH>
                <wp:positionV relativeFrom="paragraph">
                  <wp:posOffset>3485515</wp:posOffset>
                </wp:positionV>
                <wp:extent cx="7875905" cy="1308735"/>
                <wp:effectExtent l="0" t="0" r="0" b="0"/>
                <wp:wrapNone/>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875905" cy="1308735"/>
                        </a:xfrm>
                        <a:prstGeom prst="rect">
                          <a:avLst/>
                        </a:prstGeom>
                        <a:noFill/>
                        <a:ln w="9525">
                          <a:noFill/>
                          <a:miter lim="800000"/>
                          <a:headEnd/>
                          <a:tailEnd/>
                        </a:ln>
                      </wps:spPr>
                      <wps:txbx>
                        <w:txbxContent>
                          <w:p w14:paraId="45E15974" w14:textId="77777777" w:rsidR="0008053F" w:rsidRDefault="0008053F" w:rsidP="0008053F">
                            <w:pPr>
                              <w:spacing w:after="1399" w:line="259" w:lineRule="auto"/>
                            </w:pPr>
                            <w:r w:rsidRPr="003A60B7">
                              <w:rPr>
                                <w:rFonts w:cs="Calibri"/>
                                <w:b/>
                                <w:color w:val="641C5C"/>
                                <w:sz w:val="144"/>
                                <w:szCs w:val="144"/>
                              </w:rPr>
                              <w:t>A. Willebo</w:t>
                            </w:r>
                            <w:r>
                              <w:rPr>
                                <w:rFonts w:cs="Calibri"/>
                                <w:b/>
                                <w:color w:val="641C5C"/>
                                <w:sz w:val="144"/>
                                <w:szCs w:val="144"/>
                              </w:rPr>
                              <w:t>erschool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7.25pt;margin-top:274.45pt;width:620.15pt;height:103.0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" filled="f" stroked="f">
                <v:textbox>
                  <w:txbxContent>
                    <w:p w14:paraId="45E15974" w14:textId="77777777" w:rsidR="0008053F" w:rsidRDefault="0008053F" w:rsidP="0008053F">
                      <w:pPr>
                        <w:spacing w:after="1399" w:line="259" w:lineRule="auto"/>
                      </w:pPr>
                      <w:r w:rsidRPr="003A60B7">
                        <w:rPr>
                          <w:rFonts w:cs="Calibri"/>
                          <w:b/>
                          <w:color w:val="641C5C"/>
                          <w:sz w:val="144"/>
                          <w:szCs w:val="144"/>
                        </w:rPr>
                        <w:t>A. Willebo</w:t>
                      </w:r>
                      <w:r>
                        <w:rPr>
                          <w:rFonts w:cs="Calibri"/>
                          <w:b/>
                          <w:color w:val="641C5C"/>
                          <w:sz w:val="144"/>
                          <w:szCs w:val="144"/>
                        </w:rPr>
                        <w:t>erschool</w:t>
                      </w:r>
                    </w:p>
                  </w:txbxContent>
                </v:textbox>
              </v:shape>
            </w:pict>
          </mc:Fallback>
        </mc:AlternateContent>
      </w:r>
      <w:r w:rsidR="0008053F">
        <w:rPr>
          <w:sz w:val="20"/>
          <w:szCs w:val="20"/>
          <w:lang w:eastAsia="nl-NL"/>
        </w:rPr>
        <w:br w:type="page"/>
      </w:r>
    </w:p>
    <w:p w14:paraId="7F6E2430" w14:textId="77777777" w:rsidR="00E6134D" w:rsidRDefault="00E6134D" w:rsidP="00887648">
      <w:pPr>
        <w:rPr>
          <w:sz w:val="20"/>
          <w:szCs w:val="20"/>
          <w:lang w:eastAsia="nl-NL"/>
        </w:rPr>
      </w:pPr>
    </w:p>
    <w:p w14:paraId="43F7F59D" w14:textId="58EF1DF3" w:rsidR="00887648" w:rsidRPr="00887648" w:rsidRDefault="00887648" w:rsidP="00887648">
      <w:pPr>
        <w:rPr>
          <w:sz w:val="20"/>
          <w:szCs w:val="20"/>
          <w:lang w:eastAsia="nl-NL"/>
        </w:rPr>
      </w:pPr>
      <w:r>
        <w:rPr>
          <w:sz w:val="20"/>
          <w:szCs w:val="20"/>
          <w:lang w:eastAsia="nl-NL"/>
        </w:rPr>
        <w:t xml:space="preserve">Rotterdam, </w:t>
      </w:r>
      <w:r>
        <w:rPr>
          <w:sz w:val="20"/>
          <w:szCs w:val="20"/>
          <w:lang w:eastAsia="nl-NL"/>
        </w:rPr>
        <w:fldChar w:fldCharType="begin"/>
      </w:r>
      <w:r>
        <w:rPr>
          <w:sz w:val="20"/>
          <w:szCs w:val="20"/>
          <w:lang w:eastAsia="nl-NL"/>
        </w:rPr>
        <w:instrText xml:space="preserve"> TIME \@ "dddd d MMMM yyyy" </w:instrText>
      </w:r>
      <w:r>
        <w:rPr>
          <w:sz w:val="20"/>
          <w:szCs w:val="20"/>
          <w:lang w:eastAsia="nl-NL"/>
        </w:rPr>
        <w:fldChar w:fldCharType="separate"/>
      </w:r>
      <w:r w:rsidR="004151A7">
        <w:rPr>
          <w:noProof/>
          <w:sz w:val="20"/>
          <w:szCs w:val="20"/>
          <w:lang w:eastAsia="nl-NL"/>
        </w:rPr>
        <w:t>donderdag 15 oktober 2020</w:t>
      </w:r>
      <w:r>
        <w:rPr>
          <w:sz w:val="20"/>
          <w:szCs w:val="20"/>
          <w:lang w:eastAsia="nl-NL"/>
        </w:rPr>
        <w:fldChar w:fldCharType="end"/>
      </w:r>
    </w:p>
    <w:p w14:paraId="0B9BF94B" w14:textId="77777777" w:rsidR="00FF01C6" w:rsidRDefault="00FF01C6" w:rsidP="00FF01C6">
      <w:pPr>
        <w:jc w:val="both"/>
        <w:rPr>
          <w:sz w:val="20"/>
          <w:szCs w:val="20"/>
          <w:lang w:eastAsia="nl-NL"/>
        </w:rPr>
      </w:pPr>
    </w:p>
    <w:p w14:paraId="3B61C393" w14:textId="580A9DD6" w:rsidR="00887648" w:rsidRDefault="00887648" w:rsidP="00FF01C6">
      <w:pPr>
        <w:jc w:val="both"/>
        <w:rPr>
          <w:sz w:val="20"/>
          <w:szCs w:val="20"/>
          <w:lang w:eastAsia="nl-NL"/>
        </w:rPr>
      </w:pPr>
      <w:r>
        <w:rPr>
          <w:sz w:val="20"/>
          <w:szCs w:val="20"/>
          <w:lang w:eastAsia="nl-NL"/>
        </w:rPr>
        <w:t>Geachte ouders, verzorgers,</w:t>
      </w:r>
    </w:p>
    <w:p w14:paraId="438F5C01" w14:textId="5A0BD303" w:rsidR="006F2EDE" w:rsidRDefault="006F2EDE" w:rsidP="00FF01C6">
      <w:pPr>
        <w:jc w:val="both"/>
        <w:rPr>
          <w:sz w:val="20"/>
          <w:szCs w:val="20"/>
          <w:lang w:eastAsia="nl-NL"/>
        </w:rPr>
      </w:pPr>
      <w:r>
        <w:rPr>
          <w:sz w:val="20"/>
          <w:szCs w:val="20"/>
          <w:lang w:eastAsia="nl-NL"/>
        </w:rPr>
        <w:t xml:space="preserve">De A. Willeboerschool is een school voor Speciaal Onderwijs. We staan voor onderwijs aan zeer moeilijk lerende kinderen in de leeftijd van 4 – 20 jaar. Daarbij werken we aan een zo groot mogelijke zelfredzaamheid van de leerlingen, om ze voor te bereiden op </w:t>
      </w:r>
      <w:r w:rsidR="005D169C">
        <w:rPr>
          <w:sz w:val="20"/>
          <w:szCs w:val="20"/>
          <w:lang w:eastAsia="nl-NL"/>
        </w:rPr>
        <w:t>het</w:t>
      </w:r>
      <w:r>
        <w:rPr>
          <w:sz w:val="20"/>
          <w:szCs w:val="20"/>
          <w:lang w:eastAsia="nl-NL"/>
        </w:rPr>
        <w:t xml:space="preserve"> leven ná school. We denken niet in beperkingen; maar in mogelijkheden. Dat do</w:t>
      </w:r>
      <w:r w:rsidR="005D169C">
        <w:rPr>
          <w:sz w:val="20"/>
          <w:szCs w:val="20"/>
          <w:lang w:eastAsia="nl-NL"/>
        </w:rPr>
        <w:t>en we in een kleine, warme s</w:t>
      </w:r>
      <w:r w:rsidR="00623B0F">
        <w:rPr>
          <w:sz w:val="20"/>
          <w:szCs w:val="20"/>
          <w:lang w:eastAsia="nl-NL"/>
        </w:rPr>
        <w:t>chool</w:t>
      </w:r>
      <w:r w:rsidR="00FF01C6">
        <w:rPr>
          <w:sz w:val="20"/>
          <w:szCs w:val="20"/>
          <w:lang w:eastAsia="nl-NL"/>
        </w:rPr>
        <w:t>, waar we</w:t>
      </w:r>
      <w:r w:rsidR="00623B0F">
        <w:rPr>
          <w:sz w:val="20"/>
          <w:szCs w:val="20"/>
          <w:lang w:eastAsia="nl-NL"/>
        </w:rPr>
        <w:t xml:space="preserve"> </w:t>
      </w:r>
      <w:r w:rsidR="005D169C">
        <w:rPr>
          <w:sz w:val="20"/>
          <w:szCs w:val="20"/>
          <w:lang w:eastAsia="nl-NL"/>
        </w:rPr>
        <w:t xml:space="preserve">werken </w:t>
      </w:r>
      <w:r w:rsidR="00623B0F">
        <w:rPr>
          <w:sz w:val="20"/>
          <w:szCs w:val="20"/>
          <w:lang w:eastAsia="nl-NL"/>
        </w:rPr>
        <w:t>aan maximale</w:t>
      </w:r>
      <w:r w:rsidR="005D169C">
        <w:rPr>
          <w:sz w:val="20"/>
          <w:szCs w:val="20"/>
          <w:lang w:eastAsia="nl-NL"/>
        </w:rPr>
        <w:t xml:space="preserve"> talentontplooiing van de leerlingen. </w:t>
      </w:r>
      <w:r w:rsidR="00FF01C6">
        <w:rPr>
          <w:sz w:val="20"/>
          <w:szCs w:val="20"/>
          <w:lang w:eastAsia="nl-NL"/>
        </w:rPr>
        <w:t xml:space="preserve">We doen dat </w:t>
      </w:r>
      <w:r w:rsidR="005D169C">
        <w:rPr>
          <w:sz w:val="20"/>
          <w:szCs w:val="20"/>
          <w:lang w:eastAsia="nl-NL"/>
        </w:rPr>
        <w:t>al vanaf 1949. De school was pionier waar het gaat om onderwijs aan zeer moeilijk lerenden en draagt meer dan 70 jaar kennis en ervaring met zich mee. Uw zoon of dochter is bij ons in goede handen.</w:t>
      </w:r>
    </w:p>
    <w:p w14:paraId="6F1BDDF9" w14:textId="0663488D" w:rsidR="00887648" w:rsidRDefault="00887648" w:rsidP="00FF01C6">
      <w:pPr>
        <w:jc w:val="both"/>
        <w:rPr>
          <w:sz w:val="20"/>
          <w:szCs w:val="20"/>
          <w:lang w:eastAsia="nl-NL"/>
        </w:rPr>
      </w:pPr>
      <w:r>
        <w:rPr>
          <w:sz w:val="20"/>
          <w:szCs w:val="20"/>
          <w:lang w:eastAsia="nl-NL"/>
        </w:rPr>
        <w:t xml:space="preserve">U heeft dit formulier geopend omdat u uw zoon/ dochter wilt aanmelden voor onderwijs op de Willeboerschool’; of omdat u een aanmelding overweegt. In deze brief vertellen we kort en krachtig </w:t>
      </w:r>
      <w:r w:rsidRPr="00887648">
        <w:rPr>
          <w:sz w:val="20"/>
          <w:szCs w:val="20"/>
          <w:lang w:eastAsia="nl-NL"/>
        </w:rPr>
        <w:t>welke gegevens we van u vragen en waarom we dat doen;</w:t>
      </w:r>
      <w:r>
        <w:rPr>
          <w:sz w:val="20"/>
          <w:szCs w:val="20"/>
          <w:lang w:eastAsia="nl-NL"/>
        </w:rPr>
        <w:t xml:space="preserve"> en hoe de aanmeldprocedure verloopt.</w:t>
      </w:r>
    </w:p>
    <w:p w14:paraId="3CEB81F5" w14:textId="4071F43B" w:rsidR="00887648" w:rsidRDefault="00887648" w:rsidP="00FF01C6">
      <w:pPr>
        <w:jc w:val="both"/>
        <w:rPr>
          <w:sz w:val="20"/>
          <w:szCs w:val="20"/>
          <w:lang w:eastAsia="nl-NL"/>
        </w:rPr>
      </w:pPr>
      <w:r>
        <w:rPr>
          <w:sz w:val="20"/>
          <w:szCs w:val="20"/>
          <w:lang w:eastAsia="nl-NL"/>
        </w:rPr>
        <w:t>Op de volgende bladzijden worden de volgende gegevens gevraagd:</w:t>
      </w:r>
    </w:p>
    <w:p w14:paraId="69FFD501" w14:textId="7DBA1832" w:rsidR="00623B0F" w:rsidRDefault="00887648" w:rsidP="00FF01C6">
      <w:pPr>
        <w:pStyle w:val="Lijstalinea"/>
        <w:numPr>
          <w:ilvl w:val="0"/>
          <w:numId w:val="8"/>
        </w:numPr>
        <w:jc w:val="both"/>
        <w:rPr>
          <w:sz w:val="20"/>
          <w:szCs w:val="20"/>
          <w:lang w:eastAsia="nl-NL"/>
        </w:rPr>
      </w:pPr>
      <w:r w:rsidRPr="00623B0F">
        <w:rPr>
          <w:sz w:val="20"/>
          <w:szCs w:val="20"/>
          <w:lang w:eastAsia="nl-NL"/>
        </w:rPr>
        <w:t>De NAW gegev</w:t>
      </w:r>
      <w:r w:rsidR="006F2EDE" w:rsidRPr="00623B0F">
        <w:rPr>
          <w:sz w:val="20"/>
          <w:szCs w:val="20"/>
          <w:lang w:eastAsia="nl-NL"/>
        </w:rPr>
        <w:t xml:space="preserve">ens van uw zoon/ </w:t>
      </w:r>
      <w:r w:rsidR="00623B0F">
        <w:rPr>
          <w:sz w:val="20"/>
          <w:szCs w:val="20"/>
          <w:lang w:eastAsia="nl-NL"/>
        </w:rPr>
        <w:t>dochter; en van u als verzorger;</w:t>
      </w:r>
    </w:p>
    <w:p w14:paraId="1CA9A2CB" w14:textId="651A54F6" w:rsidR="006F2EDE" w:rsidRPr="00623B0F" w:rsidRDefault="006F2EDE" w:rsidP="00FF01C6">
      <w:pPr>
        <w:pStyle w:val="Lijstalinea"/>
        <w:numPr>
          <w:ilvl w:val="0"/>
          <w:numId w:val="8"/>
        </w:numPr>
        <w:jc w:val="both"/>
        <w:rPr>
          <w:sz w:val="20"/>
          <w:szCs w:val="20"/>
          <w:lang w:eastAsia="nl-NL"/>
        </w:rPr>
      </w:pPr>
      <w:r w:rsidRPr="00623B0F">
        <w:rPr>
          <w:sz w:val="20"/>
          <w:szCs w:val="20"/>
          <w:lang w:eastAsia="nl-NL"/>
        </w:rPr>
        <w:t>Gegevens van uw huisarts en zorgverzekering;</w:t>
      </w:r>
    </w:p>
    <w:p w14:paraId="2B0999E8" w14:textId="6C0DF42A" w:rsidR="005D169C" w:rsidRPr="00623B0F" w:rsidRDefault="006F2EDE" w:rsidP="00FF01C6">
      <w:pPr>
        <w:pStyle w:val="Lijstalinea"/>
        <w:numPr>
          <w:ilvl w:val="0"/>
          <w:numId w:val="8"/>
        </w:numPr>
        <w:jc w:val="both"/>
        <w:rPr>
          <w:sz w:val="20"/>
          <w:szCs w:val="20"/>
          <w:lang w:eastAsia="nl-NL"/>
        </w:rPr>
      </w:pPr>
      <w:r>
        <w:rPr>
          <w:sz w:val="20"/>
          <w:szCs w:val="20"/>
          <w:lang w:eastAsia="nl-NL"/>
        </w:rPr>
        <w:t>Gegevens van de huidige school</w:t>
      </w:r>
      <w:r w:rsidR="005D169C">
        <w:rPr>
          <w:sz w:val="20"/>
          <w:szCs w:val="20"/>
          <w:lang w:eastAsia="nl-NL"/>
        </w:rPr>
        <w:t>;</w:t>
      </w:r>
    </w:p>
    <w:p w14:paraId="7AB126D2" w14:textId="28451AF3" w:rsidR="00A33594" w:rsidRPr="00A33594" w:rsidRDefault="005D169C" w:rsidP="00FF01C6">
      <w:pPr>
        <w:pStyle w:val="Lijstalinea"/>
        <w:numPr>
          <w:ilvl w:val="0"/>
          <w:numId w:val="8"/>
        </w:numPr>
        <w:jc w:val="both"/>
        <w:rPr>
          <w:sz w:val="20"/>
          <w:szCs w:val="20"/>
          <w:lang w:eastAsia="nl-NL"/>
        </w:rPr>
      </w:pPr>
      <w:r>
        <w:rPr>
          <w:sz w:val="20"/>
          <w:szCs w:val="20"/>
          <w:lang w:eastAsia="nl-NL"/>
        </w:rPr>
        <w:t>Toestemming om gegevens van uw zoon/ dochter te delen in school. Dit is nodig om met alle betrokken professionals na te gaan of we denken de juiste schoo</w:t>
      </w:r>
      <w:r w:rsidR="00623B0F">
        <w:rPr>
          <w:sz w:val="20"/>
          <w:szCs w:val="20"/>
          <w:lang w:eastAsia="nl-NL"/>
        </w:rPr>
        <w:t>l voor uw zoon/ dochter te zijn;</w:t>
      </w:r>
    </w:p>
    <w:p w14:paraId="07728623" w14:textId="09C8DCB4" w:rsidR="00A33594" w:rsidRDefault="00A33594" w:rsidP="00FF01C6">
      <w:pPr>
        <w:pStyle w:val="Lijstalinea"/>
        <w:numPr>
          <w:ilvl w:val="0"/>
          <w:numId w:val="8"/>
        </w:numPr>
        <w:jc w:val="both"/>
        <w:rPr>
          <w:sz w:val="20"/>
          <w:szCs w:val="20"/>
          <w:lang w:eastAsia="nl-NL"/>
        </w:rPr>
      </w:pPr>
      <w:r w:rsidRPr="00A33594">
        <w:rPr>
          <w:sz w:val="20"/>
          <w:szCs w:val="20"/>
          <w:lang w:eastAsia="nl-NL"/>
        </w:rPr>
        <w:t xml:space="preserve">Indien uw zoon/dochter </w:t>
      </w:r>
      <w:r>
        <w:rPr>
          <w:sz w:val="20"/>
          <w:szCs w:val="20"/>
          <w:lang w:eastAsia="nl-NL"/>
        </w:rPr>
        <w:t xml:space="preserve">in de </w:t>
      </w:r>
      <w:r w:rsidRPr="00A33594">
        <w:rPr>
          <w:sz w:val="20"/>
          <w:szCs w:val="20"/>
          <w:lang w:eastAsia="nl-NL"/>
        </w:rPr>
        <w:t>6 maanden voorafgaande a</w:t>
      </w:r>
      <w:r>
        <w:rPr>
          <w:sz w:val="20"/>
          <w:szCs w:val="20"/>
          <w:lang w:eastAsia="nl-NL"/>
        </w:rPr>
        <w:t xml:space="preserve">an de plaatsingsdatum </w:t>
      </w:r>
      <w:r w:rsidRPr="00A33594">
        <w:rPr>
          <w:sz w:val="20"/>
          <w:szCs w:val="20"/>
          <w:lang w:eastAsia="nl-NL"/>
        </w:rPr>
        <w:t>niet ingeschreven heeft gestaan bij een andere scho</w:t>
      </w:r>
      <w:r>
        <w:rPr>
          <w:sz w:val="20"/>
          <w:szCs w:val="20"/>
          <w:lang w:eastAsia="nl-NL"/>
        </w:rPr>
        <w:t>ol of onderwijsinstelling, vragen wij u de “verklaring geen onderwijs”</w:t>
      </w:r>
      <w:r w:rsidR="00623B0F">
        <w:rPr>
          <w:sz w:val="20"/>
          <w:szCs w:val="20"/>
          <w:lang w:eastAsia="nl-NL"/>
        </w:rPr>
        <w:t xml:space="preserve"> in te vullen;</w:t>
      </w:r>
    </w:p>
    <w:p w14:paraId="789DDDA5" w14:textId="0B466ED6" w:rsidR="00A33594" w:rsidRDefault="00623B0F" w:rsidP="00FF01C6">
      <w:pPr>
        <w:pStyle w:val="Lijstalinea"/>
        <w:numPr>
          <w:ilvl w:val="0"/>
          <w:numId w:val="8"/>
        </w:numPr>
        <w:jc w:val="both"/>
        <w:rPr>
          <w:sz w:val="20"/>
          <w:szCs w:val="20"/>
          <w:lang w:eastAsia="nl-NL"/>
        </w:rPr>
      </w:pPr>
      <w:r>
        <w:rPr>
          <w:sz w:val="20"/>
          <w:szCs w:val="20"/>
          <w:lang w:eastAsia="nl-NL"/>
        </w:rPr>
        <w:t>Uw wensen met betrekking tot medicijnverstrekking/ zelfzorgmiddelen;</w:t>
      </w:r>
    </w:p>
    <w:p w14:paraId="6F93919F" w14:textId="0A4EFB6E" w:rsidR="00623B0F" w:rsidRDefault="00623B0F" w:rsidP="00FF01C6">
      <w:pPr>
        <w:pStyle w:val="Lijstalinea"/>
        <w:numPr>
          <w:ilvl w:val="0"/>
          <w:numId w:val="8"/>
        </w:numPr>
        <w:jc w:val="both"/>
        <w:rPr>
          <w:sz w:val="20"/>
          <w:szCs w:val="20"/>
          <w:lang w:eastAsia="nl-NL"/>
        </w:rPr>
      </w:pPr>
      <w:r>
        <w:rPr>
          <w:sz w:val="20"/>
          <w:szCs w:val="20"/>
          <w:lang w:eastAsia="nl-NL"/>
        </w:rPr>
        <w:t xml:space="preserve">Uw wensen met betrekking tot </w:t>
      </w:r>
      <w:r w:rsidR="0008053F">
        <w:rPr>
          <w:sz w:val="20"/>
          <w:szCs w:val="20"/>
          <w:lang w:eastAsia="nl-NL"/>
        </w:rPr>
        <w:t xml:space="preserve">privacy/ </w:t>
      </w:r>
      <w:r>
        <w:rPr>
          <w:sz w:val="20"/>
          <w:szCs w:val="20"/>
          <w:lang w:eastAsia="nl-NL"/>
        </w:rPr>
        <w:t>het gebruik van beeldmateriaal.</w:t>
      </w:r>
    </w:p>
    <w:p w14:paraId="179DA22C" w14:textId="1916A0BB" w:rsidR="008017DB" w:rsidRDefault="00623B0F" w:rsidP="00FF01C6">
      <w:pPr>
        <w:jc w:val="both"/>
        <w:rPr>
          <w:sz w:val="20"/>
          <w:szCs w:val="20"/>
          <w:lang w:eastAsia="nl-NL"/>
        </w:rPr>
      </w:pPr>
      <w:r>
        <w:rPr>
          <w:sz w:val="20"/>
          <w:szCs w:val="20"/>
          <w:lang w:eastAsia="nl-NL"/>
        </w:rPr>
        <w:t>U kunt het formulier digi</w:t>
      </w:r>
      <w:r w:rsidR="008017DB">
        <w:rPr>
          <w:sz w:val="20"/>
          <w:szCs w:val="20"/>
          <w:lang w:eastAsia="nl-NL"/>
        </w:rPr>
        <w:t>taal of met de hand invullen en ondertekend retour sturen. Dat kan per e-mail of post. U vindt de gegevens onderaan deze brief. Na ontvangst starten we de aanmeldprocedure.</w:t>
      </w:r>
    </w:p>
    <w:p w14:paraId="201F7F12" w14:textId="38F81589" w:rsidR="005D169C" w:rsidRDefault="008017DB" w:rsidP="00FF01C6">
      <w:pPr>
        <w:jc w:val="both"/>
        <w:rPr>
          <w:sz w:val="20"/>
          <w:szCs w:val="20"/>
          <w:lang w:eastAsia="nl-NL"/>
        </w:rPr>
      </w:pPr>
      <w:r>
        <w:rPr>
          <w:sz w:val="20"/>
          <w:szCs w:val="20"/>
          <w:lang w:eastAsia="nl-NL"/>
        </w:rPr>
        <w:t xml:space="preserve">Vanzelfsprekend vindt er altijd een oriënterend gesprek plaats op school en wellicht heeft dat gesprek al plaatsgevonden. De aanmeldprocedure neemt enkele weken in beslag. Met alle betrokken professionals denkt de school na of we denken de juiste school voor uw zoon/ dochter te zijn. In vrijwel alle gevallen zal er een observatie plaatsvinden op de vorige school; of een proefplaatsing op de Willeboerschool zelf. Het samenwerkingsverband moet de aanvraag tot plaatsing bevestigen in de vorm van een zogeheten toelaatbaarheidsverklaring (TLV). Daarnaast moet worden nagegaan of de school plaats heeft; of dat uw zoon/ dochter alleen geplaatst kan worden op een wachtlijst. We proberen in alle gevallen zo snel mogelijk duidelijkheid te geven.  </w:t>
      </w:r>
    </w:p>
    <w:p w14:paraId="06974A69" w14:textId="61D14A4B" w:rsidR="00A33594" w:rsidRDefault="00A33594" w:rsidP="00FF01C6">
      <w:pPr>
        <w:jc w:val="both"/>
        <w:rPr>
          <w:sz w:val="20"/>
          <w:szCs w:val="20"/>
          <w:lang w:eastAsia="nl-NL"/>
        </w:rPr>
      </w:pPr>
      <w:r>
        <w:rPr>
          <w:sz w:val="20"/>
          <w:szCs w:val="20"/>
          <w:lang w:eastAsia="nl-NL"/>
        </w:rPr>
        <w:t xml:space="preserve">De A. Willeboerschool is een openbare school. </w:t>
      </w:r>
      <w:r w:rsidR="00FF01C6">
        <w:rPr>
          <w:sz w:val="20"/>
          <w:szCs w:val="20"/>
          <w:lang w:eastAsia="nl-NL"/>
        </w:rPr>
        <w:t>Er zijn geen kosten verbonden aan onderwijs op onze school. Wel is er sprake van een vrijwillige ouderbijdrage van € 40,-- per jaar. Voor gym vragen we gemakkelijk zittende kleding beschikbaar te stellen. Deze kleding blijft op school en gaat alleen in de vakantie terug naar huis om te wassen.</w:t>
      </w:r>
    </w:p>
    <w:p w14:paraId="351BF6EA" w14:textId="2FCF3327" w:rsidR="00FF01C6" w:rsidRDefault="00FF01C6" w:rsidP="00FF01C6">
      <w:pPr>
        <w:jc w:val="both"/>
        <w:rPr>
          <w:sz w:val="20"/>
          <w:szCs w:val="20"/>
          <w:lang w:eastAsia="nl-NL"/>
        </w:rPr>
      </w:pPr>
      <w:r>
        <w:rPr>
          <w:sz w:val="20"/>
          <w:szCs w:val="20"/>
          <w:lang w:eastAsia="nl-NL"/>
        </w:rPr>
        <w:t>Heeft u vragen of opmerkingen, neemt u gerust contact op.</w:t>
      </w:r>
    </w:p>
    <w:p w14:paraId="77205E51" w14:textId="034AE0CF" w:rsidR="00FF01C6" w:rsidRDefault="00FF01C6" w:rsidP="00FF01C6">
      <w:pPr>
        <w:jc w:val="both"/>
        <w:rPr>
          <w:sz w:val="20"/>
          <w:szCs w:val="20"/>
          <w:lang w:eastAsia="nl-NL"/>
        </w:rPr>
      </w:pPr>
      <w:r>
        <w:rPr>
          <w:sz w:val="20"/>
          <w:szCs w:val="20"/>
          <w:lang w:eastAsia="nl-NL"/>
        </w:rPr>
        <w:t>Vriendelijke groet,</w:t>
      </w:r>
    </w:p>
    <w:p w14:paraId="1048B9DF" w14:textId="77777777" w:rsidR="00CB0B0D" w:rsidRDefault="00FF01C6" w:rsidP="00CB0B0D">
      <w:pPr>
        <w:spacing w:after="0"/>
        <w:jc w:val="both"/>
        <w:rPr>
          <w:sz w:val="20"/>
          <w:szCs w:val="20"/>
          <w:lang w:eastAsia="nl-NL"/>
        </w:rPr>
      </w:pPr>
      <w:r>
        <w:rPr>
          <w:sz w:val="20"/>
          <w:szCs w:val="20"/>
          <w:lang w:eastAsia="nl-NL"/>
        </w:rPr>
        <w:t>Albert Buitenhuis</w:t>
      </w:r>
    </w:p>
    <w:p w14:paraId="428F01F5" w14:textId="52A9C39A" w:rsidR="00FF01C6" w:rsidRPr="00A33594" w:rsidRDefault="00FF01C6" w:rsidP="00FF01C6">
      <w:pPr>
        <w:jc w:val="both"/>
        <w:rPr>
          <w:sz w:val="20"/>
          <w:szCs w:val="20"/>
          <w:lang w:eastAsia="nl-NL"/>
        </w:rPr>
      </w:pPr>
      <w:r>
        <w:rPr>
          <w:sz w:val="20"/>
          <w:szCs w:val="20"/>
          <w:lang w:eastAsia="nl-NL"/>
        </w:rPr>
        <w:t>Directeur A. Willeboerschool</w:t>
      </w:r>
    </w:p>
    <w:p w14:paraId="50A3DB3D" w14:textId="05AB9E4A" w:rsidR="00887648" w:rsidRPr="00CB0B0D" w:rsidRDefault="00887648" w:rsidP="00CB0B0D">
      <w:pPr>
        <w:rPr>
          <w:sz w:val="20"/>
          <w:szCs w:val="20"/>
          <w:lang w:eastAsia="nl-NL"/>
        </w:rPr>
      </w:pPr>
      <w:r>
        <w:rPr>
          <w:rFonts w:asciiTheme="minorHAnsi" w:hAnsiTheme="minorHAnsi" w:cstheme="minorHAnsi"/>
        </w:rPr>
        <w:br w:type="page"/>
      </w:r>
    </w:p>
    <w:p w14:paraId="23E43169" w14:textId="77777777" w:rsidR="00CB0B0D" w:rsidRDefault="00CB0B0D" w:rsidP="00FC6BE8">
      <w:pPr>
        <w:pStyle w:val="Kop1"/>
        <w:jc w:val="left"/>
        <w:rPr>
          <w:rFonts w:asciiTheme="minorHAnsi" w:hAnsiTheme="minorHAnsi" w:cstheme="minorHAnsi"/>
        </w:rPr>
      </w:pPr>
    </w:p>
    <w:p w14:paraId="261D6C0F" w14:textId="77777777" w:rsidR="00C97DB8" w:rsidRDefault="00C97DB8" w:rsidP="00FC6BE8">
      <w:pPr>
        <w:pStyle w:val="Kop1"/>
        <w:jc w:val="left"/>
        <w:rPr>
          <w:rFonts w:asciiTheme="minorHAnsi" w:hAnsiTheme="minorHAnsi" w:cstheme="minorHAnsi"/>
        </w:rPr>
      </w:pPr>
    </w:p>
    <w:p w14:paraId="4AE90E16" w14:textId="5D557C9D" w:rsidR="00FC6BE8" w:rsidRPr="00FC6BE8" w:rsidRDefault="00FC6BE8" w:rsidP="00FC6BE8">
      <w:pPr>
        <w:pStyle w:val="Kop1"/>
        <w:jc w:val="left"/>
        <w:rPr>
          <w:rFonts w:asciiTheme="minorHAnsi" w:hAnsiTheme="minorHAnsi" w:cstheme="minorHAnsi"/>
        </w:rPr>
      </w:pPr>
      <w:r w:rsidRPr="00FC6BE8">
        <w:rPr>
          <w:rFonts w:asciiTheme="minorHAnsi" w:hAnsiTheme="minorHAnsi" w:cstheme="minorHAnsi"/>
        </w:rPr>
        <w:t xml:space="preserve">GEGEVENS </w:t>
      </w:r>
      <w:r w:rsidR="00E6134D">
        <w:rPr>
          <w:rFonts w:asciiTheme="minorHAnsi" w:hAnsiTheme="minorHAnsi" w:cstheme="minorHAnsi"/>
        </w:rPr>
        <w:t>VOOR HET INSCHRIJVEN VAN UW ZOON/ DOCHTER</w:t>
      </w:r>
      <w:r w:rsidRPr="00FC6BE8">
        <w:rPr>
          <w:rFonts w:asciiTheme="minorHAnsi" w:hAnsiTheme="minorHAnsi" w:cstheme="minorHAnsi"/>
        </w:rPr>
        <w:t>N</w:t>
      </w:r>
    </w:p>
    <w:p w14:paraId="1DC652CD" w14:textId="77777777" w:rsidR="00C97DB8" w:rsidRPr="00C97DB8" w:rsidRDefault="00C97DB8" w:rsidP="00C97DB8">
      <w:pPr>
        <w:jc w:val="both"/>
        <w:rPr>
          <w:i/>
          <w:sz w:val="20"/>
          <w:szCs w:val="20"/>
          <w:lang w:eastAsia="nl-NL"/>
        </w:rPr>
      </w:pPr>
      <w:r w:rsidRPr="00C97DB8">
        <w:rPr>
          <w:i/>
          <w:sz w:val="20"/>
          <w:szCs w:val="20"/>
          <w:lang w:eastAsia="nl-NL"/>
        </w:rPr>
        <w:t xml:space="preserve">Vanuit de onderwijsinspectie is de school verplicht in het bezit te zijn van een kopie van een document van alle leerlingen, die zelf of van wie één van beide ouders een niet-Nederlandse culturele achtergrond heeft. Is daar sprake van, dan verzoeken we een </w:t>
      </w:r>
      <w:r w:rsidRPr="00C97DB8">
        <w:rPr>
          <w:b/>
          <w:i/>
          <w:sz w:val="20"/>
          <w:szCs w:val="20"/>
          <w:lang w:eastAsia="nl-NL"/>
        </w:rPr>
        <w:t>kopie van een legitimatiebewijs</w:t>
      </w:r>
      <w:r w:rsidRPr="00C97DB8">
        <w:rPr>
          <w:i/>
          <w:sz w:val="20"/>
          <w:szCs w:val="20"/>
          <w:lang w:eastAsia="nl-NL"/>
        </w:rPr>
        <w:t xml:space="preserve"> (paspoort, ID of verblijfsvergunning) mee te sturen bij de aanmelding. Op de kopie dient de geboorteplaats duidelijk vermeld te staan.</w:t>
      </w:r>
    </w:p>
    <w:p w14:paraId="29F9739C" w14:textId="77777777" w:rsidR="00FC6BE8" w:rsidRPr="00FC6BE8" w:rsidRDefault="00FC6BE8" w:rsidP="00FC6BE8">
      <w:pPr>
        <w:pStyle w:val="Geenafstand"/>
        <w:spacing w:line="360" w:lineRule="auto"/>
        <w:rPr>
          <w:rFonts w:asciiTheme="minorHAnsi" w:hAnsiTheme="minorHAnsi" w:cstheme="minorHAnsi"/>
          <w:b/>
          <w:sz w:val="24"/>
          <w:szCs w:val="24"/>
        </w:rPr>
      </w:pPr>
      <w:r w:rsidRPr="00FC6BE8">
        <w:rPr>
          <w:rFonts w:asciiTheme="minorHAnsi" w:hAnsiTheme="minorHAnsi" w:cstheme="minorHAnsi"/>
          <w:b/>
          <w:sz w:val="24"/>
          <w:szCs w:val="24"/>
        </w:rPr>
        <w:t>GEGEVENS LEERLING:</w:t>
      </w:r>
    </w:p>
    <w:p w14:paraId="61D4F572" w14:textId="1FB49BD4"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Achternaam</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Pr>
          <w:rFonts w:asciiTheme="minorHAnsi" w:hAnsiTheme="minorHAnsi" w:cstheme="minorHAnsi"/>
        </w:rPr>
        <w:t xml:space="preserve"> </w:t>
      </w:r>
      <w:sdt>
        <w:sdtPr>
          <w:rPr>
            <w:rFonts w:asciiTheme="minorHAnsi" w:hAnsiTheme="minorHAnsi" w:cstheme="minorHAnsi"/>
            <w:color w:val="000000"/>
          </w:rPr>
          <w:id w:val="-457726035"/>
          <w:placeholder>
            <w:docPart w:val="3B019B0A6FAD49BABCBD4DF18EA122E4"/>
          </w:placeholder>
          <w:text/>
        </w:sdtPr>
        <w:sdtEndPr/>
        <w:sdtContent>
          <w:r w:rsidR="004151A7">
            <w:rPr>
              <w:rFonts w:asciiTheme="minorHAnsi" w:hAnsiTheme="minorHAnsi" w:cstheme="minorHAnsi"/>
              <w:color w:val="000000"/>
            </w:rPr>
            <w:t xml:space="preserve">     </w:t>
          </w:r>
        </w:sdtContent>
      </w:sdt>
    </w:p>
    <w:p w14:paraId="41D90515" w14:textId="57403BAB"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Voorna(a)m(en)</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229155851"/>
          <w:placeholder>
            <w:docPart w:val="0B13311337954D1C8C8F02FF9CA5C483"/>
          </w:placeholder>
          <w:text/>
        </w:sdtPr>
        <w:sdtEndPr/>
        <w:sdtContent>
          <w:r w:rsidR="004151A7">
            <w:rPr>
              <w:rFonts w:asciiTheme="minorHAnsi" w:hAnsiTheme="minorHAnsi" w:cstheme="minorHAnsi"/>
              <w:color w:val="000000"/>
            </w:rPr>
            <w:t xml:space="preserve">     </w:t>
          </w:r>
        </w:sdtContent>
      </w:sdt>
    </w:p>
    <w:p w14:paraId="3DA4DB55" w14:textId="3C89F673"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Roepnaam</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148406424"/>
          <w:placeholder>
            <w:docPart w:val="D8BB1981EC3044729CC0658263DDEA20"/>
          </w:placeholder>
          <w:text/>
        </w:sdtPr>
        <w:sdtEndPr/>
        <w:sdtContent>
          <w:r w:rsidR="004151A7">
            <w:rPr>
              <w:rFonts w:asciiTheme="minorHAnsi" w:hAnsiTheme="minorHAnsi" w:cstheme="minorHAnsi"/>
              <w:color w:val="000000"/>
            </w:rPr>
            <w:t xml:space="preserve">     </w:t>
          </w:r>
        </w:sdtContent>
      </w:sdt>
    </w:p>
    <w:p w14:paraId="787F2A83" w14:textId="7F2BD800"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Adres</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297692921"/>
          <w:placeholder>
            <w:docPart w:val="097C14E08F1B42ACB370487FD739110C"/>
          </w:placeholder>
          <w:text/>
        </w:sdtPr>
        <w:sdtEndPr/>
        <w:sdtContent>
          <w:r w:rsidR="004151A7">
            <w:rPr>
              <w:rFonts w:asciiTheme="minorHAnsi" w:hAnsiTheme="minorHAnsi" w:cstheme="minorHAnsi"/>
              <w:color w:val="000000"/>
            </w:rPr>
            <w:t xml:space="preserve">     </w:t>
          </w:r>
        </w:sdtContent>
      </w:sdt>
    </w:p>
    <w:p w14:paraId="418ECD3D" w14:textId="3AB3D8B8"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Postcode + woonplaats</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2049135048"/>
          <w:placeholder>
            <w:docPart w:val="E91113971483432CB179755FB13ADF8A"/>
          </w:placeholder>
          <w:text/>
        </w:sdtPr>
        <w:sdtEndPr/>
        <w:sdtContent>
          <w:r w:rsidR="004151A7">
            <w:rPr>
              <w:rFonts w:asciiTheme="minorHAnsi" w:hAnsiTheme="minorHAnsi" w:cstheme="minorHAnsi"/>
              <w:color w:val="000000"/>
            </w:rPr>
            <w:t xml:space="preserve">     </w:t>
          </w:r>
        </w:sdtContent>
      </w:sdt>
    </w:p>
    <w:p w14:paraId="1E647B59" w14:textId="4B6E5A7B"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Geslacht</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sdt>
        <w:sdtPr>
          <w:rPr>
            <w:rFonts w:asciiTheme="minorHAnsi" w:hAnsiTheme="minorHAnsi" w:cstheme="minorHAnsi"/>
          </w:rPr>
          <w:id w:val="1953817650"/>
          <w14:checkbox>
            <w14:checked w14:val="0"/>
            <w14:checkedState w14:val="2612" w14:font="MS Gothic"/>
            <w14:uncheckedState w14:val="2610" w14:font="MS Gothic"/>
          </w14:checkbox>
        </w:sdtPr>
        <w:sdtEndPr/>
        <w:sdtContent>
          <w:r w:rsidR="00C21EE9">
            <w:rPr>
              <w:rFonts w:ascii="MS Gothic" w:eastAsia="MS Gothic" w:hAnsi="MS Gothic" w:cstheme="minorHAnsi" w:hint="eastAsia"/>
            </w:rPr>
            <w:t>☐</w:t>
          </w:r>
        </w:sdtContent>
      </w:sdt>
      <w:r w:rsidRPr="00FC6BE8">
        <w:rPr>
          <w:rFonts w:asciiTheme="minorHAnsi" w:hAnsiTheme="minorHAnsi" w:cstheme="minorHAnsi"/>
        </w:rPr>
        <w:t xml:space="preserve">meisje / </w:t>
      </w:r>
      <w:sdt>
        <w:sdtPr>
          <w:rPr>
            <w:rFonts w:asciiTheme="minorHAnsi" w:hAnsiTheme="minorHAnsi" w:cstheme="minorHAnsi"/>
          </w:rPr>
          <w:id w:val="1332106513"/>
          <w14:checkbox>
            <w14:checked w14:val="0"/>
            <w14:checkedState w14:val="2612" w14:font="MS Gothic"/>
            <w14:uncheckedState w14:val="2610" w14:font="MS Gothic"/>
          </w14:checkbox>
        </w:sdtPr>
        <w:sdtEndPr/>
        <w:sdtContent>
          <w:r w:rsidR="00C21EE9">
            <w:rPr>
              <w:rFonts w:ascii="MS Gothic" w:eastAsia="MS Gothic" w:hAnsi="MS Gothic" w:cstheme="minorHAnsi" w:hint="eastAsia"/>
            </w:rPr>
            <w:t>☐</w:t>
          </w:r>
        </w:sdtContent>
      </w:sdt>
      <w:r w:rsidRPr="00FC6BE8">
        <w:rPr>
          <w:rFonts w:asciiTheme="minorHAnsi" w:hAnsiTheme="minorHAnsi" w:cstheme="minorHAnsi"/>
        </w:rPr>
        <w:t>jongen*</w:t>
      </w:r>
    </w:p>
    <w:p w14:paraId="0FDCC52D" w14:textId="3D73918C"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Geboortedatum</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908683558"/>
          <w:placeholder>
            <w:docPart w:val="26C9F40177C24FCAAF28D383126D13D7"/>
          </w:placeholder>
          <w:text/>
        </w:sdtPr>
        <w:sdtEndPr/>
        <w:sdtContent>
          <w:r w:rsidR="004151A7">
            <w:rPr>
              <w:rFonts w:asciiTheme="minorHAnsi" w:hAnsiTheme="minorHAnsi" w:cstheme="minorHAnsi"/>
              <w:color w:val="000000"/>
            </w:rPr>
            <w:t xml:space="preserve">     </w:t>
          </w:r>
        </w:sdtContent>
      </w:sdt>
    </w:p>
    <w:p w14:paraId="2384F989" w14:textId="0EFE0FAD"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Geboorteplaats</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303313223"/>
          <w:placeholder>
            <w:docPart w:val="86B25E50BAD74772B6209CB8D2E8F86F"/>
          </w:placeholder>
          <w:text/>
        </w:sdtPr>
        <w:sdtEndPr/>
        <w:sdtContent>
          <w:r w:rsidR="004151A7">
            <w:rPr>
              <w:rFonts w:asciiTheme="minorHAnsi" w:hAnsiTheme="minorHAnsi" w:cstheme="minorHAnsi"/>
              <w:color w:val="000000"/>
            </w:rPr>
            <w:t xml:space="preserve">     </w:t>
          </w:r>
        </w:sdtContent>
      </w:sdt>
    </w:p>
    <w:p w14:paraId="3F65BA5C" w14:textId="10310026"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Geboorteland</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399871244"/>
          <w:placeholder>
            <w:docPart w:val="0BA76AAFF284440A866B7EF9E201A592"/>
          </w:placeholder>
          <w:text/>
        </w:sdtPr>
        <w:sdtEndPr/>
        <w:sdtContent>
          <w:r w:rsidR="004151A7">
            <w:rPr>
              <w:rFonts w:asciiTheme="minorHAnsi" w:hAnsiTheme="minorHAnsi" w:cstheme="minorHAnsi"/>
              <w:color w:val="000000"/>
            </w:rPr>
            <w:t xml:space="preserve">     </w:t>
          </w:r>
        </w:sdtContent>
      </w:sdt>
    </w:p>
    <w:p w14:paraId="3CAB411A" w14:textId="53B0960A"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Nationaliteit</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523772957"/>
          <w:placeholder>
            <w:docPart w:val="B183B89AD61240308696255D9E42F35B"/>
          </w:placeholder>
          <w:text/>
        </w:sdtPr>
        <w:sdtEndPr/>
        <w:sdtContent>
          <w:r w:rsidR="004151A7">
            <w:rPr>
              <w:rFonts w:asciiTheme="minorHAnsi" w:hAnsiTheme="minorHAnsi" w:cstheme="minorHAnsi"/>
              <w:color w:val="000000"/>
            </w:rPr>
            <w:t xml:space="preserve">     </w:t>
          </w:r>
        </w:sdtContent>
      </w:sdt>
    </w:p>
    <w:p w14:paraId="10ED4895" w14:textId="77777777" w:rsidR="00FC6BE8" w:rsidRPr="00FC6BE8" w:rsidRDefault="00FC6BE8" w:rsidP="00FC6BE8">
      <w:pPr>
        <w:pStyle w:val="Geenafstand"/>
        <w:spacing w:line="360" w:lineRule="auto"/>
        <w:rPr>
          <w:rFonts w:asciiTheme="minorHAnsi" w:hAnsiTheme="minorHAnsi" w:cstheme="minorHAnsi"/>
          <w:b/>
          <w:sz w:val="24"/>
          <w:szCs w:val="24"/>
        </w:rPr>
      </w:pPr>
    </w:p>
    <w:p w14:paraId="7A063033" w14:textId="77777777" w:rsidR="00FC6BE8" w:rsidRPr="00FC6BE8" w:rsidRDefault="00FC6BE8" w:rsidP="00FC6BE8">
      <w:pPr>
        <w:pStyle w:val="Geenafstand"/>
        <w:spacing w:line="360" w:lineRule="auto"/>
        <w:rPr>
          <w:rFonts w:asciiTheme="minorHAnsi" w:hAnsiTheme="minorHAnsi" w:cstheme="minorHAnsi"/>
          <w:b/>
          <w:sz w:val="24"/>
          <w:szCs w:val="24"/>
        </w:rPr>
      </w:pPr>
      <w:r w:rsidRPr="00FC6BE8">
        <w:rPr>
          <w:rFonts w:asciiTheme="minorHAnsi" w:hAnsiTheme="minorHAnsi" w:cstheme="minorHAnsi"/>
          <w:b/>
          <w:sz w:val="24"/>
          <w:szCs w:val="24"/>
        </w:rPr>
        <w:t>GEGEVENS OUDER/VERZORGER 1:</w:t>
      </w:r>
    </w:p>
    <w:p w14:paraId="5A741DF2" w14:textId="598B972B"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Naam</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735928869"/>
          <w:placeholder>
            <w:docPart w:val="405956FF8840404780D881E8E45A4D81"/>
          </w:placeholder>
          <w:text/>
        </w:sdtPr>
        <w:sdtEndPr/>
        <w:sdtContent>
          <w:r w:rsidR="004151A7">
            <w:rPr>
              <w:rFonts w:asciiTheme="minorHAnsi" w:hAnsiTheme="minorHAnsi" w:cstheme="minorHAnsi"/>
              <w:color w:val="000000"/>
            </w:rPr>
            <w:t xml:space="preserve">     </w:t>
          </w:r>
        </w:sdtContent>
      </w:sdt>
    </w:p>
    <w:p w14:paraId="33ADABB3" w14:textId="15579B40"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Adres</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680791289"/>
          <w:placeholder>
            <w:docPart w:val="FCA36A9B549B4155B797CFE437C5744B"/>
          </w:placeholder>
          <w:text/>
        </w:sdtPr>
        <w:sdtEndPr/>
        <w:sdtContent>
          <w:r w:rsidR="004151A7">
            <w:rPr>
              <w:rFonts w:asciiTheme="minorHAnsi" w:hAnsiTheme="minorHAnsi" w:cstheme="minorHAnsi"/>
              <w:color w:val="000000"/>
            </w:rPr>
            <w:t xml:space="preserve">     </w:t>
          </w:r>
        </w:sdtContent>
      </w:sdt>
    </w:p>
    <w:p w14:paraId="28A0C340" w14:textId="65E40EAE"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Postcode + woonplaats</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86852194"/>
          <w:placeholder>
            <w:docPart w:val="A12D2A8F48744FCAA1292924F18C14A9"/>
          </w:placeholder>
          <w:text/>
        </w:sdtPr>
        <w:sdtEndPr/>
        <w:sdtContent>
          <w:r w:rsidR="004151A7">
            <w:rPr>
              <w:rFonts w:asciiTheme="minorHAnsi" w:hAnsiTheme="minorHAnsi" w:cstheme="minorHAnsi"/>
              <w:color w:val="000000"/>
            </w:rPr>
            <w:t xml:space="preserve">     </w:t>
          </w:r>
        </w:sdtContent>
      </w:sdt>
    </w:p>
    <w:p w14:paraId="3A6F4432" w14:textId="3912FE0A"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Telefoonnummer thuis</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650328443"/>
          <w:placeholder>
            <w:docPart w:val="A3EFB07D3DD84966A9A3DA257BB93F44"/>
          </w:placeholder>
          <w:text/>
        </w:sdtPr>
        <w:sdtEndPr/>
        <w:sdtContent>
          <w:r w:rsidR="004151A7">
            <w:rPr>
              <w:rFonts w:asciiTheme="minorHAnsi" w:hAnsiTheme="minorHAnsi" w:cstheme="minorHAnsi"/>
              <w:color w:val="000000"/>
            </w:rPr>
            <w:t xml:space="preserve">     </w:t>
          </w:r>
        </w:sdtContent>
      </w:sdt>
    </w:p>
    <w:p w14:paraId="5997F2C0" w14:textId="290C1389"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Mobiel nummer</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287400329"/>
          <w:placeholder>
            <w:docPart w:val="8C9FF543C0F247F0A73753BF876F6F5D"/>
          </w:placeholder>
          <w:text/>
        </w:sdtPr>
        <w:sdtEndPr/>
        <w:sdtContent>
          <w:r w:rsidR="004151A7">
            <w:rPr>
              <w:rFonts w:asciiTheme="minorHAnsi" w:hAnsiTheme="minorHAnsi" w:cstheme="minorHAnsi"/>
              <w:color w:val="000000"/>
            </w:rPr>
            <w:t xml:space="preserve">     </w:t>
          </w:r>
        </w:sdtContent>
      </w:sdt>
    </w:p>
    <w:p w14:paraId="35489F9E" w14:textId="0A7E94FF"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Telefoonnummer werk</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073812404"/>
          <w:placeholder>
            <w:docPart w:val="4310EB93AD354D7AADD6CF439D6E1124"/>
          </w:placeholder>
          <w:text/>
        </w:sdtPr>
        <w:sdtEndPr/>
        <w:sdtContent>
          <w:r w:rsidR="004151A7">
            <w:rPr>
              <w:rFonts w:asciiTheme="minorHAnsi" w:hAnsiTheme="minorHAnsi" w:cstheme="minorHAnsi"/>
              <w:color w:val="000000"/>
            </w:rPr>
            <w:t xml:space="preserve">     </w:t>
          </w:r>
        </w:sdtContent>
      </w:sdt>
    </w:p>
    <w:p w14:paraId="3E205182" w14:textId="63484C07"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Mail adres</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93627846"/>
          <w:placeholder>
            <w:docPart w:val="6B31B501AE0340E0A9421D7AFC45E8B0"/>
          </w:placeholder>
          <w:text/>
        </w:sdtPr>
        <w:sdtEndPr/>
        <w:sdtContent>
          <w:r w:rsidR="004151A7">
            <w:rPr>
              <w:rFonts w:asciiTheme="minorHAnsi" w:hAnsiTheme="minorHAnsi" w:cstheme="minorHAnsi"/>
              <w:color w:val="000000"/>
            </w:rPr>
            <w:t xml:space="preserve">     </w:t>
          </w:r>
        </w:sdtContent>
      </w:sdt>
    </w:p>
    <w:p w14:paraId="78E3AB49" w14:textId="02E2DFF2"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Geboortedatum</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241870606"/>
          <w:placeholder>
            <w:docPart w:val="D77AB10E7D4444DFAAAB1FCBE57A4663"/>
          </w:placeholder>
          <w:text/>
        </w:sdtPr>
        <w:sdtEndPr/>
        <w:sdtContent>
          <w:r w:rsidR="004151A7">
            <w:rPr>
              <w:rFonts w:asciiTheme="minorHAnsi" w:hAnsiTheme="minorHAnsi" w:cstheme="minorHAnsi"/>
              <w:color w:val="000000"/>
            </w:rPr>
            <w:t xml:space="preserve">     </w:t>
          </w:r>
        </w:sdtContent>
      </w:sdt>
    </w:p>
    <w:p w14:paraId="512EFF29" w14:textId="0F2F31AC"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Geboorteplaats</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272712451"/>
          <w:placeholder>
            <w:docPart w:val="1F1A458448744809963A04C1BE9B529A"/>
          </w:placeholder>
          <w:text/>
        </w:sdtPr>
        <w:sdtEndPr/>
        <w:sdtContent>
          <w:r w:rsidR="004151A7">
            <w:rPr>
              <w:rFonts w:asciiTheme="minorHAnsi" w:hAnsiTheme="minorHAnsi" w:cstheme="minorHAnsi"/>
              <w:color w:val="000000"/>
            </w:rPr>
            <w:t xml:space="preserve">     </w:t>
          </w:r>
        </w:sdtContent>
      </w:sdt>
    </w:p>
    <w:p w14:paraId="12FFBA77" w14:textId="69270374"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Geboorteland</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2045281617"/>
          <w:placeholder>
            <w:docPart w:val="A5106F50B195484FBD411DBE92D6551B"/>
          </w:placeholder>
          <w:text/>
        </w:sdtPr>
        <w:sdtEndPr/>
        <w:sdtContent>
          <w:r w:rsidR="004151A7">
            <w:rPr>
              <w:rFonts w:asciiTheme="minorHAnsi" w:hAnsiTheme="minorHAnsi" w:cstheme="minorHAnsi"/>
              <w:color w:val="000000"/>
            </w:rPr>
            <w:t xml:space="preserve">     </w:t>
          </w:r>
        </w:sdtContent>
      </w:sdt>
    </w:p>
    <w:p w14:paraId="77A1104A" w14:textId="606D917C"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Nationaliteit</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054542271"/>
          <w:placeholder>
            <w:docPart w:val="044A298D5BAC4EBAB45C1CB4E8F39806"/>
          </w:placeholder>
          <w:text/>
        </w:sdtPr>
        <w:sdtEndPr/>
        <w:sdtContent>
          <w:r w:rsidR="004151A7">
            <w:rPr>
              <w:rFonts w:asciiTheme="minorHAnsi" w:hAnsiTheme="minorHAnsi" w:cstheme="minorHAnsi"/>
              <w:color w:val="000000"/>
            </w:rPr>
            <w:t xml:space="preserve">     </w:t>
          </w:r>
        </w:sdtContent>
      </w:sdt>
    </w:p>
    <w:p w14:paraId="78FAD566" w14:textId="4FBFD353"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Opleiding</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506510463"/>
          <w:placeholder>
            <w:docPart w:val="DE4F625C69D74067992D0265919F8325"/>
          </w:placeholder>
          <w:text/>
        </w:sdtPr>
        <w:sdtEndPr/>
        <w:sdtContent>
          <w:r w:rsidR="004151A7">
            <w:rPr>
              <w:rFonts w:asciiTheme="minorHAnsi" w:hAnsiTheme="minorHAnsi" w:cstheme="minorHAnsi"/>
              <w:color w:val="000000"/>
            </w:rPr>
            <w:t xml:space="preserve">     </w:t>
          </w:r>
        </w:sdtContent>
      </w:sdt>
    </w:p>
    <w:p w14:paraId="49D9A742" w14:textId="7962C800"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Beroep</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365598433"/>
          <w:placeholder>
            <w:docPart w:val="78D987838AC14399AB79FCC2BB5480B2"/>
          </w:placeholder>
          <w:text/>
        </w:sdtPr>
        <w:sdtEndPr/>
        <w:sdtContent>
          <w:r w:rsidR="004151A7">
            <w:rPr>
              <w:rFonts w:asciiTheme="minorHAnsi" w:hAnsiTheme="minorHAnsi" w:cstheme="minorHAnsi"/>
              <w:color w:val="000000"/>
            </w:rPr>
            <w:t xml:space="preserve">     </w:t>
          </w:r>
        </w:sdtContent>
      </w:sdt>
    </w:p>
    <w:p w14:paraId="3DF27CE6" w14:textId="054788CC"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Wettelijk gezag</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 xml:space="preserve">:  </w:t>
      </w:r>
      <w:sdt>
        <w:sdtPr>
          <w:rPr>
            <w:rFonts w:asciiTheme="minorHAnsi" w:hAnsiTheme="minorHAnsi" w:cstheme="minorHAnsi"/>
          </w:rPr>
          <w:id w:val="363560625"/>
          <w14:checkbox>
            <w14:checked w14:val="0"/>
            <w14:checkedState w14:val="2612" w14:font="MS Gothic"/>
            <w14:uncheckedState w14:val="2610" w14:font="MS Gothic"/>
          </w14:checkbox>
        </w:sdtPr>
        <w:sdtEndPr/>
        <w:sdtContent>
          <w:r w:rsidR="00C21EE9">
            <w:rPr>
              <w:rFonts w:ascii="MS Gothic" w:eastAsia="MS Gothic" w:hAnsi="MS Gothic" w:cstheme="minorHAnsi" w:hint="eastAsia"/>
            </w:rPr>
            <w:t>☐</w:t>
          </w:r>
        </w:sdtContent>
      </w:sdt>
      <w:r w:rsidRPr="00FC6BE8">
        <w:rPr>
          <w:rFonts w:asciiTheme="minorHAnsi" w:hAnsiTheme="minorHAnsi" w:cstheme="minorHAnsi"/>
        </w:rPr>
        <w:t xml:space="preserve">ja / </w:t>
      </w:r>
      <w:sdt>
        <w:sdtPr>
          <w:rPr>
            <w:rFonts w:asciiTheme="minorHAnsi" w:hAnsiTheme="minorHAnsi" w:cstheme="minorHAnsi"/>
          </w:rPr>
          <w:id w:val="91517652"/>
          <w14:checkbox>
            <w14:checked w14:val="0"/>
            <w14:checkedState w14:val="2612" w14:font="MS Gothic"/>
            <w14:uncheckedState w14:val="2610" w14:font="MS Gothic"/>
          </w14:checkbox>
        </w:sdtPr>
        <w:sdtEndPr/>
        <w:sdtContent>
          <w:r w:rsidR="00C21EE9">
            <w:rPr>
              <w:rFonts w:ascii="MS Gothic" w:eastAsia="MS Gothic" w:hAnsi="MS Gothic" w:cstheme="minorHAnsi" w:hint="eastAsia"/>
            </w:rPr>
            <w:t>☐</w:t>
          </w:r>
        </w:sdtContent>
      </w:sdt>
      <w:r w:rsidRPr="00FC6BE8">
        <w:rPr>
          <w:rFonts w:asciiTheme="minorHAnsi" w:hAnsiTheme="minorHAnsi" w:cstheme="minorHAnsi"/>
        </w:rPr>
        <w:t>nee*</w:t>
      </w:r>
    </w:p>
    <w:p w14:paraId="20720589" w14:textId="77777777" w:rsidR="00E2096E" w:rsidRDefault="00E2096E" w:rsidP="00E2096E">
      <w:pPr>
        <w:pStyle w:val="Geenafstand"/>
        <w:spacing w:line="300" w:lineRule="auto"/>
        <w:rPr>
          <w:rFonts w:asciiTheme="minorHAnsi" w:hAnsiTheme="minorHAnsi" w:cstheme="minorHAnsi"/>
        </w:rPr>
      </w:pPr>
    </w:p>
    <w:p w14:paraId="2B3100AC" w14:textId="67845BFE" w:rsidR="00FC6BE8" w:rsidRPr="00C21EE9" w:rsidRDefault="00FC6BE8" w:rsidP="00E2096E">
      <w:pPr>
        <w:pStyle w:val="Geenafstand"/>
        <w:spacing w:line="300" w:lineRule="auto"/>
        <w:rPr>
          <w:rFonts w:asciiTheme="minorHAnsi" w:hAnsiTheme="minorHAnsi" w:cstheme="minorHAnsi"/>
          <w:i/>
        </w:rPr>
      </w:pPr>
      <w:r w:rsidRPr="00C21EE9">
        <w:rPr>
          <w:rFonts w:asciiTheme="minorHAnsi" w:hAnsiTheme="minorHAnsi" w:cstheme="minorHAnsi"/>
          <w:i/>
        </w:rPr>
        <w:t>*</w:t>
      </w:r>
      <w:r w:rsidR="00C21EE9" w:rsidRPr="00C21EE9">
        <w:rPr>
          <w:rFonts w:asciiTheme="minorHAnsi" w:hAnsiTheme="minorHAnsi" w:cstheme="minorHAnsi"/>
          <w:i/>
        </w:rPr>
        <w:t>aanvinken</w:t>
      </w:r>
      <w:r w:rsidRPr="00C21EE9">
        <w:rPr>
          <w:rFonts w:asciiTheme="minorHAnsi" w:hAnsiTheme="minorHAnsi" w:cstheme="minorHAnsi"/>
          <w:i/>
        </w:rPr>
        <w:t xml:space="preserve"> wat van toepassing is</w:t>
      </w:r>
    </w:p>
    <w:p w14:paraId="3DCABAF9" w14:textId="77777777" w:rsidR="00FC6BE8" w:rsidRDefault="00FC6BE8" w:rsidP="00FC6BE8">
      <w:pPr>
        <w:pStyle w:val="Geenafstand"/>
        <w:spacing w:line="360" w:lineRule="auto"/>
        <w:rPr>
          <w:rFonts w:asciiTheme="minorHAnsi" w:hAnsiTheme="minorHAnsi" w:cstheme="minorHAnsi"/>
          <w:b/>
          <w:sz w:val="24"/>
          <w:szCs w:val="24"/>
        </w:rPr>
      </w:pPr>
    </w:p>
    <w:p w14:paraId="51C7524A" w14:textId="77777777" w:rsidR="00C97DB8" w:rsidRDefault="00C97DB8" w:rsidP="00FC6BE8">
      <w:pPr>
        <w:pStyle w:val="Geenafstand"/>
        <w:spacing w:line="360" w:lineRule="auto"/>
        <w:rPr>
          <w:rFonts w:asciiTheme="minorHAnsi" w:hAnsiTheme="minorHAnsi" w:cstheme="minorHAnsi"/>
          <w:b/>
          <w:sz w:val="24"/>
          <w:szCs w:val="24"/>
        </w:rPr>
      </w:pPr>
    </w:p>
    <w:p w14:paraId="514B20DA" w14:textId="77777777" w:rsidR="00E2096E" w:rsidRDefault="00E2096E" w:rsidP="00FC6BE8">
      <w:pPr>
        <w:pStyle w:val="Geenafstand"/>
        <w:spacing w:line="360" w:lineRule="auto"/>
        <w:rPr>
          <w:rFonts w:asciiTheme="minorHAnsi" w:hAnsiTheme="minorHAnsi" w:cstheme="minorHAnsi"/>
          <w:b/>
          <w:sz w:val="24"/>
          <w:szCs w:val="24"/>
        </w:rPr>
      </w:pPr>
    </w:p>
    <w:p w14:paraId="4A381AFE" w14:textId="77777777" w:rsidR="00E2096E" w:rsidRDefault="00E2096E" w:rsidP="00FC6BE8">
      <w:pPr>
        <w:pStyle w:val="Geenafstand"/>
        <w:spacing w:line="360" w:lineRule="auto"/>
        <w:rPr>
          <w:rFonts w:asciiTheme="minorHAnsi" w:hAnsiTheme="minorHAnsi" w:cstheme="minorHAnsi"/>
          <w:b/>
          <w:sz w:val="24"/>
          <w:szCs w:val="24"/>
        </w:rPr>
      </w:pPr>
    </w:p>
    <w:p w14:paraId="5B9BBA70" w14:textId="77777777" w:rsidR="00E2096E" w:rsidRDefault="00E2096E" w:rsidP="00E2096E">
      <w:pPr>
        <w:pStyle w:val="Kop1"/>
        <w:jc w:val="left"/>
        <w:rPr>
          <w:rFonts w:asciiTheme="minorHAnsi" w:hAnsiTheme="minorHAnsi" w:cstheme="minorHAnsi"/>
        </w:rPr>
      </w:pPr>
    </w:p>
    <w:p w14:paraId="004C4F94" w14:textId="77777777" w:rsidR="00E2096E" w:rsidRDefault="00E2096E" w:rsidP="00E2096E">
      <w:pPr>
        <w:pStyle w:val="Kop1"/>
        <w:jc w:val="left"/>
        <w:rPr>
          <w:rFonts w:asciiTheme="minorHAnsi" w:hAnsiTheme="minorHAnsi" w:cstheme="minorHAnsi"/>
        </w:rPr>
      </w:pPr>
    </w:p>
    <w:p w14:paraId="11F38607" w14:textId="54806E99" w:rsidR="00FC6BE8" w:rsidRPr="00FC6BE8" w:rsidRDefault="00FC6BE8" w:rsidP="00FC6BE8">
      <w:pPr>
        <w:pStyle w:val="Geenafstand"/>
        <w:spacing w:line="360" w:lineRule="auto"/>
        <w:rPr>
          <w:rFonts w:asciiTheme="minorHAnsi" w:hAnsiTheme="minorHAnsi" w:cstheme="minorHAnsi"/>
          <w:b/>
          <w:sz w:val="24"/>
          <w:szCs w:val="24"/>
        </w:rPr>
      </w:pPr>
      <w:r w:rsidRPr="00FC6BE8">
        <w:rPr>
          <w:rFonts w:asciiTheme="minorHAnsi" w:hAnsiTheme="minorHAnsi" w:cstheme="minorHAnsi"/>
          <w:b/>
          <w:sz w:val="24"/>
          <w:szCs w:val="24"/>
        </w:rPr>
        <w:t>GEGEVENS OUDER/VERZORGER 2:</w:t>
      </w:r>
    </w:p>
    <w:p w14:paraId="46696F38" w14:textId="7241A30F"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Naam</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218599568"/>
          <w:placeholder>
            <w:docPart w:val="7740B178066141D78C53F5021F410C11"/>
          </w:placeholder>
          <w:text/>
        </w:sdtPr>
        <w:sdtEndPr/>
        <w:sdtContent>
          <w:r w:rsidR="004151A7">
            <w:rPr>
              <w:rFonts w:asciiTheme="minorHAnsi" w:hAnsiTheme="minorHAnsi" w:cstheme="minorHAnsi"/>
              <w:color w:val="000000"/>
            </w:rPr>
            <w:t xml:space="preserve">     </w:t>
          </w:r>
        </w:sdtContent>
      </w:sdt>
    </w:p>
    <w:p w14:paraId="55DC856B" w14:textId="60473C76"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Adres</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2139012810"/>
          <w:placeholder>
            <w:docPart w:val="6719DE42523E4D0AA9D2D0835687B81B"/>
          </w:placeholder>
          <w:text/>
        </w:sdtPr>
        <w:sdtEndPr/>
        <w:sdtContent>
          <w:r w:rsidR="004151A7">
            <w:rPr>
              <w:rFonts w:asciiTheme="minorHAnsi" w:hAnsiTheme="minorHAnsi" w:cstheme="minorHAnsi"/>
              <w:color w:val="000000"/>
            </w:rPr>
            <w:t xml:space="preserve">     </w:t>
          </w:r>
        </w:sdtContent>
      </w:sdt>
    </w:p>
    <w:p w14:paraId="07F73E0E" w14:textId="64CE6411"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Postcode + woonplaats</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970478525"/>
          <w:placeholder>
            <w:docPart w:val="02BB98D4B195469B80E36AB42615A8EC"/>
          </w:placeholder>
          <w:text/>
        </w:sdtPr>
        <w:sdtEndPr/>
        <w:sdtContent>
          <w:r w:rsidR="004151A7">
            <w:rPr>
              <w:rFonts w:asciiTheme="minorHAnsi" w:hAnsiTheme="minorHAnsi" w:cstheme="minorHAnsi"/>
              <w:color w:val="000000"/>
            </w:rPr>
            <w:t xml:space="preserve">     </w:t>
          </w:r>
        </w:sdtContent>
      </w:sdt>
    </w:p>
    <w:p w14:paraId="33144CF1" w14:textId="3F28D3AE"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Telefoonnummer thuis</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2035419387"/>
          <w:placeholder>
            <w:docPart w:val="D3774665CC404F6AAE830732C6E341C9"/>
          </w:placeholder>
          <w:text/>
        </w:sdtPr>
        <w:sdtEndPr/>
        <w:sdtContent>
          <w:r w:rsidR="004151A7">
            <w:rPr>
              <w:rFonts w:asciiTheme="minorHAnsi" w:hAnsiTheme="minorHAnsi" w:cstheme="minorHAnsi"/>
              <w:color w:val="000000"/>
            </w:rPr>
            <w:t xml:space="preserve">     </w:t>
          </w:r>
        </w:sdtContent>
      </w:sdt>
    </w:p>
    <w:p w14:paraId="2CD899AF" w14:textId="2E15C51E"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Mobiel nummer</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600723658"/>
          <w:placeholder>
            <w:docPart w:val="B330527EAB594B8FB39DFC569E33E68B"/>
          </w:placeholder>
          <w:text/>
        </w:sdtPr>
        <w:sdtEndPr/>
        <w:sdtContent>
          <w:r w:rsidR="004151A7">
            <w:rPr>
              <w:rFonts w:asciiTheme="minorHAnsi" w:hAnsiTheme="minorHAnsi" w:cstheme="minorHAnsi"/>
              <w:color w:val="000000"/>
            </w:rPr>
            <w:t xml:space="preserve">     </w:t>
          </w:r>
        </w:sdtContent>
      </w:sdt>
    </w:p>
    <w:p w14:paraId="0C8CAA24" w14:textId="335C1405"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Telefoonnummer werk</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541984836"/>
          <w:placeholder>
            <w:docPart w:val="8DB5249D41414B02861729F0D6258C9F"/>
          </w:placeholder>
          <w:text/>
        </w:sdtPr>
        <w:sdtEndPr/>
        <w:sdtContent>
          <w:r w:rsidR="004151A7">
            <w:rPr>
              <w:rFonts w:asciiTheme="minorHAnsi" w:hAnsiTheme="minorHAnsi" w:cstheme="minorHAnsi"/>
              <w:color w:val="000000"/>
            </w:rPr>
            <w:t xml:space="preserve">     </w:t>
          </w:r>
        </w:sdtContent>
      </w:sdt>
    </w:p>
    <w:p w14:paraId="0B67D935" w14:textId="4E74B050"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Mailadres</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 xml:space="preserve">: </w:t>
      </w:r>
      <w:sdt>
        <w:sdtPr>
          <w:rPr>
            <w:rFonts w:asciiTheme="minorHAnsi" w:hAnsiTheme="minorHAnsi" w:cstheme="minorHAnsi"/>
            <w:color w:val="000000"/>
          </w:rPr>
          <w:id w:val="946431798"/>
          <w:placeholder>
            <w:docPart w:val="3CABDA1DF7E94D30AF5F5BCAEB7B5EBF"/>
          </w:placeholder>
          <w:text/>
        </w:sdtPr>
        <w:sdtEndPr/>
        <w:sdtContent>
          <w:r w:rsidR="004151A7">
            <w:rPr>
              <w:rFonts w:asciiTheme="minorHAnsi" w:hAnsiTheme="minorHAnsi" w:cstheme="minorHAnsi"/>
              <w:color w:val="000000"/>
            </w:rPr>
            <w:t xml:space="preserve">     </w:t>
          </w:r>
        </w:sdtContent>
      </w:sdt>
    </w:p>
    <w:p w14:paraId="2A048D96" w14:textId="1EC98AB5"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Geboortedatum</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629162358"/>
          <w:placeholder>
            <w:docPart w:val="10B6CEB3763D490E9F88B7EBB973F088"/>
          </w:placeholder>
          <w:text/>
        </w:sdtPr>
        <w:sdtEndPr/>
        <w:sdtContent>
          <w:r w:rsidR="004151A7">
            <w:rPr>
              <w:rFonts w:asciiTheme="minorHAnsi" w:hAnsiTheme="minorHAnsi" w:cstheme="minorHAnsi"/>
              <w:color w:val="000000"/>
            </w:rPr>
            <w:t xml:space="preserve">     </w:t>
          </w:r>
        </w:sdtContent>
      </w:sdt>
    </w:p>
    <w:p w14:paraId="0BB88A56" w14:textId="1AEF89A0"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Geboorteplaats</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988250164"/>
          <w:placeholder>
            <w:docPart w:val="0739BAAEB2CA4F63AA0C3475D0FB4068"/>
          </w:placeholder>
          <w:text/>
        </w:sdtPr>
        <w:sdtEndPr/>
        <w:sdtContent>
          <w:r w:rsidR="004151A7">
            <w:rPr>
              <w:rFonts w:asciiTheme="minorHAnsi" w:hAnsiTheme="minorHAnsi" w:cstheme="minorHAnsi"/>
              <w:color w:val="000000"/>
            </w:rPr>
            <w:t xml:space="preserve">     </w:t>
          </w:r>
        </w:sdtContent>
      </w:sdt>
    </w:p>
    <w:p w14:paraId="419FCCB9" w14:textId="1235306B"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Geboorteland</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23921927"/>
          <w:placeholder>
            <w:docPart w:val="C437F61B7D554DF29E530626F3D2035D"/>
          </w:placeholder>
          <w:text/>
        </w:sdtPr>
        <w:sdtEndPr/>
        <w:sdtContent>
          <w:r w:rsidR="004151A7">
            <w:rPr>
              <w:rFonts w:asciiTheme="minorHAnsi" w:hAnsiTheme="minorHAnsi" w:cstheme="minorHAnsi"/>
              <w:color w:val="000000"/>
            </w:rPr>
            <w:t xml:space="preserve">     </w:t>
          </w:r>
        </w:sdtContent>
      </w:sdt>
    </w:p>
    <w:p w14:paraId="2A7DB9FD" w14:textId="1DAC5793"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Nationaliteit</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398066076"/>
          <w:placeholder>
            <w:docPart w:val="E979365F6B0D44C2A19CEDF4E5C109AE"/>
          </w:placeholder>
          <w:text/>
        </w:sdtPr>
        <w:sdtEndPr/>
        <w:sdtContent>
          <w:r w:rsidR="004151A7">
            <w:rPr>
              <w:rFonts w:asciiTheme="minorHAnsi" w:hAnsiTheme="minorHAnsi" w:cstheme="minorHAnsi"/>
              <w:color w:val="000000"/>
            </w:rPr>
            <w:t xml:space="preserve">     </w:t>
          </w:r>
        </w:sdtContent>
      </w:sdt>
    </w:p>
    <w:p w14:paraId="3454DE27" w14:textId="02FCF9C4"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Opleiding</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799719941"/>
          <w:placeholder>
            <w:docPart w:val="20BAEE4D2E874382A80E4567134AEA30"/>
          </w:placeholder>
          <w:text/>
        </w:sdtPr>
        <w:sdtEndPr/>
        <w:sdtContent>
          <w:r w:rsidR="004151A7">
            <w:rPr>
              <w:rFonts w:asciiTheme="minorHAnsi" w:hAnsiTheme="minorHAnsi" w:cstheme="minorHAnsi"/>
              <w:color w:val="000000"/>
            </w:rPr>
            <w:t xml:space="preserve">     </w:t>
          </w:r>
        </w:sdtContent>
      </w:sdt>
    </w:p>
    <w:p w14:paraId="36DB3D55" w14:textId="4DED44B6"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Beroep</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744714796"/>
          <w:placeholder>
            <w:docPart w:val="F5EED3488B764C259C7A97CDC7E7D539"/>
          </w:placeholder>
          <w:text/>
        </w:sdtPr>
        <w:sdtEndPr/>
        <w:sdtContent>
          <w:r w:rsidR="004151A7">
            <w:rPr>
              <w:rFonts w:asciiTheme="minorHAnsi" w:hAnsiTheme="minorHAnsi" w:cstheme="minorHAnsi"/>
              <w:color w:val="000000"/>
            </w:rPr>
            <w:t xml:space="preserve">     </w:t>
          </w:r>
        </w:sdtContent>
      </w:sdt>
    </w:p>
    <w:p w14:paraId="13CCC471" w14:textId="2CE3663D"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Wettelijk gezag</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00C21EE9" w:rsidRPr="00FC6BE8">
        <w:rPr>
          <w:rFonts w:asciiTheme="minorHAnsi" w:hAnsiTheme="minorHAnsi" w:cstheme="minorHAnsi"/>
        </w:rPr>
        <w:t xml:space="preserve">:  </w:t>
      </w:r>
      <w:sdt>
        <w:sdtPr>
          <w:rPr>
            <w:rFonts w:asciiTheme="minorHAnsi" w:hAnsiTheme="minorHAnsi" w:cstheme="minorHAnsi"/>
          </w:rPr>
          <w:id w:val="495772733"/>
          <w14:checkbox>
            <w14:checked w14:val="0"/>
            <w14:checkedState w14:val="2612" w14:font="MS Gothic"/>
            <w14:uncheckedState w14:val="2610" w14:font="MS Gothic"/>
          </w14:checkbox>
        </w:sdtPr>
        <w:sdtEndPr/>
        <w:sdtContent>
          <w:r w:rsidR="00C21EE9">
            <w:rPr>
              <w:rFonts w:ascii="MS Gothic" w:eastAsia="MS Gothic" w:hAnsi="MS Gothic" w:cstheme="minorHAnsi" w:hint="eastAsia"/>
            </w:rPr>
            <w:t>☐</w:t>
          </w:r>
        </w:sdtContent>
      </w:sdt>
      <w:r w:rsidR="00C21EE9" w:rsidRPr="00FC6BE8">
        <w:rPr>
          <w:rFonts w:asciiTheme="minorHAnsi" w:hAnsiTheme="minorHAnsi" w:cstheme="minorHAnsi"/>
        </w:rPr>
        <w:t xml:space="preserve">ja / </w:t>
      </w:r>
      <w:sdt>
        <w:sdtPr>
          <w:rPr>
            <w:rFonts w:asciiTheme="minorHAnsi" w:hAnsiTheme="minorHAnsi" w:cstheme="minorHAnsi"/>
          </w:rPr>
          <w:id w:val="1399631152"/>
          <w14:checkbox>
            <w14:checked w14:val="0"/>
            <w14:checkedState w14:val="2612" w14:font="MS Gothic"/>
            <w14:uncheckedState w14:val="2610" w14:font="MS Gothic"/>
          </w14:checkbox>
        </w:sdtPr>
        <w:sdtEndPr/>
        <w:sdtContent>
          <w:r w:rsidR="00C21EE9">
            <w:rPr>
              <w:rFonts w:ascii="MS Gothic" w:eastAsia="MS Gothic" w:hAnsi="MS Gothic" w:cstheme="minorHAnsi" w:hint="eastAsia"/>
            </w:rPr>
            <w:t>☐</w:t>
          </w:r>
        </w:sdtContent>
      </w:sdt>
      <w:r w:rsidR="00C21EE9" w:rsidRPr="00FC6BE8">
        <w:rPr>
          <w:rFonts w:asciiTheme="minorHAnsi" w:hAnsiTheme="minorHAnsi" w:cstheme="minorHAnsi"/>
        </w:rPr>
        <w:t>nee*</w:t>
      </w:r>
    </w:p>
    <w:p w14:paraId="50BDFB74" w14:textId="142F1593" w:rsidR="00FC6BE8" w:rsidRPr="00C21EE9" w:rsidRDefault="00FC6BE8" w:rsidP="00C21EE9">
      <w:pPr>
        <w:pStyle w:val="Geenafstand"/>
        <w:spacing w:after="120" w:line="360" w:lineRule="auto"/>
        <w:rPr>
          <w:rFonts w:asciiTheme="minorHAnsi" w:hAnsiTheme="minorHAnsi" w:cstheme="minorHAnsi"/>
          <w:i/>
        </w:rPr>
      </w:pPr>
      <w:r w:rsidRPr="00C21EE9">
        <w:rPr>
          <w:rFonts w:asciiTheme="minorHAnsi" w:hAnsiTheme="minorHAnsi" w:cstheme="minorHAnsi"/>
          <w:i/>
        </w:rPr>
        <w:t>*</w:t>
      </w:r>
      <w:r w:rsidR="00C21EE9" w:rsidRPr="00C21EE9">
        <w:rPr>
          <w:rFonts w:asciiTheme="minorHAnsi" w:hAnsiTheme="minorHAnsi" w:cstheme="minorHAnsi"/>
          <w:i/>
        </w:rPr>
        <w:t xml:space="preserve"> aanvinken wat van toepassing is</w:t>
      </w:r>
    </w:p>
    <w:p w14:paraId="6034DC29" w14:textId="520F5BA0" w:rsidR="00FC6BE8" w:rsidRPr="00FC6BE8" w:rsidRDefault="00FC6BE8" w:rsidP="00FC6BE8">
      <w:pPr>
        <w:pStyle w:val="Geenafstand"/>
        <w:spacing w:line="360" w:lineRule="auto"/>
        <w:rPr>
          <w:rFonts w:asciiTheme="minorHAnsi" w:hAnsiTheme="minorHAnsi" w:cstheme="minorHAnsi"/>
          <w:b/>
          <w:sz w:val="24"/>
          <w:szCs w:val="24"/>
        </w:rPr>
      </w:pPr>
      <w:r w:rsidRPr="00FC6BE8">
        <w:rPr>
          <w:rFonts w:asciiTheme="minorHAnsi" w:hAnsiTheme="minorHAnsi" w:cstheme="minorHAnsi"/>
          <w:b/>
          <w:sz w:val="24"/>
          <w:szCs w:val="24"/>
        </w:rPr>
        <w:t>GEGEVENS HUISARTS/ZIEKTEKOSTENVERZEKERING:</w:t>
      </w:r>
    </w:p>
    <w:p w14:paraId="66EF0974" w14:textId="68D5B8B5"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Naam huisarts</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172184124"/>
          <w:placeholder>
            <w:docPart w:val="C1C843DCE4074CD198105A42FC235577"/>
          </w:placeholder>
          <w:text/>
        </w:sdtPr>
        <w:sdtEndPr/>
        <w:sdtContent>
          <w:r w:rsidR="004151A7">
            <w:rPr>
              <w:rFonts w:asciiTheme="minorHAnsi" w:hAnsiTheme="minorHAnsi" w:cstheme="minorHAnsi"/>
              <w:color w:val="000000"/>
            </w:rPr>
            <w:t xml:space="preserve">     </w:t>
          </w:r>
        </w:sdtContent>
      </w:sdt>
    </w:p>
    <w:p w14:paraId="7B4A8AF1" w14:textId="5EDD3B0A"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Adres huisarts</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758726788"/>
          <w:placeholder>
            <w:docPart w:val="F36CD1ABA47D4EBE85D0CA202F3D5516"/>
          </w:placeholder>
          <w:text/>
        </w:sdtPr>
        <w:sdtEndPr/>
        <w:sdtContent>
          <w:r w:rsidR="004151A7">
            <w:rPr>
              <w:rFonts w:asciiTheme="minorHAnsi" w:hAnsiTheme="minorHAnsi" w:cstheme="minorHAnsi"/>
              <w:color w:val="000000"/>
            </w:rPr>
            <w:t xml:space="preserve">     </w:t>
          </w:r>
        </w:sdtContent>
      </w:sdt>
    </w:p>
    <w:p w14:paraId="75C13DA7" w14:textId="1932E325"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Postcode + woonplaats</w:t>
      </w:r>
      <w:r w:rsidRPr="00FC6BE8">
        <w:rPr>
          <w:rFonts w:asciiTheme="minorHAnsi" w:hAnsiTheme="minorHAnsi" w:cstheme="minorHAnsi"/>
        </w:rPr>
        <w:tab/>
      </w:r>
      <w:r w:rsidRPr="00FC6BE8">
        <w:rPr>
          <w:rFonts w:asciiTheme="minorHAnsi" w:hAnsiTheme="minorHAnsi" w:cstheme="minorHAnsi"/>
        </w:rPr>
        <w:tab/>
      </w:r>
      <w:r>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694493166"/>
          <w:placeholder>
            <w:docPart w:val="89C42BEE786547A7941F8EEBC3DE123E"/>
          </w:placeholder>
          <w:text/>
        </w:sdtPr>
        <w:sdtEndPr/>
        <w:sdtContent>
          <w:r w:rsidR="004151A7">
            <w:rPr>
              <w:rFonts w:asciiTheme="minorHAnsi" w:hAnsiTheme="minorHAnsi" w:cstheme="minorHAnsi"/>
              <w:color w:val="000000"/>
            </w:rPr>
            <w:t xml:space="preserve">     </w:t>
          </w:r>
        </w:sdtContent>
      </w:sdt>
    </w:p>
    <w:p w14:paraId="1167247C" w14:textId="3F68364E"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Telefoonnummer</w:t>
      </w:r>
      <w:r w:rsidRPr="00FC6BE8">
        <w:rPr>
          <w:rFonts w:asciiTheme="minorHAnsi" w:hAnsiTheme="minorHAnsi" w:cstheme="minorHAnsi"/>
        </w:rPr>
        <w:tab/>
      </w:r>
      <w:r w:rsidRPr="00FC6BE8">
        <w:rPr>
          <w:rFonts w:asciiTheme="minorHAnsi" w:hAnsiTheme="minorHAnsi" w:cstheme="minorHAnsi"/>
        </w:rPr>
        <w:tab/>
      </w:r>
      <w:r>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98536846"/>
          <w:placeholder>
            <w:docPart w:val="D77D0F0811B2469CB6EABEDB4DBA64B6"/>
          </w:placeholder>
          <w:text/>
        </w:sdtPr>
        <w:sdtEndPr/>
        <w:sdtContent>
          <w:r w:rsidR="004151A7">
            <w:rPr>
              <w:rFonts w:asciiTheme="minorHAnsi" w:hAnsiTheme="minorHAnsi" w:cstheme="minorHAnsi"/>
              <w:color w:val="000000"/>
            </w:rPr>
            <w:t xml:space="preserve">     </w:t>
          </w:r>
        </w:sdtContent>
      </w:sdt>
    </w:p>
    <w:p w14:paraId="46C5C674" w14:textId="50FD9DDC" w:rsidR="00FC6BE8" w:rsidRPr="00FC6BE8" w:rsidRDefault="00FC6BE8" w:rsidP="00E2096E">
      <w:pPr>
        <w:pStyle w:val="Geenafstand"/>
        <w:spacing w:line="300" w:lineRule="auto"/>
        <w:rPr>
          <w:rFonts w:asciiTheme="minorHAnsi" w:hAnsiTheme="minorHAnsi" w:cstheme="minorHAnsi"/>
        </w:rPr>
      </w:pPr>
      <w:r>
        <w:rPr>
          <w:rFonts w:asciiTheme="minorHAnsi" w:hAnsiTheme="minorHAnsi" w:cstheme="minorHAnsi"/>
        </w:rPr>
        <w:t>Z</w:t>
      </w:r>
      <w:r w:rsidRPr="00FC6BE8">
        <w:rPr>
          <w:rFonts w:asciiTheme="minorHAnsi" w:hAnsiTheme="minorHAnsi" w:cstheme="minorHAnsi"/>
        </w:rPr>
        <w:t>iektekostenverzekeringsmaatschappij</w:t>
      </w:r>
      <w:r w:rsidRPr="00FC6BE8">
        <w:rPr>
          <w:rFonts w:asciiTheme="minorHAnsi" w:hAnsiTheme="minorHAnsi" w:cstheme="minorHAnsi"/>
        </w:rPr>
        <w:tab/>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855314220"/>
          <w:placeholder>
            <w:docPart w:val="828C9E6CA23A403ABFB73DC4AE73C40F"/>
          </w:placeholder>
          <w:text/>
        </w:sdtPr>
        <w:sdtEndPr/>
        <w:sdtContent>
          <w:r w:rsidR="004151A7">
            <w:rPr>
              <w:rFonts w:asciiTheme="minorHAnsi" w:hAnsiTheme="minorHAnsi" w:cstheme="minorHAnsi"/>
              <w:color w:val="000000"/>
            </w:rPr>
            <w:t xml:space="preserve">     </w:t>
          </w:r>
        </w:sdtContent>
      </w:sdt>
    </w:p>
    <w:p w14:paraId="2C5B2E07" w14:textId="069A83DF"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Polisnummer</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666857942"/>
          <w:placeholder>
            <w:docPart w:val="6D17474A1A5F426591E61481D29E0F26"/>
          </w:placeholder>
          <w:text/>
        </w:sdtPr>
        <w:sdtEndPr/>
        <w:sdtContent>
          <w:r w:rsidR="004151A7">
            <w:rPr>
              <w:rFonts w:asciiTheme="minorHAnsi" w:hAnsiTheme="minorHAnsi" w:cstheme="minorHAnsi"/>
              <w:color w:val="000000"/>
            </w:rPr>
            <w:t xml:space="preserve">     </w:t>
          </w:r>
        </w:sdtContent>
      </w:sdt>
    </w:p>
    <w:p w14:paraId="41018CDF" w14:textId="77777777" w:rsidR="00FC6BE8" w:rsidRPr="00FC6BE8" w:rsidRDefault="00FC6BE8" w:rsidP="00FC6BE8">
      <w:pPr>
        <w:pStyle w:val="Geenafstand"/>
        <w:spacing w:line="360" w:lineRule="auto"/>
        <w:rPr>
          <w:rFonts w:asciiTheme="minorHAnsi" w:hAnsiTheme="minorHAnsi" w:cstheme="minorHAnsi"/>
        </w:rPr>
      </w:pPr>
    </w:p>
    <w:p w14:paraId="7386280B" w14:textId="77777777" w:rsidR="00FC6BE8" w:rsidRPr="00FC6BE8" w:rsidRDefault="00FC6BE8" w:rsidP="00FC6BE8">
      <w:pPr>
        <w:pStyle w:val="Geenafstand"/>
        <w:spacing w:line="360" w:lineRule="auto"/>
        <w:rPr>
          <w:rFonts w:asciiTheme="minorHAnsi" w:hAnsiTheme="minorHAnsi" w:cstheme="minorHAnsi"/>
          <w:b/>
          <w:sz w:val="24"/>
          <w:szCs w:val="24"/>
        </w:rPr>
      </w:pPr>
      <w:r w:rsidRPr="00FC6BE8">
        <w:rPr>
          <w:rFonts w:asciiTheme="minorHAnsi" w:hAnsiTheme="minorHAnsi" w:cstheme="minorHAnsi"/>
          <w:b/>
          <w:sz w:val="24"/>
          <w:szCs w:val="24"/>
        </w:rPr>
        <w:t>HUIDIGE SCHOOL:</w:t>
      </w:r>
    </w:p>
    <w:p w14:paraId="7CBB1073" w14:textId="39E5224C"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Naam</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763105741"/>
          <w:placeholder>
            <w:docPart w:val="50ADE636D771432F9EC62AD422B3BE45"/>
          </w:placeholder>
          <w:text/>
        </w:sdtPr>
        <w:sdtEndPr/>
        <w:sdtContent>
          <w:r w:rsidR="004151A7">
            <w:rPr>
              <w:rFonts w:asciiTheme="minorHAnsi" w:hAnsiTheme="minorHAnsi" w:cstheme="minorHAnsi"/>
              <w:color w:val="000000"/>
            </w:rPr>
            <w:t xml:space="preserve">     </w:t>
          </w:r>
        </w:sdtContent>
      </w:sdt>
    </w:p>
    <w:p w14:paraId="2F72FF8B" w14:textId="4863B0B8"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Adres</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29634146"/>
          <w:placeholder>
            <w:docPart w:val="BBAA74244F6741B9AC734382B8B7B9CD"/>
          </w:placeholder>
          <w:text/>
        </w:sdtPr>
        <w:sdtEndPr/>
        <w:sdtContent>
          <w:r w:rsidR="004151A7">
            <w:rPr>
              <w:rFonts w:asciiTheme="minorHAnsi" w:hAnsiTheme="minorHAnsi" w:cstheme="minorHAnsi"/>
              <w:color w:val="000000"/>
            </w:rPr>
            <w:t xml:space="preserve">     </w:t>
          </w:r>
        </w:sdtContent>
      </w:sdt>
    </w:p>
    <w:p w14:paraId="69C24365" w14:textId="59E93C80"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Postcode + woonplaats</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614861062"/>
          <w:placeholder>
            <w:docPart w:val="EB739CA756EB47129536E06F829601E4"/>
          </w:placeholder>
          <w:text/>
        </w:sdtPr>
        <w:sdtEndPr/>
        <w:sdtContent>
          <w:r w:rsidR="004151A7">
            <w:rPr>
              <w:rFonts w:asciiTheme="minorHAnsi" w:hAnsiTheme="minorHAnsi" w:cstheme="minorHAnsi"/>
              <w:color w:val="000000"/>
            </w:rPr>
            <w:t xml:space="preserve">     </w:t>
          </w:r>
        </w:sdtContent>
      </w:sdt>
    </w:p>
    <w:p w14:paraId="5CA079F8" w14:textId="4634177B"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Telefoonnummer</w:t>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505286069"/>
          <w:placeholder>
            <w:docPart w:val="0FA49DE45CAC4083BAF9FD3BFCD06D43"/>
          </w:placeholder>
          <w:text/>
        </w:sdtPr>
        <w:sdtEndPr/>
        <w:sdtContent>
          <w:r w:rsidR="004151A7">
            <w:rPr>
              <w:rFonts w:asciiTheme="minorHAnsi" w:hAnsiTheme="minorHAnsi" w:cstheme="minorHAnsi"/>
              <w:color w:val="000000"/>
            </w:rPr>
            <w:t xml:space="preserve">     </w:t>
          </w:r>
        </w:sdtContent>
      </w:sdt>
    </w:p>
    <w:p w14:paraId="1373F7BD" w14:textId="38BA692A" w:rsidR="00FC6BE8" w:rsidRPr="00FC6BE8" w:rsidRDefault="00FC6BE8" w:rsidP="00E2096E">
      <w:pPr>
        <w:pStyle w:val="Geenafstand"/>
        <w:spacing w:line="300" w:lineRule="auto"/>
        <w:rPr>
          <w:rFonts w:asciiTheme="minorHAnsi" w:hAnsiTheme="minorHAnsi" w:cstheme="minorHAnsi"/>
        </w:rPr>
      </w:pPr>
      <w:r w:rsidRPr="00FC6BE8">
        <w:rPr>
          <w:rFonts w:asciiTheme="minorHAnsi" w:hAnsiTheme="minorHAnsi" w:cstheme="minorHAnsi"/>
        </w:rPr>
        <w:t>Groep</w:t>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Pr="00FC6BE8">
        <w:rPr>
          <w:rFonts w:asciiTheme="minorHAnsi" w:hAnsiTheme="minorHAnsi" w:cstheme="minorHAnsi"/>
        </w:rPr>
        <w:tab/>
      </w:r>
      <w:r w:rsidR="00C21EE9">
        <w:rPr>
          <w:rFonts w:asciiTheme="minorHAnsi" w:hAnsiTheme="minorHAnsi" w:cstheme="minorHAnsi"/>
        </w:rPr>
        <w:tab/>
      </w:r>
      <w:r w:rsidRPr="00FC6BE8">
        <w:rPr>
          <w:rFonts w:asciiTheme="minorHAnsi" w:hAnsiTheme="minorHAnsi" w:cstheme="minorHAnsi"/>
        </w:rPr>
        <w:t>:</w:t>
      </w:r>
      <w:r w:rsidR="00C21EE9" w:rsidRPr="00C21EE9">
        <w:rPr>
          <w:rFonts w:asciiTheme="minorHAnsi" w:hAnsiTheme="minorHAnsi" w:cstheme="minorHAnsi"/>
          <w:color w:val="000000"/>
        </w:rPr>
        <w:t xml:space="preserve"> </w:t>
      </w:r>
      <w:sdt>
        <w:sdtPr>
          <w:rPr>
            <w:rFonts w:asciiTheme="minorHAnsi" w:hAnsiTheme="minorHAnsi" w:cstheme="minorHAnsi"/>
            <w:color w:val="000000"/>
          </w:rPr>
          <w:id w:val="-1914459124"/>
          <w:placeholder>
            <w:docPart w:val="2E3AFBB326BA4E60A386D230757EF948"/>
          </w:placeholder>
          <w:text/>
        </w:sdtPr>
        <w:sdtEndPr/>
        <w:sdtContent>
          <w:r w:rsidR="004151A7">
            <w:rPr>
              <w:rFonts w:asciiTheme="minorHAnsi" w:hAnsiTheme="minorHAnsi" w:cstheme="minorHAnsi"/>
              <w:color w:val="000000"/>
            </w:rPr>
            <w:t xml:space="preserve">     </w:t>
          </w:r>
        </w:sdtContent>
      </w:sdt>
    </w:p>
    <w:p w14:paraId="685862EB" w14:textId="77777777" w:rsidR="00E2096E" w:rsidRDefault="00E2096E" w:rsidP="00E2096E">
      <w:pPr>
        <w:pStyle w:val="Geenafstand"/>
        <w:spacing w:line="360" w:lineRule="auto"/>
        <w:rPr>
          <w:rFonts w:asciiTheme="minorHAnsi" w:hAnsiTheme="minorHAnsi" w:cstheme="minorHAnsi"/>
          <w:b/>
          <w:sz w:val="24"/>
          <w:szCs w:val="24"/>
        </w:rPr>
      </w:pPr>
    </w:p>
    <w:p w14:paraId="5B9E70C0" w14:textId="5E7295DD" w:rsidR="00E2096E" w:rsidRPr="00FC6BE8" w:rsidRDefault="00E2096E" w:rsidP="00E2096E">
      <w:pPr>
        <w:pStyle w:val="Geenafstand"/>
        <w:spacing w:line="360" w:lineRule="auto"/>
        <w:rPr>
          <w:rFonts w:asciiTheme="minorHAnsi" w:hAnsiTheme="minorHAnsi" w:cstheme="minorHAnsi"/>
          <w:b/>
          <w:sz w:val="24"/>
          <w:szCs w:val="24"/>
        </w:rPr>
      </w:pPr>
      <w:r>
        <w:rPr>
          <w:rFonts w:asciiTheme="minorHAnsi" w:hAnsiTheme="minorHAnsi" w:cstheme="minorHAnsi"/>
          <w:b/>
          <w:sz w:val="24"/>
          <w:szCs w:val="24"/>
        </w:rPr>
        <w:t>ONDERTEKENING</w:t>
      </w:r>
      <w:r w:rsidRPr="00FC6BE8">
        <w:rPr>
          <w:rFonts w:asciiTheme="minorHAnsi" w:hAnsiTheme="minorHAnsi" w:cstheme="minorHAnsi"/>
          <w:b/>
          <w:sz w:val="24"/>
          <w:szCs w:val="24"/>
        </w:rPr>
        <w:t>:</w:t>
      </w:r>
    </w:p>
    <w:p w14:paraId="0D7FC1C1" w14:textId="28AF80F0" w:rsidR="00E2096E" w:rsidRPr="00F879AE" w:rsidRDefault="00E2096E" w:rsidP="00E2096E">
      <w:pPr>
        <w:pStyle w:val="Normaalweb"/>
        <w:spacing w:before="0" w:beforeAutospacing="0" w:after="0" w:afterAutospacing="0" w:line="30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Naam</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C21EE9">
        <w:rPr>
          <w:rFonts w:asciiTheme="minorHAnsi" w:hAnsiTheme="minorHAnsi" w:cstheme="minorHAnsi"/>
          <w:color w:val="000000"/>
          <w:sz w:val="22"/>
          <w:szCs w:val="22"/>
        </w:rPr>
        <w:tab/>
      </w:r>
      <w:r w:rsidR="00C21EE9">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880243141"/>
          <w:placeholder>
            <w:docPart w:val="F61FBF8C0BFF4FD3BFDF1B4832C4DB52"/>
          </w:placeholder>
        </w:sdtPr>
        <w:sdtEndPr/>
        <w:sdtContent>
          <w:sdt>
            <w:sdtPr>
              <w:rPr>
                <w:rFonts w:asciiTheme="minorHAnsi" w:hAnsiTheme="minorHAnsi" w:cstheme="minorHAnsi"/>
                <w:color w:val="000000"/>
                <w:sz w:val="22"/>
                <w:szCs w:val="22"/>
              </w:rPr>
              <w:id w:val="-956177619"/>
              <w:placeholder>
                <w:docPart w:val="F61FBF8C0BFF4FD3BFDF1B4832C4DB52"/>
              </w:placeholder>
              <w:text/>
            </w:sdtPr>
            <w:sdtEndPr/>
            <w:sdtContent>
              <w:r w:rsidR="004151A7">
                <w:rPr>
                  <w:rFonts w:asciiTheme="minorHAnsi" w:hAnsiTheme="minorHAnsi" w:cstheme="minorHAnsi"/>
                  <w:color w:val="000000"/>
                  <w:sz w:val="22"/>
                  <w:szCs w:val="22"/>
                </w:rPr>
                <w:t xml:space="preserve">   </w:t>
              </w:r>
            </w:sdtContent>
          </w:sdt>
        </w:sdtContent>
      </w:sdt>
    </w:p>
    <w:p w14:paraId="7F0F0474" w14:textId="5E1D11EB" w:rsidR="00E2096E" w:rsidRPr="00F879AE" w:rsidRDefault="00E2096E" w:rsidP="00E2096E">
      <w:pPr>
        <w:pStyle w:val="Normaalweb"/>
        <w:spacing w:before="0" w:beforeAutospacing="0" w:after="0" w:afterAutospacing="0" w:line="300"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Datum</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r>
      <w:r w:rsidR="00C21EE9">
        <w:rPr>
          <w:rFonts w:asciiTheme="minorHAnsi" w:hAnsiTheme="minorHAnsi" w:cstheme="minorHAnsi"/>
          <w:color w:val="000000"/>
          <w:sz w:val="22"/>
          <w:szCs w:val="22"/>
        </w:rPr>
        <w:tab/>
      </w:r>
      <w:r w:rsidR="00C21EE9">
        <w:rPr>
          <w:rFonts w:asciiTheme="minorHAnsi" w:hAnsiTheme="minorHAnsi" w:cstheme="minorHAnsi"/>
          <w:color w:val="000000"/>
          <w:sz w:val="22"/>
          <w:szCs w:val="22"/>
        </w:rPr>
        <w:tab/>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876977080"/>
          <w:placeholder>
            <w:docPart w:val="D1C25A670C0C474E92E905552AA1D4CF"/>
          </w:placeholder>
        </w:sdtPr>
        <w:sdtEndPr/>
        <w:sdtContent>
          <w:sdt>
            <w:sdtPr>
              <w:rPr>
                <w:rFonts w:asciiTheme="minorHAnsi" w:hAnsiTheme="minorHAnsi" w:cstheme="minorHAnsi"/>
                <w:color w:val="000000"/>
                <w:sz w:val="22"/>
                <w:szCs w:val="22"/>
              </w:rPr>
              <w:id w:val="1016191971"/>
              <w:placeholder>
                <w:docPart w:val="D1C25A670C0C474E92E905552AA1D4CF"/>
              </w:placeholder>
              <w:text/>
            </w:sdtPr>
            <w:sdtEndPr/>
            <w:sdtContent>
              <w:r w:rsidR="004151A7">
                <w:rPr>
                  <w:rFonts w:asciiTheme="minorHAnsi" w:hAnsiTheme="minorHAnsi" w:cstheme="minorHAnsi"/>
                  <w:color w:val="000000"/>
                  <w:sz w:val="22"/>
                  <w:szCs w:val="22"/>
                </w:rPr>
                <w:t xml:space="preserve">   </w:t>
              </w:r>
            </w:sdtContent>
          </w:sdt>
        </w:sdtContent>
      </w:sdt>
    </w:p>
    <w:p w14:paraId="736094F8" w14:textId="2C4747BF" w:rsidR="00CB0B0D" w:rsidRDefault="00E2096E" w:rsidP="00C21EE9">
      <w:pPr>
        <w:pStyle w:val="Normaalweb"/>
        <w:spacing w:before="0" w:beforeAutospacing="0"/>
        <w:jc w:val="both"/>
        <w:rPr>
          <w:rFonts w:asciiTheme="minorHAnsi" w:hAnsiTheme="minorHAnsi" w:cstheme="minorHAnsi"/>
        </w:rPr>
      </w:pPr>
      <w:r w:rsidRPr="00F879AE">
        <w:rPr>
          <w:rFonts w:asciiTheme="minorHAnsi" w:hAnsiTheme="minorHAnsi" w:cstheme="minorHAnsi"/>
          <w:color w:val="000000"/>
          <w:sz w:val="22"/>
          <w:szCs w:val="22"/>
        </w:rPr>
        <w:t>Handtekening(en):</w:t>
      </w:r>
      <w:r w:rsidR="00CB0B0D">
        <w:rPr>
          <w:rFonts w:asciiTheme="minorHAnsi" w:hAnsiTheme="minorHAnsi" w:cstheme="minorHAnsi"/>
        </w:rPr>
        <w:br w:type="page"/>
      </w:r>
    </w:p>
    <w:p w14:paraId="7D104FEF" w14:textId="77777777" w:rsidR="00E2096E" w:rsidRDefault="00E2096E" w:rsidP="00CB0B0D">
      <w:pPr>
        <w:pStyle w:val="Kop1"/>
        <w:jc w:val="left"/>
        <w:rPr>
          <w:rFonts w:asciiTheme="minorHAnsi" w:hAnsiTheme="minorHAnsi" w:cstheme="minorHAnsi"/>
        </w:rPr>
      </w:pPr>
    </w:p>
    <w:p w14:paraId="75D78CF1" w14:textId="77777777" w:rsidR="00E2096E" w:rsidRDefault="00E2096E" w:rsidP="00CB0B0D">
      <w:pPr>
        <w:pStyle w:val="Kop1"/>
        <w:jc w:val="left"/>
        <w:rPr>
          <w:rFonts w:asciiTheme="minorHAnsi" w:hAnsiTheme="minorHAnsi" w:cstheme="minorHAnsi"/>
        </w:rPr>
      </w:pPr>
    </w:p>
    <w:p w14:paraId="0CE5D383" w14:textId="77777777" w:rsidR="00CB0B0D" w:rsidRDefault="00CB0B0D" w:rsidP="00CB0B0D">
      <w:pPr>
        <w:pStyle w:val="Kop1"/>
        <w:jc w:val="left"/>
        <w:rPr>
          <w:rFonts w:asciiTheme="minorHAnsi" w:hAnsiTheme="minorHAnsi" w:cstheme="minorHAnsi"/>
        </w:rPr>
      </w:pPr>
      <w:r w:rsidRPr="00CB0B0D">
        <w:rPr>
          <w:rFonts w:asciiTheme="minorHAnsi" w:hAnsiTheme="minorHAnsi" w:cstheme="minorHAnsi"/>
        </w:rPr>
        <w:t>TOESTEMMINGSVERKLARING</w:t>
      </w:r>
    </w:p>
    <w:p w14:paraId="51895205" w14:textId="0D347A27" w:rsidR="00CB0B0D" w:rsidRPr="00C97DB8" w:rsidRDefault="00CB0B0D" w:rsidP="00C97DB8">
      <w:pPr>
        <w:jc w:val="both"/>
        <w:rPr>
          <w:i/>
          <w:lang w:eastAsia="nl-NL"/>
        </w:rPr>
      </w:pPr>
      <w:r w:rsidRPr="00C97DB8">
        <w:rPr>
          <w:i/>
          <w:lang w:eastAsia="nl-NL"/>
        </w:rPr>
        <w:t>We vragen uw toestemming om de gegevens van uw zoon/ dochter</w:t>
      </w:r>
      <w:r w:rsidR="00F879AE" w:rsidRPr="00C97DB8">
        <w:rPr>
          <w:i/>
          <w:lang w:eastAsia="nl-NL"/>
        </w:rPr>
        <w:t xml:space="preserve"> op te vragen en </w:t>
      </w:r>
      <w:r w:rsidRPr="00C97DB8">
        <w:rPr>
          <w:i/>
          <w:lang w:eastAsia="nl-NL"/>
        </w:rPr>
        <w:t xml:space="preserve"> te delen met alle –bij de aanmelding- betrokken professionals </w:t>
      </w:r>
      <w:r w:rsidR="00F879AE" w:rsidRPr="00C97DB8">
        <w:rPr>
          <w:i/>
          <w:lang w:eastAsia="nl-NL"/>
        </w:rPr>
        <w:t xml:space="preserve">om </w:t>
      </w:r>
      <w:r w:rsidRPr="00C97DB8">
        <w:rPr>
          <w:i/>
          <w:lang w:eastAsia="nl-NL"/>
        </w:rPr>
        <w:t>na te gaan of we denken de juiste schoo</w:t>
      </w:r>
      <w:r w:rsidR="00F879AE" w:rsidRPr="00C97DB8">
        <w:rPr>
          <w:i/>
          <w:lang w:eastAsia="nl-NL"/>
        </w:rPr>
        <w:t>l voor uw zoon/ dochter te zijn.</w:t>
      </w:r>
    </w:p>
    <w:p w14:paraId="764D43F1" w14:textId="77777777" w:rsidR="00F879AE" w:rsidRPr="00F879AE" w:rsidRDefault="00F879AE" w:rsidP="00C97DB8">
      <w:pPr>
        <w:jc w:val="both"/>
        <w:rPr>
          <w:lang w:eastAsia="nl-NL"/>
        </w:rPr>
      </w:pPr>
    </w:p>
    <w:p w14:paraId="67EFFC97" w14:textId="2C7C030E" w:rsidR="00CB0B0D" w:rsidRPr="00F879AE" w:rsidRDefault="00CB0B0D" w:rsidP="00C97DB8">
      <w:pPr>
        <w:pStyle w:val="Normaalweb"/>
        <w:jc w:val="both"/>
        <w:rPr>
          <w:rFonts w:asciiTheme="minorHAnsi" w:hAnsiTheme="minorHAnsi" w:cstheme="minorHAnsi"/>
          <w:color w:val="000000"/>
          <w:sz w:val="22"/>
          <w:szCs w:val="22"/>
        </w:rPr>
      </w:pPr>
      <w:r w:rsidRPr="00F879AE">
        <w:rPr>
          <w:rFonts w:asciiTheme="minorHAnsi" w:hAnsiTheme="minorHAnsi" w:cstheme="minorHAnsi"/>
          <w:color w:val="000000"/>
          <w:sz w:val="22"/>
          <w:szCs w:val="22"/>
        </w:rPr>
        <w:t xml:space="preserve">Ondergetekende(n) </w:t>
      </w:r>
      <w:r w:rsidR="008D3359">
        <w:rPr>
          <w:rFonts w:asciiTheme="minorHAnsi" w:hAnsiTheme="minorHAnsi" w:cstheme="minorHAnsi"/>
          <w:color w:val="000000"/>
          <w:sz w:val="22"/>
          <w:szCs w:val="22"/>
        </w:rPr>
        <w:tab/>
      </w:r>
      <w:r w:rsidR="008D3359">
        <w:rPr>
          <w:rFonts w:asciiTheme="minorHAnsi" w:hAnsiTheme="minorHAnsi" w:cstheme="minorHAnsi"/>
          <w:color w:val="000000"/>
          <w:sz w:val="22"/>
          <w:szCs w:val="22"/>
        </w:rPr>
        <w:tab/>
      </w:r>
      <w:r w:rsidRPr="00F879AE">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51502965"/>
          <w:placeholder>
            <w:docPart w:val="76DF5592C72B4284920185A7276CF7FF"/>
          </w:placeholder>
          <w:text/>
        </w:sdtPr>
        <w:sdtEndPr/>
        <w:sdtContent>
          <w:r w:rsidR="004151A7">
            <w:rPr>
              <w:rFonts w:asciiTheme="minorHAnsi" w:hAnsiTheme="minorHAnsi" w:cstheme="minorHAnsi"/>
              <w:color w:val="000000"/>
              <w:sz w:val="22"/>
              <w:szCs w:val="22"/>
            </w:rPr>
            <w:t xml:space="preserve">     </w:t>
          </w:r>
        </w:sdtContent>
      </w:sdt>
    </w:p>
    <w:p w14:paraId="7CBA08F0" w14:textId="4F7000A8" w:rsidR="00CB0B0D" w:rsidRPr="00F879AE" w:rsidRDefault="00CB0B0D" w:rsidP="00C97DB8">
      <w:pPr>
        <w:pStyle w:val="Normaalweb"/>
        <w:jc w:val="both"/>
        <w:rPr>
          <w:rFonts w:asciiTheme="minorHAnsi" w:hAnsiTheme="minorHAnsi" w:cstheme="minorHAnsi"/>
          <w:color w:val="000000"/>
          <w:sz w:val="22"/>
          <w:szCs w:val="22"/>
        </w:rPr>
      </w:pPr>
      <w:r w:rsidRPr="00F879AE">
        <w:rPr>
          <w:rFonts w:asciiTheme="minorHAnsi" w:hAnsiTheme="minorHAnsi" w:cstheme="minorHAnsi"/>
          <w:color w:val="000000"/>
          <w:sz w:val="22"/>
          <w:szCs w:val="22"/>
        </w:rPr>
        <w:t xml:space="preserve">Ouder(s)/verzorger(s) van </w:t>
      </w:r>
      <w:r w:rsidR="008D3359">
        <w:rPr>
          <w:rFonts w:asciiTheme="minorHAnsi" w:hAnsiTheme="minorHAnsi" w:cstheme="minorHAnsi"/>
          <w:color w:val="000000"/>
          <w:sz w:val="22"/>
          <w:szCs w:val="22"/>
        </w:rPr>
        <w:tab/>
      </w:r>
      <w:r w:rsidRPr="00F879AE">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897015048"/>
          <w:placeholder>
            <w:docPart w:val="5C6906CD42644147AA9F79DF043BCE63"/>
          </w:placeholder>
          <w:text/>
        </w:sdtPr>
        <w:sdtEndPr/>
        <w:sdtContent>
          <w:r w:rsidR="004151A7">
            <w:rPr>
              <w:rFonts w:asciiTheme="minorHAnsi" w:hAnsiTheme="minorHAnsi" w:cstheme="minorHAnsi"/>
              <w:color w:val="000000"/>
              <w:sz w:val="22"/>
              <w:szCs w:val="22"/>
            </w:rPr>
            <w:t xml:space="preserve">     </w:t>
          </w:r>
        </w:sdtContent>
      </w:sdt>
    </w:p>
    <w:p w14:paraId="07F5E876" w14:textId="66BE5A5E" w:rsidR="00CB0B0D" w:rsidRPr="00F879AE" w:rsidRDefault="00CB0B0D" w:rsidP="00C97DB8">
      <w:pPr>
        <w:pStyle w:val="Normaalweb"/>
        <w:jc w:val="both"/>
        <w:rPr>
          <w:rFonts w:asciiTheme="minorHAnsi" w:hAnsiTheme="minorHAnsi" w:cstheme="minorHAnsi"/>
          <w:color w:val="000000"/>
          <w:sz w:val="22"/>
          <w:szCs w:val="22"/>
        </w:rPr>
      </w:pPr>
      <w:r w:rsidRPr="00F879AE">
        <w:rPr>
          <w:rFonts w:asciiTheme="minorHAnsi" w:hAnsiTheme="minorHAnsi" w:cstheme="minorHAnsi"/>
          <w:color w:val="000000"/>
          <w:sz w:val="22"/>
          <w:szCs w:val="22"/>
        </w:rPr>
        <w:t xml:space="preserve">Geboortedatum kind </w:t>
      </w:r>
      <w:r w:rsidR="008D3359">
        <w:rPr>
          <w:rFonts w:asciiTheme="minorHAnsi" w:hAnsiTheme="minorHAnsi" w:cstheme="minorHAnsi"/>
          <w:color w:val="000000"/>
          <w:sz w:val="22"/>
          <w:szCs w:val="22"/>
        </w:rPr>
        <w:tab/>
      </w:r>
      <w:r w:rsidR="008D3359">
        <w:rPr>
          <w:rFonts w:asciiTheme="minorHAnsi" w:hAnsiTheme="minorHAnsi" w:cstheme="minorHAnsi"/>
          <w:color w:val="000000"/>
          <w:sz w:val="22"/>
          <w:szCs w:val="22"/>
        </w:rPr>
        <w:tab/>
      </w:r>
      <w:r w:rsidRPr="00F879AE">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857721627"/>
          <w:placeholder>
            <w:docPart w:val="9EB070D5BFA24F3FBA7E94C4BAD1AFC5"/>
          </w:placeholder>
          <w:text/>
        </w:sdtPr>
        <w:sdtEndPr/>
        <w:sdtContent>
          <w:r w:rsidR="004151A7">
            <w:rPr>
              <w:rFonts w:asciiTheme="minorHAnsi" w:hAnsiTheme="minorHAnsi" w:cstheme="minorHAnsi"/>
              <w:color w:val="000000"/>
              <w:sz w:val="22"/>
              <w:szCs w:val="22"/>
            </w:rPr>
            <w:t xml:space="preserve">     </w:t>
          </w:r>
        </w:sdtContent>
      </w:sdt>
    </w:p>
    <w:p w14:paraId="72FEA116" w14:textId="4C4E7527" w:rsidR="00CB0B0D" w:rsidRPr="00F879AE" w:rsidRDefault="00B97F8F" w:rsidP="00C97DB8">
      <w:pPr>
        <w:pStyle w:val="Normaalweb"/>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570393437"/>
          <w14:checkbox>
            <w14:checked w14:val="0"/>
            <w14:checkedState w14:val="2612" w14:font="MS Gothic"/>
            <w14:uncheckedState w14:val="2610" w14:font="MS Gothic"/>
          </w14:checkbox>
        </w:sdtPr>
        <w:sdtEndPr/>
        <w:sdtContent>
          <w:r w:rsidR="00F879AE">
            <w:rPr>
              <w:rFonts w:ascii="MS Gothic" w:eastAsia="MS Gothic" w:hAnsi="MS Gothic" w:cstheme="minorHAnsi" w:hint="eastAsia"/>
              <w:color w:val="000000"/>
              <w:sz w:val="22"/>
              <w:szCs w:val="22"/>
            </w:rPr>
            <w:t>☐</w:t>
          </w:r>
        </w:sdtContent>
      </w:sdt>
      <w:r w:rsidR="00F879AE">
        <w:rPr>
          <w:rFonts w:asciiTheme="minorHAnsi" w:hAnsiTheme="minorHAnsi" w:cstheme="minorHAnsi"/>
          <w:color w:val="000000"/>
          <w:sz w:val="22"/>
          <w:szCs w:val="22"/>
        </w:rPr>
        <w:t xml:space="preserve"> </w:t>
      </w:r>
      <w:r w:rsidR="00CB0B0D" w:rsidRPr="00F879AE">
        <w:rPr>
          <w:rFonts w:asciiTheme="minorHAnsi" w:hAnsiTheme="minorHAnsi" w:cstheme="minorHAnsi"/>
          <w:color w:val="000000"/>
          <w:sz w:val="22"/>
          <w:szCs w:val="22"/>
        </w:rPr>
        <w:t xml:space="preserve">geeft/geven toestemming </w:t>
      </w:r>
      <w:r w:rsidR="00F879AE">
        <w:rPr>
          <w:rFonts w:asciiTheme="minorHAnsi" w:hAnsiTheme="minorHAnsi" w:cstheme="minorHAnsi"/>
          <w:color w:val="000000"/>
          <w:sz w:val="22"/>
          <w:szCs w:val="22"/>
        </w:rPr>
        <w:t xml:space="preserve">om </w:t>
      </w:r>
      <w:r w:rsidR="00F879AE" w:rsidRPr="00F879AE">
        <w:rPr>
          <w:rFonts w:asciiTheme="minorHAnsi" w:hAnsiTheme="minorHAnsi" w:cstheme="minorHAnsi"/>
          <w:b/>
          <w:color w:val="000000"/>
          <w:sz w:val="22"/>
          <w:szCs w:val="22"/>
        </w:rPr>
        <w:t>rapportage</w:t>
      </w:r>
      <w:r w:rsidR="00F879AE">
        <w:rPr>
          <w:rFonts w:asciiTheme="minorHAnsi" w:hAnsiTheme="minorHAnsi" w:cstheme="minorHAnsi"/>
          <w:color w:val="000000"/>
          <w:sz w:val="22"/>
          <w:szCs w:val="22"/>
        </w:rPr>
        <w:t xml:space="preserve"> met betrekking tot</w:t>
      </w:r>
      <w:r w:rsidR="00CB0B0D" w:rsidRPr="00F879AE">
        <w:rPr>
          <w:rFonts w:asciiTheme="minorHAnsi" w:hAnsiTheme="minorHAnsi" w:cstheme="minorHAnsi"/>
          <w:color w:val="000000"/>
          <w:sz w:val="22"/>
          <w:szCs w:val="22"/>
        </w:rPr>
        <w:t xml:space="preserve"> bovengenoemde leerling op te vragen, deze te bespreken en relevante informatie te delen met diegenen die binnen de school betrokken zijn bij het onderwijsproces van de leerling.</w:t>
      </w:r>
    </w:p>
    <w:p w14:paraId="3E56D443" w14:textId="25EB3B4B" w:rsidR="00CB0B0D" w:rsidRPr="00F879AE" w:rsidRDefault="00B97F8F" w:rsidP="00C97DB8">
      <w:pPr>
        <w:pStyle w:val="Normaalweb"/>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1702312860"/>
          <w14:checkbox>
            <w14:checked w14:val="0"/>
            <w14:checkedState w14:val="2612" w14:font="MS Gothic"/>
            <w14:uncheckedState w14:val="2610" w14:font="MS Gothic"/>
          </w14:checkbox>
        </w:sdtPr>
        <w:sdtEndPr/>
        <w:sdtContent>
          <w:r w:rsidR="00F879AE">
            <w:rPr>
              <w:rFonts w:ascii="MS Gothic" w:eastAsia="MS Gothic" w:hAnsi="MS Gothic" w:cstheme="minorHAnsi" w:hint="eastAsia"/>
              <w:color w:val="000000"/>
              <w:sz w:val="22"/>
              <w:szCs w:val="22"/>
            </w:rPr>
            <w:t>☐</w:t>
          </w:r>
        </w:sdtContent>
      </w:sdt>
      <w:r w:rsidR="00F879AE">
        <w:rPr>
          <w:rFonts w:asciiTheme="minorHAnsi" w:hAnsiTheme="minorHAnsi" w:cstheme="minorHAnsi"/>
          <w:color w:val="000000"/>
          <w:sz w:val="22"/>
          <w:szCs w:val="22"/>
        </w:rPr>
        <w:t xml:space="preserve"> </w:t>
      </w:r>
      <w:r w:rsidR="00CB0B0D" w:rsidRPr="00F879AE">
        <w:rPr>
          <w:rFonts w:asciiTheme="minorHAnsi" w:hAnsiTheme="minorHAnsi" w:cstheme="minorHAnsi"/>
          <w:color w:val="000000"/>
          <w:sz w:val="22"/>
          <w:szCs w:val="22"/>
        </w:rPr>
        <w:t xml:space="preserve">geeft/geven hierbij toestemming om het verslag van het </w:t>
      </w:r>
      <w:r w:rsidR="00CB0B0D" w:rsidRPr="00F879AE">
        <w:rPr>
          <w:rFonts w:asciiTheme="minorHAnsi" w:hAnsiTheme="minorHAnsi" w:cstheme="minorHAnsi"/>
          <w:b/>
          <w:color w:val="000000"/>
          <w:sz w:val="22"/>
          <w:szCs w:val="22"/>
        </w:rPr>
        <w:t xml:space="preserve">intakegesprek te </w:t>
      </w:r>
      <w:r w:rsidR="00F879AE" w:rsidRPr="00F879AE">
        <w:rPr>
          <w:rFonts w:asciiTheme="minorHAnsi" w:hAnsiTheme="minorHAnsi" w:cstheme="minorHAnsi"/>
          <w:b/>
          <w:color w:val="000000"/>
          <w:sz w:val="22"/>
          <w:szCs w:val="22"/>
        </w:rPr>
        <w:t>delen</w:t>
      </w:r>
      <w:r w:rsidR="00CB0B0D" w:rsidRPr="00F879AE">
        <w:rPr>
          <w:rFonts w:asciiTheme="minorHAnsi" w:hAnsiTheme="minorHAnsi" w:cstheme="minorHAnsi"/>
          <w:color w:val="000000"/>
          <w:sz w:val="22"/>
          <w:szCs w:val="22"/>
        </w:rPr>
        <w:t xml:space="preserve"> met de leden van de Commissie van Begeleiding en relevante informatie hieruit te delen met diegenen die binnen de school betrokken zijn bij het onderwijsproces van de leerling.</w:t>
      </w:r>
    </w:p>
    <w:p w14:paraId="2DD53FDB" w14:textId="2B8C25F6" w:rsidR="00CB0B0D" w:rsidRPr="00F879AE" w:rsidRDefault="00B97F8F" w:rsidP="00C97DB8">
      <w:pPr>
        <w:pStyle w:val="Normaalweb"/>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1316109631"/>
          <w14:checkbox>
            <w14:checked w14:val="0"/>
            <w14:checkedState w14:val="2612" w14:font="MS Gothic"/>
            <w14:uncheckedState w14:val="2610" w14:font="MS Gothic"/>
          </w14:checkbox>
        </w:sdtPr>
        <w:sdtEndPr/>
        <w:sdtContent>
          <w:r w:rsidR="00F879AE">
            <w:rPr>
              <w:rFonts w:ascii="MS Gothic" w:eastAsia="MS Gothic" w:hAnsi="MS Gothic" w:cstheme="minorHAnsi" w:hint="eastAsia"/>
              <w:color w:val="000000"/>
              <w:sz w:val="22"/>
              <w:szCs w:val="22"/>
            </w:rPr>
            <w:t>☐</w:t>
          </w:r>
        </w:sdtContent>
      </w:sdt>
      <w:r w:rsidR="00F879AE">
        <w:rPr>
          <w:rFonts w:asciiTheme="minorHAnsi" w:hAnsiTheme="minorHAnsi" w:cstheme="minorHAnsi"/>
          <w:color w:val="000000"/>
          <w:sz w:val="22"/>
          <w:szCs w:val="22"/>
        </w:rPr>
        <w:t xml:space="preserve"> </w:t>
      </w:r>
      <w:r w:rsidR="00CB0B0D" w:rsidRPr="00F879AE">
        <w:rPr>
          <w:rFonts w:asciiTheme="minorHAnsi" w:hAnsiTheme="minorHAnsi" w:cstheme="minorHAnsi"/>
          <w:color w:val="000000"/>
          <w:sz w:val="22"/>
          <w:szCs w:val="22"/>
        </w:rPr>
        <w:t xml:space="preserve">geeft/geven hierbij toestemming aan de </w:t>
      </w:r>
      <w:r w:rsidR="00CB0B0D" w:rsidRPr="00F879AE">
        <w:rPr>
          <w:rFonts w:asciiTheme="minorHAnsi" w:hAnsiTheme="minorHAnsi" w:cstheme="minorHAnsi"/>
          <w:b/>
          <w:color w:val="000000"/>
          <w:sz w:val="22"/>
          <w:szCs w:val="22"/>
        </w:rPr>
        <w:t>orthopedagoog</w:t>
      </w:r>
      <w:r w:rsidR="00CB0B0D" w:rsidRPr="00F879AE">
        <w:rPr>
          <w:rFonts w:asciiTheme="minorHAnsi" w:hAnsiTheme="minorHAnsi" w:cstheme="minorHAnsi"/>
          <w:color w:val="000000"/>
          <w:sz w:val="22"/>
          <w:szCs w:val="22"/>
        </w:rPr>
        <w:t xml:space="preserve"> van de A.Willeboerschool om advies te geven tijdens interne groeps- en teamleerlingb</w:t>
      </w:r>
      <w:r w:rsidR="00F879AE">
        <w:rPr>
          <w:rFonts w:asciiTheme="minorHAnsi" w:hAnsiTheme="minorHAnsi" w:cstheme="minorHAnsi"/>
          <w:color w:val="000000"/>
          <w:sz w:val="22"/>
          <w:szCs w:val="22"/>
        </w:rPr>
        <w:t>esprekingen m.b.t. tot hun kind</w:t>
      </w:r>
      <w:r w:rsidR="00CB0B0D" w:rsidRPr="00F879AE">
        <w:rPr>
          <w:rFonts w:asciiTheme="minorHAnsi" w:hAnsiTheme="minorHAnsi" w:cstheme="minorHAnsi"/>
          <w:color w:val="000000"/>
          <w:sz w:val="22"/>
          <w:szCs w:val="22"/>
        </w:rPr>
        <w:t>.</w:t>
      </w:r>
      <w:r w:rsidR="00F879AE">
        <w:rPr>
          <w:rFonts w:asciiTheme="minorHAnsi" w:hAnsiTheme="minorHAnsi" w:cstheme="minorHAnsi"/>
          <w:color w:val="000000"/>
          <w:sz w:val="22"/>
          <w:szCs w:val="22"/>
        </w:rPr>
        <w:t xml:space="preserve"> </w:t>
      </w:r>
      <w:r w:rsidR="00CB0B0D" w:rsidRPr="00F879AE">
        <w:rPr>
          <w:rFonts w:asciiTheme="minorHAnsi" w:hAnsiTheme="minorHAnsi" w:cstheme="minorHAnsi"/>
          <w:color w:val="000000"/>
          <w:sz w:val="22"/>
          <w:szCs w:val="22"/>
        </w:rPr>
        <w:t>Indien inzet van de orthopeda</w:t>
      </w:r>
      <w:r w:rsidR="00F879AE">
        <w:rPr>
          <w:rFonts w:asciiTheme="minorHAnsi" w:hAnsiTheme="minorHAnsi" w:cstheme="minorHAnsi"/>
          <w:color w:val="000000"/>
          <w:sz w:val="22"/>
          <w:szCs w:val="22"/>
        </w:rPr>
        <w:t>-</w:t>
      </w:r>
      <w:r w:rsidR="00CB0B0D" w:rsidRPr="00F879AE">
        <w:rPr>
          <w:rFonts w:asciiTheme="minorHAnsi" w:hAnsiTheme="minorHAnsi" w:cstheme="minorHAnsi"/>
          <w:color w:val="000000"/>
          <w:sz w:val="22"/>
          <w:szCs w:val="22"/>
        </w:rPr>
        <w:t xml:space="preserve">goog bij een hulpvraag gewenst is, wordt hierover </w:t>
      </w:r>
      <w:r w:rsidR="00F879AE">
        <w:rPr>
          <w:rFonts w:asciiTheme="minorHAnsi" w:hAnsiTheme="minorHAnsi" w:cstheme="minorHAnsi"/>
          <w:color w:val="000000"/>
          <w:sz w:val="22"/>
          <w:szCs w:val="22"/>
        </w:rPr>
        <w:t xml:space="preserve">altijd </w:t>
      </w:r>
      <w:r w:rsidR="00CB0B0D" w:rsidRPr="00F879AE">
        <w:rPr>
          <w:rFonts w:asciiTheme="minorHAnsi" w:hAnsiTheme="minorHAnsi" w:cstheme="minorHAnsi"/>
          <w:color w:val="000000"/>
          <w:sz w:val="22"/>
          <w:szCs w:val="22"/>
        </w:rPr>
        <w:t>telefonisch contact opgenomen met ouders.</w:t>
      </w:r>
    </w:p>
    <w:p w14:paraId="2A2CE899" w14:textId="2C9F2DDE" w:rsidR="00CB0B0D" w:rsidRPr="00F879AE" w:rsidRDefault="00B97F8F" w:rsidP="00C97DB8">
      <w:pPr>
        <w:pStyle w:val="Normaalweb"/>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1314988930"/>
          <w14:checkbox>
            <w14:checked w14:val="0"/>
            <w14:checkedState w14:val="2612" w14:font="MS Gothic"/>
            <w14:uncheckedState w14:val="2610" w14:font="MS Gothic"/>
          </w14:checkbox>
        </w:sdtPr>
        <w:sdtEndPr/>
        <w:sdtContent>
          <w:r w:rsidR="00F879AE">
            <w:rPr>
              <w:rFonts w:ascii="MS Gothic" w:eastAsia="MS Gothic" w:hAnsi="MS Gothic" w:cstheme="minorHAnsi" w:hint="eastAsia"/>
              <w:color w:val="000000"/>
              <w:sz w:val="22"/>
              <w:szCs w:val="22"/>
            </w:rPr>
            <w:t>☐</w:t>
          </w:r>
        </w:sdtContent>
      </w:sdt>
      <w:r w:rsidR="00C97DB8">
        <w:rPr>
          <w:rFonts w:asciiTheme="minorHAnsi" w:hAnsiTheme="minorHAnsi" w:cstheme="minorHAnsi"/>
          <w:color w:val="000000"/>
          <w:sz w:val="22"/>
          <w:szCs w:val="22"/>
        </w:rPr>
        <w:t xml:space="preserve"> </w:t>
      </w:r>
      <w:r w:rsidR="00CB0B0D" w:rsidRPr="00F879AE">
        <w:rPr>
          <w:rFonts w:asciiTheme="minorHAnsi" w:hAnsiTheme="minorHAnsi" w:cstheme="minorHAnsi"/>
          <w:color w:val="000000"/>
          <w:sz w:val="22"/>
          <w:szCs w:val="22"/>
        </w:rPr>
        <w:t xml:space="preserve">geeft/geven hierbij toestemming aan de </w:t>
      </w:r>
      <w:r w:rsidR="00CB0B0D" w:rsidRPr="00F879AE">
        <w:rPr>
          <w:rFonts w:asciiTheme="minorHAnsi" w:hAnsiTheme="minorHAnsi" w:cstheme="minorHAnsi"/>
          <w:b/>
          <w:color w:val="000000"/>
          <w:sz w:val="22"/>
          <w:szCs w:val="22"/>
        </w:rPr>
        <w:t>logopedist</w:t>
      </w:r>
      <w:r w:rsidR="00CB0B0D" w:rsidRPr="00F879AE">
        <w:rPr>
          <w:rFonts w:asciiTheme="minorHAnsi" w:hAnsiTheme="minorHAnsi" w:cstheme="minorHAnsi"/>
          <w:color w:val="000000"/>
          <w:sz w:val="22"/>
          <w:szCs w:val="22"/>
        </w:rPr>
        <w:t xml:space="preserve"> van de A.Willeboerschool om beeld-/geluid-opnames te bespreken met en gegevens m.b.t. leerling op te vragen bij/uit te wisselen met diegenen die binnen en/of buiten de school betrokken zijn bij het onderwijsproces van de leerling.</w:t>
      </w:r>
    </w:p>
    <w:p w14:paraId="17E3F832" w14:textId="3CF62996" w:rsidR="00CB0B0D" w:rsidRPr="00F879AE" w:rsidRDefault="00F879AE" w:rsidP="00C97DB8">
      <w:pPr>
        <w:pStyle w:val="Normaalweb"/>
        <w:jc w:val="both"/>
        <w:rPr>
          <w:rFonts w:asciiTheme="minorHAnsi" w:hAnsiTheme="minorHAnsi" w:cstheme="minorHAnsi"/>
          <w:color w:val="000000"/>
          <w:sz w:val="22"/>
          <w:szCs w:val="22"/>
        </w:rPr>
      </w:pPr>
      <w:r>
        <w:rPr>
          <w:rFonts w:asciiTheme="minorHAnsi" w:hAnsiTheme="minorHAnsi" w:cstheme="minorHAnsi"/>
          <w:color w:val="000000"/>
          <w:sz w:val="22"/>
          <w:szCs w:val="22"/>
        </w:rPr>
        <w:t>Datum</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sdt>
        <w:sdtPr>
          <w:rPr>
            <w:rFonts w:asciiTheme="minorHAnsi" w:hAnsiTheme="minorHAnsi" w:cstheme="minorHAnsi"/>
            <w:color w:val="000000"/>
            <w:sz w:val="22"/>
            <w:szCs w:val="22"/>
          </w:rPr>
          <w:id w:val="-1806148736"/>
          <w:placeholder>
            <w:docPart w:val="DefaultPlaceholder_1082065158"/>
          </w:placeholder>
        </w:sdtPr>
        <w:sdtEndPr/>
        <w:sdtContent>
          <w:sdt>
            <w:sdtPr>
              <w:rPr>
                <w:rFonts w:asciiTheme="minorHAnsi" w:hAnsiTheme="minorHAnsi" w:cstheme="minorHAnsi"/>
                <w:color w:val="000000"/>
                <w:sz w:val="22"/>
                <w:szCs w:val="22"/>
              </w:rPr>
              <w:id w:val="-282114108"/>
              <w:placeholder>
                <w:docPart w:val="DefaultPlaceholder_1082065158"/>
              </w:placeholder>
              <w:text/>
            </w:sdtPr>
            <w:sdtEndPr/>
            <w:sdtContent>
              <w:r w:rsidR="004151A7">
                <w:rPr>
                  <w:rFonts w:asciiTheme="minorHAnsi" w:hAnsiTheme="minorHAnsi" w:cstheme="minorHAnsi"/>
                  <w:color w:val="000000"/>
                  <w:sz w:val="22"/>
                  <w:szCs w:val="22"/>
                </w:rPr>
                <w:t xml:space="preserve">     </w:t>
              </w:r>
            </w:sdtContent>
          </w:sdt>
        </w:sdtContent>
      </w:sdt>
    </w:p>
    <w:p w14:paraId="1FB55C00" w14:textId="4E01A762" w:rsidR="00CB0B0D" w:rsidRPr="00F879AE" w:rsidRDefault="00CB0B0D" w:rsidP="00C97DB8">
      <w:pPr>
        <w:pStyle w:val="Normaalweb"/>
        <w:jc w:val="both"/>
        <w:rPr>
          <w:rFonts w:asciiTheme="minorHAnsi" w:hAnsiTheme="minorHAnsi" w:cstheme="minorHAnsi"/>
          <w:color w:val="000000"/>
          <w:sz w:val="22"/>
          <w:szCs w:val="22"/>
        </w:rPr>
      </w:pPr>
      <w:r w:rsidRPr="00F879AE">
        <w:rPr>
          <w:rFonts w:asciiTheme="minorHAnsi" w:hAnsiTheme="minorHAnsi" w:cstheme="minorHAnsi"/>
          <w:color w:val="000000"/>
          <w:sz w:val="22"/>
          <w:szCs w:val="22"/>
        </w:rPr>
        <w:t>Handtekening(en)</w:t>
      </w:r>
      <w:r w:rsidR="008D3359">
        <w:rPr>
          <w:rFonts w:asciiTheme="minorHAnsi" w:hAnsiTheme="minorHAnsi" w:cstheme="minorHAnsi"/>
          <w:color w:val="000000"/>
          <w:sz w:val="22"/>
          <w:szCs w:val="22"/>
        </w:rPr>
        <w:tab/>
      </w:r>
      <w:r w:rsidRPr="00F879AE">
        <w:rPr>
          <w:rFonts w:asciiTheme="minorHAnsi" w:hAnsiTheme="minorHAnsi" w:cstheme="minorHAnsi"/>
          <w:color w:val="000000"/>
          <w:sz w:val="22"/>
          <w:szCs w:val="22"/>
        </w:rPr>
        <w:t>:</w:t>
      </w:r>
    </w:p>
    <w:p w14:paraId="381CD72A" w14:textId="28F235C8" w:rsidR="00C97DB8" w:rsidRDefault="00CB0B0D">
      <w:pPr>
        <w:spacing w:after="0" w:line="240" w:lineRule="auto"/>
        <w:rPr>
          <w:rFonts w:asciiTheme="minorHAnsi" w:hAnsiTheme="minorHAnsi" w:cstheme="minorHAnsi"/>
          <w:sz w:val="20"/>
          <w:szCs w:val="20"/>
          <w:lang w:eastAsia="nl-NL"/>
        </w:rPr>
      </w:pPr>
      <w:r w:rsidRPr="00CB0B0D">
        <w:rPr>
          <w:rFonts w:asciiTheme="minorHAnsi" w:hAnsiTheme="minorHAnsi" w:cstheme="minorHAnsi"/>
          <w:sz w:val="20"/>
          <w:szCs w:val="20"/>
          <w:lang w:eastAsia="nl-NL"/>
        </w:rPr>
        <w:br w:type="page"/>
      </w:r>
    </w:p>
    <w:p w14:paraId="48C3FBAA" w14:textId="77777777" w:rsidR="00C97DB8" w:rsidRDefault="00C97DB8" w:rsidP="00C97DB8">
      <w:pPr>
        <w:pStyle w:val="Kop1"/>
        <w:jc w:val="left"/>
        <w:rPr>
          <w:rFonts w:asciiTheme="minorHAnsi" w:hAnsiTheme="minorHAnsi" w:cstheme="minorHAnsi"/>
        </w:rPr>
      </w:pPr>
    </w:p>
    <w:p w14:paraId="1D635D83" w14:textId="77777777" w:rsidR="00C97DB8" w:rsidRDefault="00C97DB8" w:rsidP="00C97DB8">
      <w:pPr>
        <w:pStyle w:val="Kop1"/>
        <w:jc w:val="left"/>
        <w:rPr>
          <w:rFonts w:asciiTheme="minorHAnsi" w:hAnsiTheme="minorHAnsi" w:cstheme="minorHAnsi"/>
        </w:rPr>
      </w:pPr>
    </w:p>
    <w:p w14:paraId="75F67C2D" w14:textId="797BD736" w:rsidR="00C97DB8" w:rsidRDefault="00C97DB8" w:rsidP="00C97DB8">
      <w:pPr>
        <w:pStyle w:val="Kop1"/>
        <w:jc w:val="left"/>
        <w:rPr>
          <w:rFonts w:asciiTheme="minorHAnsi" w:hAnsiTheme="minorHAnsi" w:cstheme="minorHAnsi"/>
        </w:rPr>
      </w:pPr>
      <w:r>
        <w:rPr>
          <w:rFonts w:asciiTheme="minorHAnsi" w:hAnsiTheme="minorHAnsi" w:cstheme="minorHAnsi"/>
        </w:rPr>
        <w:t>VERKLARING GEEN ONDERWIJS</w:t>
      </w:r>
    </w:p>
    <w:p w14:paraId="0C06C71B" w14:textId="3E6DBC16" w:rsidR="00C97DB8" w:rsidRPr="00C97DB8" w:rsidRDefault="00C97DB8" w:rsidP="00C97DB8">
      <w:pPr>
        <w:jc w:val="both"/>
        <w:rPr>
          <w:i/>
          <w:lang w:eastAsia="nl-NL"/>
        </w:rPr>
      </w:pPr>
      <w:r w:rsidRPr="00C97DB8">
        <w:rPr>
          <w:i/>
          <w:lang w:eastAsia="nl-NL"/>
        </w:rPr>
        <w:t xml:space="preserve">Indien uw zoon/dochter in de 6 maanden voorafgaande aan de plaatsingsdatum niet ingeschreven heeft gestaan bij een andere school of onderwijsinstelling, vragen wij u </w:t>
      </w:r>
      <w:r>
        <w:rPr>
          <w:i/>
          <w:lang w:eastAsia="nl-NL"/>
        </w:rPr>
        <w:t xml:space="preserve">onderstaande verklaring </w:t>
      </w:r>
      <w:r w:rsidRPr="00C97DB8">
        <w:rPr>
          <w:i/>
          <w:lang w:eastAsia="nl-NL"/>
        </w:rPr>
        <w:t>in te vullen</w:t>
      </w:r>
      <w:r>
        <w:rPr>
          <w:i/>
          <w:lang w:eastAsia="nl-NL"/>
        </w:rPr>
        <w:t>.</w:t>
      </w:r>
    </w:p>
    <w:p w14:paraId="7B111AEA" w14:textId="77777777" w:rsidR="00C97DB8" w:rsidRDefault="00C97DB8" w:rsidP="00C97DB8">
      <w:pPr>
        <w:jc w:val="both"/>
        <w:rPr>
          <w:lang w:eastAsia="nl-NL"/>
        </w:rPr>
      </w:pPr>
    </w:p>
    <w:p w14:paraId="77A438F7" w14:textId="2567610C" w:rsidR="00C97DB8" w:rsidRPr="00F879AE" w:rsidRDefault="00C97DB8" w:rsidP="00C97DB8">
      <w:pPr>
        <w:pStyle w:val="Normaalweb"/>
        <w:jc w:val="both"/>
        <w:rPr>
          <w:rFonts w:asciiTheme="minorHAnsi" w:hAnsiTheme="minorHAnsi" w:cstheme="minorHAnsi"/>
          <w:color w:val="000000"/>
          <w:sz w:val="22"/>
          <w:szCs w:val="22"/>
        </w:rPr>
      </w:pPr>
      <w:r>
        <w:rPr>
          <w:rFonts w:ascii="Calibri" w:eastAsia="Calibri" w:hAnsi="Calibri"/>
          <w:sz w:val="22"/>
          <w:szCs w:val="22"/>
        </w:rPr>
        <w:br/>
      </w:r>
      <w:r w:rsidRPr="00F879AE">
        <w:rPr>
          <w:rFonts w:asciiTheme="minorHAnsi" w:hAnsiTheme="minorHAnsi" w:cstheme="minorHAnsi"/>
          <w:color w:val="000000"/>
          <w:sz w:val="22"/>
          <w:szCs w:val="22"/>
        </w:rPr>
        <w:t xml:space="preserve">Ondergetekende(n) </w:t>
      </w:r>
      <w:r w:rsidR="008D3359">
        <w:rPr>
          <w:rFonts w:asciiTheme="minorHAnsi" w:hAnsiTheme="minorHAnsi" w:cstheme="minorHAnsi"/>
          <w:color w:val="000000"/>
          <w:sz w:val="22"/>
          <w:szCs w:val="22"/>
        </w:rPr>
        <w:tab/>
      </w:r>
      <w:r w:rsidR="008D3359">
        <w:rPr>
          <w:rFonts w:asciiTheme="minorHAnsi" w:hAnsiTheme="minorHAnsi" w:cstheme="minorHAnsi"/>
          <w:color w:val="000000"/>
          <w:sz w:val="22"/>
          <w:szCs w:val="22"/>
        </w:rPr>
        <w:tab/>
      </w:r>
      <w:r w:rsidRPr="00F879AE">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098173751"/>
          <w:placeholder>
            <w:docPart w:val="DefaultPlaceholder_1082065158"/>
          </w:placeholder>
          <w:text/>
        </w:sdtPr>
        <w:sdtEndPr/>
        <w:sdtContent>
          <w:r w:rsidR="004151A7">
            <w:rPr>
              <w:rFonts w:asciiTheme="minorHAnsi" w:hAnsiTheme="minorHAnsi" w:cstheme="minorHAnsi"/>
              <w:color w:val="000000"/>
              <w:sz w:val="22"/>
              <w:szCs w:val="22"/>
            </w:rPr>
            <w:t xml:space="preserve">     </w:t>
          </w:r>
        </w:sdtContent>
      </w:sdt>
    </w:p>
    <w:p w14:paraId="722A4647" w14:textId="7078EBF0" w:rsidR="00C97DB8" w:rsidRPr="00F879AE" w:rsidRDefault="00C97DB8" w:rsidP="00C97DB8">
      <w:pPr>
        <w:pStyle w:val="Normaalweb"/>
        <w:jc w:val="both"/>
        <w:rPr>
          <w:rFonts w:asciiTheme="minorHAnsi" w:hAnsiTheme="minorHAnsi" w:cstheme="minorHAnsi"/>
          <w:color w:val="000000"/>
          <w:sz w:val="22"/>
          <w:szCs w:val="22"/>
        </w:rPr>
      </w:pPr>
      <w:r w:rsidRPr="00F879AE">
        <w:rPr>
          <w:rFonts w:asciiTheme="minorHAnsi" w:hAnsiTheme="minorHAnsi" w:cstheme="minorHAnsi"/>
          <w:color w:val="000000"/>
          <w:sz w:val="22"/>
          <w:szCs w:val="22"/>
        </w:rPr>
        <w:t xml:space="preserve">Ouder(s)/verzorger(s) van </w:t>
      </w:r>
      <w:r w:rsidR="008D3359">
        <w:rPr>
          <w:rFonts w:asciiTheme="minorHAnsi" w:hAnsiTheme="minorHAnsi" w:cstheme="minorHAnsi"/>
          <w:color w:val="000000"/>
          <w:sz w:val="22"/>
          <w:szCs w:val="22"/>
        </w:rPr>
        <w:tab/>
      </w:r>
      <w:r w:rsidRPr="00F879AE">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451176178"/>
          <w:placeholder>
            <w:docPart w:val="2ECAEA59791D4F4D9CFC7EB2786728D0"/>
          </w:placeholder>
          <w:text/>
        </w:sdtPr>
        <w:sdtEndPr/>
        <w:sdtContent>
          <w:r w:rsidR="004151A7">
            <w:rPr>
              <w:rFonts w:asciiTheme="minorHAnsi" w:hAnsiTheme="minorHAnsi" w:cstheme="minorHAnsi"/>
              <w:color w:val="000000"/>
              <w:sz w:val="22"/>
              <w:szCs w:val="22"/>
            </w:rPr>
            <w:t xml:space="preserve">     </w:t>
          </w:r>
        </w:sdtContent>
      </w:sdt>
    </w:p>
    <w:p w14:paraId="5AD6F6DF" w14:textId="4B483FB9" w:rsidR="00C97DB8" w:rsidRPr="00F879AE" w:rsidRDefault="00C97DB8" w:rsidP="00C97DB8">
      <w:pPr>
        <w:pStyle w:val="Normaalweb"/>
        <w:jc w:val="both"/>
        <w:rPr>
          <w:rFonts w:asciiTheme="minorHAnsi" w:hAnsiTheme="minorHAnsi" w:cstheme="minorHAnsi"/>
          <w:color w:val="000000"/>
          <w:sz w:val="22"/>
          <w:szCs w:val="22"/>
        </w:rPr>
      </w:pPr>
      <w:r w:rsidRPr="00F879AE">
        <w:rPr>
          <w:rFonts w:asciiTheme="minorHAnsi" w:hAnsiTheme="minorHAnsi" w:cstheme="minorHAnsi"/>
          <w:color w:val="000000"/>
          <w:sz w:val="22"/>
          <w:szCs w:val="22"/>
        </w:rPr>
        <w:t xml:space="preserve">Geboortedatum kind </w:t>
      </w:r>
      <w:r w:rsidR="008D3359">
        <w:rPr>
          <w:rFonts w:asciiTheme="minorHAnsi" w:hAnsiTheme="minorHAnsi" w:cstheme="minorHAnsi"/>
          <w:color w:val="000000"/>
          <w:sz w:val="22"/>
          <w:szCs w:val="22"/>
        </w:rPr>
        <w:tab/>
      </w:r>
      <w:r w:rsidR="008D3359">
        <w:rPr>
          <w:rFonts w:asciiTheme="minorHAnsi" w:hAnsiTheme="minorHAnsi" w:cstheme="minorHAnsi"/>
          <w:color w:val="000000"/>
          <w:sz w:val="22"/>
          <w:szCs w:val="22"/>
        </w:rPr>
        <w:tab/>
      </w:r>
      <w:r w:rsidRPr="00F879AE">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191221114"/>
          <w:placeholder>
            <w:docPart w:val="844DA72120F64E628DDF9C92922588AD"/>
          </w:placeholder>
          <w:text/>
        </w:sdtPr>
        <w:sdtEndPr/>
        <w:sdtContent>
          <w:r w:rsidR="004151A7">
            <w:rPr>
              <w:rFonts w:asciiTheme="minorHAnsi" w:hAnsiTheme="minorHAnsi" w:cstheme="minorHAnsi"/>
              <w:color w:val="000000"/>
              <w:sz w:val="22"/>
              <w:szCs w:val="22"/>
            </w:rPr>
            <w:t xml:space="preserve">     </w:t>
          </w:r>
        </w:sdtContent>
      </w:sdt>
    </w:p>
    <w:p w14:paraId="03C9A434" w14:textId="10F801DF" w:rsidR="00C97DB8" w:rsidRDefault="00B97F8F" w:rsidP="00C97DB8">
      <w:pPr>
        <w:pStyle w:val="Normaalweb"/>
        <w:jc w:val="both"/>
        <w:rPr>
          <w:color w:val="000000"/>
          <w:sz w:val="27"/>
          <w:szCs w:val="27"/>
        </w:rPr>
      </w:pPr>
      <w:sdt>
        <w:sdtPr>
          <w:rPr>
            <w:rFonts w:asciiTheme="minorHAnsi" w:hAnsiTheme="minorHAnsi" w:cstheme="minorHAnsi"/>
            <w:color w:val="000000"/>
            <w:sz w:val="22"/>
            <w:szCs w:val="22"/>
          </w:rPr>
          <w:id w:val="-1470130108"/>
          <w14:checkbox>
            <w14:checked w14:val="0"/>
            <w14:checkedState w14:val="2612" w14:font="MS Gothic"/>
            <w14:uncheckedState w14:val="2610" w14:font="MS Gothic"/>
          </w14:checkbox>
        </w:sdtPr>
        <w:sdtEndPr/>
        <w:sdtContent>
          <w:r w:rsidR="00C97DB8">
            <w:rPr>
              <w:rFonts w:ascii="MS Gothic" w:eastAsia="MS Gothic" w:hAnsi="MS Gothic" w:cstheme="minorHAnsi" w:hint="eastAsia"/>
              <w:color w:val="000000"/>
              <w:sz w:val="22"/>
              <w:szCs w:val="22"/>
            </w:rPr>
            <w:t>☐</w:t>
          </w:r>
        </w:sdtContent>
      </w:sdt>
      <w:r w:rsidR="00C97DB8">
        <w:rPr>
          <w:rFonts w:asciiTheme="minorHAnsi" w:hAnsiTheme="minorHAnsi" w:cstheme="minorHAnsi"/>
          <w:color w:val="000000"/>
          <w:sz w:val="22"/>
          <w:szCs w:val="22"/>
        </w:rPr>
        <w:t xml:space="preserve"> </w:t>
      </w:r>
      <w:r w:rsidR="00C97DB8" w:rsidRPr="00F879AE">
        <w:rPr>
          <w:rFonts w:asciiTheme="minorHAnsi" w:hAnsiTheme="minorHAnsi" w:cstheme="minorHAnsi"/>
          <w:color w:val="000000"/>
          <w:sz w:val="22"/>
          <w:szCs w:val="22"/>
        </w:rPr>
        <w:t xml:space="preserve">geeft/geven </w:t>
      </w:r>
      <w:r w:rsidR="00C97DB8">
        <w:rPr>
          <w:rFonts w:asciiTheme="minorHAnsi" w:hAnsiTheme="minorHAnsi" w:cstheme="minorHAnsi"/>
          <w:color w:val="000000"/>
          <w:sz w:val="22"/>
          <w:szCs w:val="22"/>
        </w:rPr>
        <w:t>hierbij aan dat bovengenoemde leerling voorafgaande aan de plaatsingsdatum op de A. Willeboerschool tenminste 6 maanden niet op een andere school of onderwijsinstelling ingeschreven heeft gestaan.</w:t>
      </w:r>
    </w:p>
    <w:p w14:paraId="1F912AF0" w14:textId="1D3D507E" w:rsidR="00C97DB8" w:rsidRDefault="00C97DB8" w:rsidP="00C97DB8">
      <w:pPr>
        <w:pStyle w:val="Normaalweb"/>
        <w:rPr>
          <w:color w:val="000000"/>
          <w:sz w:val="27"/>
          <w:szCs w:val="27"/>
        </w:rPr>
      </w:pPr>
    </w:p>
    <w:p w14:paraId="14584E7D" w14:textId="77777777" w:rsidR="00C97DB8" w:rsidRDefault="00C97DB8" w:rsidP="00C97DB8">
      <w:pPr>
        <w:pStyle w:val="Normaalweb"/>
        <w:rPr>
          <w:color w:val="000000"/>
          <w:sz w:val="27"/>
          <w:szCs w:val="27"/>
        </w:rPr>
      </w:pPr>
    </w:p>
    <w:p w14:paraId="1AC7C111" w14:textId="77777777" w:rsidR="00C97DB8" w:rsidRDefault="00C97DB8" w:rsidP="00C97DB8">
      <w:pPr>
        <w:pStyle w:val="Normaalweb"/>
        <w:rPr>
          <w:color w:val="000000"/>
          <w:sz w:val="27"/>
          <w:szCs w:val="27"/>
        </w:rPr>
      </w:pPr>
    </w:p>
    <w:p w14:paraId="218D4982" w14:textId="77777777" w:rsidR="00C97DB8" w:rsidRDefault="00C97DB8" w:rsidP="00C97DB8">
      <w:pPr>
        <w:pStyle w:val="Normaalweb"/>
        <w:jc w:val="both"/>
        <w:rPr>
          <w:rFonts w:asciiTheme="minorHAnsi" w:hAnsiTheme="minorHAnsi" w:cstheme="minorHAnsi"/>
          <w:color w:val="000000"/>
          <w:sz w:val="22"/>
          <w:szCs w:val="22"/>
        </w:rPr>
      </w:pPr>
    </w:p>
    <w:p w14:paraId="4449BB58" w14:textId="77777777" w:rsidR="00C97DB8" w:rsidRDefault="00C97DB8" w:rsidP="00C97DB8">
      <w:pPr>
        <w:pStyle w:val="Normaalweb"/>
        <w:jc w:val="both"/>
        <w:rPr>
          <w:rFonts w:asciiTheme="minorHAnsi" w:hAnsiTheme="minorHAnsi" w:cstheme="minorHAnsi"/>
          <w:color w:val="000000"/>
          <w:sz w:val="22"/>
          <w:szCs w:val="22"/>
        </w:rPr>
      </w:pPr>
    </w:p>
    <w:p w14:paraId="5BA504DF" w14:textId="77777777" w:rsidR="00C97DB8" w:rsidRDefault="00C97DB8" w:rsidP="00C97DB8">
      <w:pPr>
        <w:pStyle w:val="Normaalweb"/>
        <w:jc w:val="both"/>
        <w:rPr>
          <w:rFonts w:asciiTheme="minorHAnsi" w:hAnsiTheme="minorHAnsi" w:cstheme="minorHAnsi"/>
          <w:color w:val="000000"/>
          <w:sz w:val="22"/>
          <w:szCs w:val="22"/>
        </w:rPr>
      </w:pPr>
    </w:p>
    <w:p w14:paraId="421A6A89" w14:textId="6EE15269" w:rsidR="00C97DB8" w:rsidRPr="00F879AE" w:rsidRDefault="00C97DB8" w:rsidP="00C97DB8">
      <w:pPr>
        <w:pStyle w:val="Normaalweb"/>
        <w:jc w:val="both"/>
        <w:rPr>
          <w:rFonts w:asciiTheme="minorHAnsi" w:hAnsiTheme="minorHAnsi" w:cstheme="minorHAnsi"/>
          <w:color w:val="000000"/>
          <w:sz w:val="22"/>
          <w:szCs w:val="22"/>
        </w:rPr>
      </w:pPr>
      <w:r>
        <w:rPr>
          <w:rFonts w:asciiTheme="minorHAnsi" w:hAnsiTheme="minorHAnsi" w:cstheme="minorHAnsi"/>
          <w:color w:val="000000"/>
          <w:sz w:val="22"/>
          <w:szCs w:val="22"/>
        </w:rPr>
        <w:t>Datum</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sdt>
        <w:sdtPr>
          <w:rPr>
            <w:rFonts w:asciiTheme="minorHAnsi" w:hAnsiTheme="minorHAnsi" w:cstheme="minorHAnsi"/>
            <w:color w:val="000000"/>
            <w:sz w:val="22"/>
            <w:szCs w:val="22"/>
          </w:rPr>
          <w:id w:val="1790861716"/>
          <w:placeholder>
            <w:docPart w:val="6EA4A42639F04623BDBF26EA77C008FD"/>
          </w:placeholder>
        </w:sdtPr>
        <w:sdtEndPr/>
        <w:sdtContent>
          <w:sdt>
            <w:sdtPr>
              <w:rPr>
                <w:rFonts w:asciiTheme="minorHAnsi" w:hAnsiTheme="minorHAnsi" w:cstheme="minorHAnsi"/>
                <w:color w:val="000000"/>
                <w:sz w:val="22"/>
                <w:szCs w:val="22"/>
              </w:rPr>
              <w:id w:val="-1024406628"/>
              <w:placeholder>
                <w:docPart w:val="6EA4A42639F04623BDBF26EA77C008FD"/>
              </w:placeholder>
              <w:text/>
            </w:sdtPr>
            <w:sdtEndPr/>
            <w:sdtContent>
              <w:r w:rsidR="004151A7">
                <w:rPr>
                  <w:rFonts w:asciiTheme="minorHAnsi" w:hAnsiTheme="minorHAnsi" w:cstheme="minorHAnsi"/>
                  <w:color w:val="000000"/>
                  <w:sz w:val="22"/>
                  <w:szCs w:val="22"/>
                </w:rPr>
                <w:t xml:space="preserve">   </w:t>
              </w:r>
            </w:sdtContent>
          </w:sdt>
        </w:sdtContent>
      </w:sdt>
    </w:p>
    <w:p w14:paraId="0A75EDF4" w14:textId="17F285BF" w:rsidR="00C97DB8" w:rsidRPr="00F879AE" w:rsidRDefault="00C97DB8" w:rsidP="00C97DB8">
      <w:pPr>
        <w:pStyle w:val="Normaalweb"/>
        <w:jc w:val="both"/>
        <w:rPr>
          <w:rFonts w:asciiTheme="minorHAnsi" w:hAnsiTheme="minorHAnsi" w:cstheme="minorHAnsi"/>
          <w:color w:val="000000"/>
          <w:sz w:val="22"/>
          <w:szCs w:val="22"/>
        </w:rPr>
      </w:pPr>
      <w:r w:rsidRPr="00F879AE">
        <w:rPr>
          <w:rFonts w:asciiTheme="minorHAnsi" w:hAnsiTheme="minorHAnsi" w:cstheme="minorHAnsi"/>
          <w:color w:val="000000"/>
          <w:sz w:val="22"/>
          <w:szCs w:val="22"/>
        </w:rPr>
        <w:t>Handtekening(en)</w:t>
      </w:r>
      <w:r w:rsidR="008D3359">
        <w:rPr>
          <w:rFonts w:asciiTheme="minorHAnsi" w:hAnsiTheme="minorHAnsi" w:cstheme="minorHAnsi"/>
          <w:color w:val="000000"/>
          <w:sz w:val="22"/>
          <w:szCs w:val="22"/>
        </w:rPr>
        <w:tab/>
      </w:r>
      <w:r w:rsidRPr="00F879AE">
        <w:rPr>
          <w:rFonts w:asciiTheme="minorHAnsi" w:hAnsiTheme="minorHAnsi" w:cstheme="minorHAnsi"/>
          <w:color w:val="000000"/>
          <w:sz w:val="22"/>
          <w:szCs w:val="22"/>
        </w:rPr>
        <w:t>:</w:t>
      </w:r>
    </w:p>
    <w:p w14:paraId="08071D52" w14:textId="00F40249" w:rsidR="00E2096E" w:rsidRDefault="00E2096E">
      <w:pPr>
        <w:spacing w:after="0" w:line="240" w:lineRule="auto"/>
        <w:rPr>
          <w:lang w:eastAsia="nl-NL"/>
        </w:rPr>
      </w:pPr>
      <w:r>
        <w:rPr>
          <w:lang w:eastAsia="nl-NL"/>
        </w:rPr>
        <w:br w:type="page"/>
      </w:r>
    </w:p>
    <w:p w14:paraId="47A3E78B" w14:textId="77777777" w:rsidR="00E2096E" w:rsidRDefault="00E2096E" w:rsidP="00E2096E">
      <w:pPr>
        <w:pStyle w:val="Kop1"/>
        <w:jc w:val="left"/>
        <w:rPr>
          <w:rFonts w:asciiTheme="minorHAnsi" w:hAnsiTheme="minorHAnsi" w:cstheme="minorHAnsi"/>
        </w:rPr>
      </w:pPr>
    </w:p>
    <w:p w14:paraId="75F6A7DE" w14:textId="77777777" w:rsidR="00E2096E" w:rsidRDefault="00E2096E" w:rsidP="00E2096E">
      <w:pPr>
        <w:pStyle w:val="Kop1"/>
        <w:jc w:val="left"/>
        <w:rPr>
          <w:rFonts w:asciiTheme="minorHAnsi" w:hAnsiTheme="minorHAnsi" w:cstheme="minorHAnsi"/>
        </w:rPr>
      </w:pPr>
    </w:p>
    <w:p w14:paraId="1292F0D4" w14:textId="00819795" w:rsidR="00E2096E" w:rsidRDefault="00E2096E" w:rsidP="00E2096E">
      <w:pPr>
        <w:pStyle w:val="Kop1"/>
        <w:jc w:val="left"/>
        <w:rPr>
          <w:rFonts w:asciiTheme="minorHAnsi" w:hAnsiTheme="minorHAnsi" w:cstheme="minorHAnsi"/>
        </w:rPr>
      </w:pPr>
      <w:r>
        <w:rPr>
          <w:rFonts w:asciiTheme="minorHAnsi" w:hAnsiTheme="minorHAnsi" w:cstheme="minorHAnsi"/>
        </w:rPr>
        <w:t>MEDICIJNVERSTREKKING/ ZELFZORGMIDDELEN</w:t>
      </w:r>
    </w:p>
    <w:p w14:paraId="74C4B9A3" w14:textId="147C1EA9" w:rsidR="008D3359" w:rsidRPr="00AD6B40" w:rsidRDefault="00E2096E" w:rsidP="00AD6B40">
      <w:pPr>
        <w:jc w:val="both"/>
        <w:rPr>
          <w:i/>
        </w:rPr>
      </w:pPr>
      <w:r w:rsidRPr="00E2096E">
        <w:rPr>
          <w:i/>
          <w:lang w:eastAsia="nl-NL"/>
        </w:rPr>
        <w:t>Het kan voorkomen dat uw zoon/dochter ti</w:t>
      </w:r>
      <w:r w:rsidR="00AD6B40">
        <w:rPr>
          <w:i/>
          <w:lang w:eastAsia="nl-NL"/>
        </w:rPr>
        <w:t xml:space="preserve">jdens een schooldag ziek wordt. </w:t>
      </w:r>
      <w:r w:rsidRPr="00AD6B40">
        <w:rPr>
          <w:i/>
        </w:rPr>
        <w:t xml:space="preserve">Als deze situatie zich voordoet moet de school een zorgvuldige afweging maken of uw kind baat heeft bij een ‘zelfzorgmiddel’ </w:t>
      </w:r>
      <w:r w:rsidR="00AD6B40">
        <w:rPr>
          <w:i/>
        </w:rPr>
        <w:t>-</w:t>
      </w:r>
      <w:r w:rsidRPr="00AD6B40">
        <w:rPr>
          <w:i/>
        </w:rPr>
        <w:t>zoals een eenvo</w:t>
      </w:r>
      <w:r w:rsidR="00AD6B40">
        <w:rPr>
          <w:i/>
        </w:rPr>
        <w:t xml:space="preserve">udige pijnstiller (paracetamol), middelen die </w:t>
      </w:r>
      <w:r w:rsidRPr="00AD6B40">
        <w:rPr>
          <w:i/>
        </w:rPr>
        <w:t xml:space="preserve">vrij bij een drogist of apotheek gekocht </w:t>
      </w:r>
      <w:r w:rsidR="00AD6B40">
        <w:rPr>
          <w:i/>
        </w:rPr>
        <w:t xml:space="preserve">kunnen </w:t>
      </w:r>
      <w:r w:rsidRPr="00AD6B40">
        <w:rPr>
          <w:i/>
        </w:rPr>
        <w:t>worden</w:t>
      </w:r>
      <w:r w:rsidR="00AD6B40">
        <w:rPr>
          <w:i/>
        </w:rPr>
        <w:t>-</w:t>
      </w:r>
      <w:r w:rsidRPr="00AD6B40">
        <w:rPr>
          <w:i/>
        </w:rPr>
        <w:t xml:space="preserve"> en </w:t>
      </w:r>
      <w:r w:rsidR="00AD6B40">
        <w:rPr>
          <w:i/>
        </w:rPr>
        <w:t xml:space="preserve">het </w:t>
      </w:r>
      <w:r w:rsidRPr="00AD6B40">
        <w:rPr>
          <w:i/>
        </w:rPr>
        <w:t xml:space="preserve">toedienen </w:t>
      </w:r>
      <w:r w:rsidR="00AD6B40">
        <w:rPr>
          <w:i/>
        </w:rPr>
        <w:t xml:space="preserve">daarvan. De school doet dat alleen als </w:t>
      </w:r>
      <w:r w:rsidRPr="00AD6B40">
        <w:rPr>
          <w:i/>
        </w:rPr>
        <w:t>u daar toestemming voor heeft gegeven. Wanneer u dit formulier niet invult en/of niet meegeeft naar school, wordt er niets gegeven.</w:t>
      </w:r>
      <w:r w:rsidR="00AD6B40">
        <w:rPr>
          <w:i/>
        </w:rPr>
        <w:t xml:space="preserve"> </w:t>
      </w:r>
      <w:r w:rsidRPr="00AD6B40">
        <w:rPr>
          <w:i/>
        </w:rPr>
        <w:t xml:space="preserve">Bij onduidelijkheid </w:t>
      </w:r>
      <w:r w:rsidR="00AD6B40">
        <w:rPr>
          <w:i/>
        </w:rPr>
        <w:t xml:space="preserve">zal de school altijd </w:t>
      </w:r>
      <w:r w:rsidRPr="00AD6B40">
        <w:rPr>
          <w:i/>
        </w:rPr>
        <w:t>contact met u opnemen. Bij ziekte van een leerling zullen wij in eerste instantie ouders bellen om hun kind op te halen.</w:t>
      </w:r>
    </w:p>
    <w:p w14:paraId="2DE3BA9B" w14:textId="0A374E19" w:rsidR="00AD6B40" w:rsidRPr="00F879AE" w:rsidRDefault="00AD6B40" w:rsidP="00AD6B40">
      <w:pPr>
        <w:pStyle w:val="Normaalweb"/>
        <w:jc w:val="both"/>
        <w:rPr>
          <w:rFonts w:asciiTheme="minorHAnsi" w:hAnsiTheme="minorHAnsi" w:cstheme="minorHAnsi"/>
          <w:color w:val="000000"/>
          <w:sz w:val="22"/>
          <w:szCs w:val="22"/>
        </w:rPr>
      </w:pPr>
      <w:r w:rsidRPr="00F879AE">
        <w:rPr>
          <w:rFonts w:asciiTheme="minorHAnsi" w:hAnsiTheme="minorHAnsi" w:cstheme="minorHAnsi"/>
          <w:color w:val="000000"/>
          <w:sz w:val="22"/>
          <w:szCs w:val="22"/>
        </w:rPr>
        <w:t xml:space="preserve">Ondergetekende(n) </w:t>
      </w:r>
      <w:r w:rsidR="008D3359">
        <w:rPr>
          <w:rFonts w:asciiTheme="minorHAnsi" w:hAnsiTheme="minorHAnsi" w:cstheme="minorHAnsi"/>
          <w:color w:val="000000"/>
          <w:sz w:val="22"/>
          <w:szCs w:val="22"/>
        </w:rPr>
        <w:tab/>
      </w:r>
      <w:r w:rsidR="008D3359">
        <w:rPr>
          <w:rFonts w:asciiTheme="minorHAnsi" w:hAnsiTheme="minorHAnsi" w:cstheme="minorHAnsi"/>
          <w:color w:val="000000"/>
          <w:sz w:val="22"/>
          <w:szCs w:val="22"/>
        </w:rPr>
        <w:tab/>
      </w:r>
      <w:r w:rsidRPr="00F879AE">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2025787122"/>
          <w:placeholder>
            <w:docPart w:val="759C98D76A904D59B84611D23C8F6FA1"/>
          </w:placeholder>
          <w:text/>
        </w:sdtPr>
        <w:sdtEndPr/>
        <w:sdtContent>
          <w:r w:rsidR="004151A7">
            <w:rPr>
              <w:rFonts w:asciiTheme="minorHAnsi" w:hAnsiTheme="minorHAnsi" w:cstheme="minorHAnsi"/>
              <w:color w:val="000000"/>
              <w:sz w:val="22"/>
              <w:szCs w:val="22"/>
            </w:rPr>
            <w:t xml:space="preserve">     </w:t>
          </w:r>
        </w:sdtContent>
      </w:sdt>
    </w:p>
    <w:p w14:paraId="147AA387" w14:textId="588A39CD" w:rsidR="00AD6B40" w:rsidRPr="00F879AE" w:rsidRDefault="00AD6B40" w:rsidP="00AD6B40">
      <w:pPr>
        <w:pStyle w:val="Normaalweb"/>
        <w:jc w:val="both"/>
        <w:rPr>
          <w:rFonts w:asciiTheme="minorHAnsi" w:hAnsiTheme="minorHAnsi" w:cstheme="minorHAnsi"/>
          <w:color w:val="000000"/>
          <w:sz w:val="22"/>
          <w:szCs w:val="22"/>
        </w:rPr>
      </w:pPr>
      <w:r w:rsidRPr="00F879AE">
        <w:rPr>
          <w:rFonts w:asciiTheme="minorHAnsi" w:hAnsiTheme="minorHAnsi" w:cstheme="minorHAnsi"/>
          <w:color w:val="000000"/>
          <w:sz w:val="22"/>
          <w:szCs w:val="22"/>
        </w:rPr>
        <w:t xml:space="preserve">Ouder(s)/verzorger(s) van </w:t>
      </w:r>
      <w:r w:rsidR="008D3359">
        <w:rPr>
          <w:rFonts w:asciiTheme="minorHAnsi" w:hAnsiTheme="minorHAnsi" w:cstheme="minorHAnsi"/>
          <w:color w:val="000000"/>
          <w:sz w:val="22"/>
          <w:szCs w:val="22"/>
        </w:rPr>
        <w:tab/>
      </w:r>
      <w:r w:rsidRPr="00F879AE">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3952255"/>
          <w:placeholder>
            <w:docPart w:val="FFE36C9DAC5B4BE69D7FF398D669CE7C"/>
          </w:placeholder>
          <w:text/>
        </w:sdtPr>
        <w:sdtEndPr/>
        <w:sdtContent>
          <w:r w:rsidR="004151A7">
            <w:rPr>
              <w:rFonts w:asciiTheme="minorHAnsi" w:hAnsiTheme="minorHAnsi" w:cstheme="minorHAnsi"/>
              <w:color w:val="000000"/>
              <w:sz w:val="22"/>
              <w:szCs w:val="22"/>
            </w:rPr>
            <w:t xml:space="preserve">     </w:t>
          </w:r>
        </w:sdtContent>
      </w:sdt>
    </w:p>
    <w:p w14:paraId="3FE03601" w14:textId="65A19A2C" w:rsidR="00AD6B40" w:rsidRPr="00F879AE" w:rsidRDefault="00AD6B40" w:rsidP="00AD6B40">
      <w:pPr>
        <w:pStyle w:val="Normaalweb"/>
        <w:jc w:val="both"/>
        <w:rPr>
          <w:rFonts w:asciiTheme="minorHAnsi" w:hAnsiTheme="minorHAnsi" w:cstheme="minorHAnsi"/>
          <w:color w:val="000000"/>
          <w:sz w:val="22"/>
          <w:szCs w:val="22"/>
        </w:rPr>
      </w:pPr>
      <w:r w:rsidRPr="00F879AE">
        <w:rPr>
          <w:rFonts w:asciiTheme="minorHAnsi" w:hAnsiTheme="minorHAnsi" w:cstheme="minorHAnsi"/>
          <w:color w:val="000000"/>
          <w:sz w:val="22"/>
          <w:szCs w:val="22"/>
        </w:rPr>
        <w:t xml:space="preserve">Geboortedatum kind </w:t>
      </w:r>
      <w:r w:rsidR="008D3359">
        <w:rPr>
          <w:rFonts w:asciiTheme="minorHAnsi" w:hAnsiTheme="minorHAnsi" w:cstheme="minorHAnsi"/>
          <w:color w:val="000000"/>
          <w:sz w:val="22"/>
          <w:szCs w:val="22"/>
        </w:rPr>
        <w:tab/>
      </w:r>
      <w:r w:rsidR="008D3359">
        <w:rPr>
          <w:rFonts w:asciiTheme="minorHAnsi" w:hAnsiTheme="minorHAnsi" w:cstheme="minorHAnsi"/>
          <w:color w:val="000000"/>
          <w:sz w:val="22"/>
          <w:szCs w:val="22"/>
        </w:rPr>
        <w:tab/>
      </w:r>
      <w:r w:rsidRPr="00F879AE">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191767789"/>
          <w:placeholder>
            <w:docPart w:val="4B44E95E079D4173A9716973376AFAD9"/>
          </w:placeholder>
          <w:text/>
        </w:sdtPr>
        <w:sdtEndPr/>
        <w:sdtContent>
          <w:r w:rsidR="004151A7">
            <w:rPr>
              <w:rFonts w:asciiTheme="minorHAnsi" w:hAnsiTheme="minorHAnsi" w:cstheme="minorHAnsi"/>
              <w:color w:val="000000"/>
              <w:sz w:val="22"/>
              <w:szCs w:val="22"/>
            </w:rPr>
            <w:t xml:space="preserve">     </w:t>
          </w:r>
        </w:sdtContent>
      </w:sdt>
    </w:p>
    <w:p w14:paraId="3C065C1D" w14:textId="26A1E32D" w:rsidR="008D3359" w:rsidRDefault="00B97F8F" w:rsidP="00AD6B40">
      <w:pPr>
        <w:pStyle w:val="Normaalweb"/>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710568925"/>
          <w14:checkbox>
            <w14:checked w14:val="0"/>
            <w14:checkedState w14:val="2612" w14:font="MS Gothic"/>
            <w14:uncheckedState w14:val="2610" w14:font="MS Gothic"/>
          </w14:checkbox>
        </w:sdtPr>
        <w:sdtEndPr/>
        <w:sdtContent>
          <w:r w:rsidR="008D3359">
            <w:rPr>
              <w:rFonts w:ascii="MS Gothic" w:eastAsia="MS Gothic" w:hAnsi="MS Gothic" w:cstheme="minorHAnsi" w:hint="eastAsia"/>
              <w:color w:val="000000"/>
              <w:sz w:val="22"/>
              <w:szCs w:val="22"/>
            </w:rPr>
            <w:t>☐</w:t>
          </w:r>
        </w:sdtContent>
      </w:sdt>
      <w:r w:rsidR="00AD6B40">
        <w:rPr>
          <w:rFonts w:asciiTheme="minorHAnsi" w:hAnsiTheme="minorHAnsi" w:cstheme="minorHAnsi"/>
          <w:color w:val="000000"/>
          <w:sz w:val="22"/>
          <w:szCs w:val="22"/>
        </w:rPr>
        <w:t xml:space="preserve"> </w:t>
      </w:r>
      <w:r w:rsidR="00AD6B40" w:rsidRPr="00F879AE">
        <w:rPr>
          <w:rFonts w:asciiTheme="minorHAnsi" w:hAnsiTheme="minorHAnsi" w:cstheme="minorHAnsi"/>
          <w:color w:val="000000"/>
          <w:sz w:val="22"/>
          <w:szCs w:val="22"/>
        </w:rPr>
        <w:t xml:space="preserve">geeft/geven </w:t>
      </w:r>
      <w:r w:rsidR="00AD6B40">
        <w:rPr>
          <w:rFonts w:asciiTheme="minorHAnsi" w:hAnsiTheme="minorHAnsi" w:cstheme="minorHAnsi"/>
          <w:color w:val="000000"/>
          <w:sz w:val="22"/>
          <w:szCs w:val="22"/>
        </w:rPr>
        <w:t xml:space="preserve">hierbij </w:t>
      </w:r>
      <w:r w:rsidR="008D3359">
        <w:rPr>
          <w:rFonts w:asciiTheme="minorHAnsi" w:hAnsiTheme="minorHAnsi" w:cstheme="minorHAnsi"/>
          <w:color w:val="000000"/>
          <w:sz w:val="22"/>
          <w:szCs w:val="22"/>
        </w:rPr>
        <w:t>toestemming aan school om tijdens schooltijd een zelfzorgmiddel (paracetamol) toe te dienen aan bovengenoemde leerling als dit op grond van een zorgvuldige afweging betreffende de gezondheid/ het welbevinden van de leerling wenselijk wordt geacht.</w:t>
      </w:r>
    </w:p>
    <w:p w14:paraId="375B63E8" w14:textId="04ED7117" w:rsidR="008D3359" w:rsidRDefault="00B97F8F" w:rsidP="004668E7">
      <w:pPr>
        <w:pStyle w:val="Normaalweb"/>
        <w:spacing w:after="0" w:afterAutospacing="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1142346683"/>
          <w14:checkbox>
            <w14:checked w14:val="0"/>
            <w14:checkedState w14:val="2612" w14:font="MS Gothic"/>
            <w14:uncheckedState w14:val="2610" w14:font="MS Gothic"/>
          </w14:checkbox>
        </w:sdtPr>
        <w:sdtEndPr/>
        <w:sdtContent>
          <w:r w:rsidR="008D3359">
            <w:rPr>
              <w:rFonts w:ascii="MS Gothic" w:eastAsia="MS Gothic" w:hAnsi="MS Gothic" w:cstheme="minorHAnsi" w:hint="eastAsia"/>
              <w:color w:val="000000"/>
              <w:sz w:val="22"/>
              <w:szCs w:val="22"/>
            </w:rPr>
            <w:t>☐</w:t>
          </w:r>
        </w:sdtContent>
      </w:sdt>
      <w:r w:rsidR="008D3359">
        <w:rPr>
          <w:rFonts w:asciiTheme="minorHAnsi" w:hAnsiTheme="minorHAnsi" w:cstheme="minorHAnsi"/>
          <w:color w:val="000000"/>
          <w:sz w:val="22"/>
          <w:szCs w:val="22"/>
        </w:rPr>
        <w:t xml:space="preserve"> er zijn geen </w:t>
      </w:r>
      <w:r w:rsidR="004668E7">
        <w:rPr>
          <w:rFonts w:asciiTheme="minorHAnsi" w:hAnsiTheme="minorHAnsi" w:cstheme="minorHAnsi"/>
          <w:color w:val="000000"/>
          <w:sz w:val="22"/>
          <w:szCs w:val="22"/>
        </w:rPr>
        <w:t>verdere medische bijzonderheden</w:t>
      </w:r>
    </w:p>
    <w:p w14:paraId="049138D9" w14:textId="50FFD39D" w:rsidR="004668E7" w:rsidRDefault="00B97F8F" w:rsidP="004668E7">
      <w:pPr>
        <w:pStyle w:val="Normaalweb"/>
        <w:spacing w:before="0" w:beforeAutospacing="0"/>
        <w:jc w:val="both"/>
        <w:rPr>
          <w:rFonts w:asciiTheme="minorHAnsi" w:hAnsiTheme="minorHAnsi" w:cstheme="minorHAnsi"/>
          <w:color w:val="000000"/>
          <w:sz w:val="22"/>
          <w:szCs w:val="22"/>
        </w:rPr>
      </w:pPr>
      <w:sdt>
        <w:sdtPr>
          <w:rPr>
            <w:rFonts w:asciiTheme="minorHAnsi" w:hAnsiTheme="minorHAnsi" w:cstheme="minorHAnsi"/>
            <w:color w:val="000000"/>
            <w:sz w:val="22"/>
            <w:szCs w:val="22"/>
          </w:rPr>
          <w:id w:val="-357660423"/>
          <w14:checkbox>
            <w14:checked w14:val="0"/>
            <w14:checkedState w14:val="2612" w14:font="MS Gothic"/>
            <w14:uncheckedState w14:val="2610" w14:font="MS Gothic"/>
          </w14:checkbox>
        </w:sdtPr>
        <w:sdtEndPr/>
        <w:sdtContent>
          <w:r w:rsidR="004668E7">
            <w:rPr>
              <w:rFonts w:ascii="MS Gothic" w:eastAsia="MS Gothic" w:hAnsi="MS Gothic" w:cstheme="minorHAnsi" w:hint="eastAsia"/>
              <w:color w:val="000000"/>
              <w:sz w:val="22"/>
              <w:szCs w:val="22"/>
            </w:rPr>
            <w:t>☐</w:t>
          </w:r>
        </w:sdtContent>
      </w:sdt>
      <w:r w:rsidR="004668E7">
        <w:rPr>
          <w:rFonts w:asciiTheme="minorHAnsi" w:hAnsiTheme="minorHAnsi" w:cstheme="minorHAnsi"/>
          <w:color w:val="000000"/>
          <w:sz w:val="22"/>
          <w:szCs w:val="22"/>
        </w:rPr>
        <w:t xml:space="preserve"> er zijn </w:t>
      </w:r>
      <w:r w:rsidR="004668E7" w:rsidRPr="004668E7">
        <w:rPr>
          <w:rFonts w:asciiTheme="minorHAnsi" w:hAnsiTheme="minorHAnsi" w:cstheme="minorHAnsi"/>
          <w:b/>
          <w:color w:val="000000"/>
          <w:sz w:val="22"/>
          <w:szCs w:val="22"/>
        </w:rPr>
        <w:t>wel</w:t>
      </w:r>
      <w:r w:rsidR="004668E7">
        <w:rPr>
          <w:rFonts w:asciiTheme="minorHAnsi" w:hAnsiTheme="minorHAnsi" w:cstheme="minorHAnsi"/>
          <w:color w:val="000000"/>
          <w:sz w:val="22"/>
          <w:szCs w:val="22"/>
        </w:rPr>
        <w:t xml:space="preserve"> verdere medische bijzonderheden:</w:t>
      </w:r>
    </w:p>
    <w:p w14:paraId="3FE1F00A" w14:textId="3B0E8216" w:rsidR="00E2096E" w:rsidRPr="008D3359" w:rsidRDefault="004668E7" w:rsidP="004668E7">
      <w:pPr>
        <w:pStyle w:val="Normaalweb"/>
        <w:spacing w:before="0" w:beforeAutospacing="0" w:after="0" w:afterAutospacing="0"/>
        <w:ind w:left="992" w:hanging="992"/>
        <w:rPr>
          <w:rFonts w:asciiTheme="minorHAnsi" w:hAnsiTheme="minorHAnsi" w:cstheme="minorHAnsi"/>
          <w:color w:val="000000"/>
          <w:sz w:val="22"/>
          <w:szCs w:val="22"/>
        </w:rPr>
      </w:pPr>
      <w:r>
        <w:rPr>
          <w:rFonts w:asciiTheme="minorHAnsi" w:hAnsiTheme="minorHAnsi" w:cstheme="minorHAnsi"/>
          <w:color w:val="000000"/>
          <w:sz w:val="22"/>
          <w:szCs w:val="22"/>
        </w:rPr>
        <w:tab/>
      </w:r>
      <w:sdt>
        <w:sdtPr>
          <w:rPr>
            <w:rFonts w:asciiTheme="minorHAnsi" w:hAnsiTheme="minorHAnsi" w:cstheme="minorHAnsi"/>
            <w:color w:val="000000"/>
            <w:sz w:val="22"/>
            <w:szCs w:val="22"/>
          </w:rPr>
          <w:id w:val="-158059184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mijn kind is overgevoelig voor </w:t>
      </w:r>
      <w:r>
        <w:rPr>
          <w:rFonts w:asciiTheme="minorHAnsi" w:hAnsiTheme="minorHAnsi" w:cstheme="minorHAnsi"/>
          <w:i/>
          <w:color w:val="000000"/>
          <w:sz w:val="22"/>
          <w:szCs w:val="22"/>
        </w:rPr>
        <w:t>(bijvoorbeeld:</w:t>
      </w:r>
      <w:r w:rsidRPr="004668E7">
        <w:rPr>
          <w:rFonts w:asciiTheme="minorHAnsi" w:hAnsiTheme="minorHAnsi" w:cstheme="minorHAnsi"/>
          <w:i/>
          <w:color w:val="000000"/>
          <w:sz w:val="22"/>
          <w:szCs w:val="22"/>
        </w:rPr>
        <w:t xml:space="preserve"> medicijnen, ontsmettingsmiddelen, smeerseltjes tegen insectenbeten, pleisters, overig)</w:t>
      </w:r>
      <w:r>
        <w:rPr>
          <w:rFonts w:asciiTheme="minorHAnsi" w:hAnsiTheme="minorHAnsi" w:cstheme="minorHAnsi"/>
          <w:color w:val="000000"/>
          <w:sz w:val="22"/>
          <w:szCs w:val="22"/>
        </w:rPr>
        <w:t xml:space="preserve">: </w:t>
      </w:r>
      <w:sdt>
        <w:sdtPr>
          <w:rPr>
            <w:rFonts w:asciiTheme="minorHAnsi" w:hAnsiTheme="minorHAnsi" w:cstheme="minorHAnsi"/>
            <w:color w:val="000000"/>
            <w:sz w:val="22"/>
            <w:szCs w:val="22"/>
          </w:rPr>
          <w:id w:val="2004465479"/>
          <w:placeholder>
            <w:docPart w:val="DefaultPlaceholder_1082065158"/>
          </w:placeholder>
          <w:text/>
        </w:sdtPr>
        <w:sdtEndPr/>
        <w:sdtContent>
          <w:r w:rsidR="004151A7">
            <w:rPr>
              <w:rFonts w:asciiTheme="minorHAnsi" w:hAnsiTheme="minorHAnsi" w:cstheme="minorHAnsi"/>
              <w:color w:val="000000"/>
              <w:sz w:val="22"/>
              <w:szCs w:val="22"/>
            </w:rPr>
            <w:t xml:space="preserve">                </w:t>
          </w:r>
        </w:sdtContent>
      </w:sdt>
      <w:r>
        <w:rPr>
          <w:rFonts w:asciiTheme="minorHAnsi" w:hAnsiTheme="minorHAnsi" w:cstheme="minorHAnsi"/>
          <w:color w:val="000000"/>
          <w:sz w:val="22"/>
          <w:szCs w:val="22"/>
        </w:rPr>
        <w:br/>
      </w:r>
      <w:sdt>
        <w:sdtPr>
          <w:rPr>
            <w:rFonts w:asciiTheme="minorHAnsi" w:hAnsiTheme="minorHAnsi" w:cstheme="minorHAnsi"/>
            <w:color w:val="000000"/>
            <w:sz w:val="22"/>
            <w:szCs w:val="22"/>
          </w:rPr>
          <w:id w:val="-1773847915"/>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2"/>
              <w:szCs w:val="22"/>
            </w:rPr>
            <w:t>☐</w:t>
          </w:r>
        </w:sdtContent>
      </w:sdt>
      <w:r>
        <w:rPr>
          <w:rFonts w:asciiTheme="minorHAnsi" w:hAnsiTheme="minorHAnsi" w:cstheme="minorHAnsi"/>
          <w:color w:val="000000"/>
          <w:sz w:val="22"/>
          <w:szCs w:val="22"/>
        </w:rPr>
        <w:t xml:space="preserve"> overig, te weten: </w:t>
      </w:r>
      <w:sdt>
        <w:sdtPr>
          <w:rPr>
            <w:rFonts w:asciiTheme="minorHAnsi" w:hAnsiTheme="minorHAnsi" w:cstheme="minorHAnsi"/>
            <w:color w:val="000000"/>
            <w:sz w:val="22"/>
            <w:szCs w:val="22"/>
          </w:rPr>
          <w:id w:val="-931206608"/>
          <w:text/>
        </w:sdtPr>
        <w:sdtEndPr/>
        <w:sdtContent>
          <w:r w:rsidR="004151A7">
            <w:rPr>
              <w:rFonts w:asciiTheme="minorHAnsi" w:hAnsiTheme="minorHAnsi" w:cstheme="minorHAnsi"/>
              <w:color w:val="000000"/>
              <w:sz w:val="22"/>
              <w:szCs w:val="22"/>
            </w:rPr>
            <w:t xml:space="preserve">           </w:t>
          </w:r>
        </w:sdtContent>
      </w:sdt>
      <w:r>
        <w:rPr>
          <w:rFonts w:asciiTheme="minorHAnsi" w:hAnsiTheme="minorHAnsi" w:cstheme="minorHAnsi"/>
          <w:color w:val="000000"/>
          <w:sz w:val="22"/>
          <w:szCs w:val="22"/>
        </w:rPr>
        <w:br/>
      </w:r>
    </w:p>
    <w:p w14:paraId="59C278D6" w14:textId="5AF2EAD1" w:rsidR="00E2096E" w:rsidRPr="004668E7" w:rsidRDefault="004668E7" w:rsidP="004668E7">
      <w:pPr>
        <w:pStyle w:val="Normaalweb"/>
        <w:spacing w:before="0" w:beforeAutospacing="0" w:after="0" w:afterAutospacing="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Geef </w:t>
      </w:r>
      <w:r w:rsidRPr="004668E7">
        <w:rPr>
          <w:rFonts w:asciiTheme="minorHAnsi" w:hAnsiTheme="minorHAnsi" w:cstheme="minorHAnsi"/>
          <w:b/>
          <w:color w:val="000000"/>
          <w:sz w:val="22"/>
          <w:szCs w:val="22"/>
        </w:rPr>
        <w:t>veranderingen in medicijngebruik altijd zo</w:t>
      </w:r>
      <w:r w:rsidR="00E2096E" w:rsidRPr="004668E7">
        <w:rPr>
          <w:rFonts w:asciiTheme="minorHAnsi" w:hAnsiTheme="minorHAnsi" w:cstheme="minorHAnsi"/>
          <w:b/>
          <w:color w:val="000000"/>
          <w:sz w:val="22"/>
          <w:szCs w:val="22"/>
        </w:rPr>
        <w:t xml:space="preserve"> spoedig mogelijk </w:t>
      </w:r>
      <w:r w:rsidRPr="004668E7">
        <w:rPr>
          <w:rFonts w:asciiTheme="minorHAnsi" w:hAnsiTheme="minorHAnsi" w:cstheme="minorHAnsi"/>
          <w:b/>
          <w:color w:val="000000"/>
          <w:sz w:val="22"/>
          <w:szCs w:val="22"/>
        </w:rPr>
        <w:t xml:space="preserve">door </w:t>
      </w:r>
      <w:r w:rsidR="00E2096E" w:rsidRPr="004668E7">
        <w:rPr>
          <w:rFonts w:asciiTheme="minorHAnsi" w:hAnsiTheme="minorHAnsi" w:cstheme="minorHAnsi"/>
          <w:b/>
          <w:color w:val="000000"/>
          <w:sz w:val="22"/>
          <w:szCs w:val="22"/>
        </w:rPr>
        <w:t xml:space="preserve">aan </w:t>
      </w:r>
      <w:r w:rsidRPr="004668E7">
        <w:rPr>
          <w:rFonts w:asciiTheme="minorHAnsi" w:hAnsiTheme="minorHAnsi" w:cstheme="minorHAnsi"/>
          <w:b/>
          <w:color w:val="000000"/>
          <w:sz w:val="22"/>
          <w:szCs w:val="22"/>
        </w:rPr>
        <w:t>s</w:t>
      </w:r>
      <w:r w:rsidR="00E2096E" w:rsidRPr="004668E7">
        <w:rPr>
          <w:rFonts w:asciiTheme="minorHAnsi" w:hAnsiTheme="minorHAnsi" w:cstheme="minorHAnsi"/>
          <w:b/>
          <w:color w:val="000000"/>
          <w:sz w:val="22"/>
          <w:szCs w:val="22"/>
        </w:rPr>
        <w:t>chool</w:t>
      </w:r>
      <w:r>
        <w:rPr>
          <w:rFonts w:asciiTheme="minorHAnsi" w:hAnsiTheme="minorHAnsi" w:cstheme="minorHAnsi"/>
          <w:b/>
          <w:color w:val="000000"/>
          <w:sz w:val="22"/>
          <w:szCs w:val="22"/>
        </w:rPr>
        <w:t>.</w:t>
      </w:r>
    </w:p>
    <w:p w14:paraId="5872F005" w14:textId="64060B18" w:rsidR="004668E7" w:rsidRPr="00F879AE" w:rsidRDefault="004668E7" w:rsidP="004668E7">
      <w:pPr>
        <w:pStyle w:val="Normaalweb"/>
        <w:jc w:val="both"/>
        <w:rPr>
          <w:rFonts w:asciiTheme="minorHAnsi" w:hAnsiTheme="minorHAnsi" w:cstheme="minorHAnsi"/>
          <w:color w:val="000000"/>
          <w:sz w:val="22"/>
          <w:szCs w:val="22"/>
        </w:rPr>
      </w:pPr>
      <w:r>
        <w:rPr>
          <w:rFonts w:asciiTheme="minorHAnsi" w:hAnsiTheme="minorHAnsi" w:cstheme="minorHAnsi"/>
          <w:color w:val="000000"/>
          <w:sz w:val="22"/>
          <w:szCs w:val="22"/>
        </w:rPr>
        <w:br/>
        <w:t>Datum</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sdt>
        <w:sdtPr>
          <w:rPr>
            <w:rFonts w:asciiTheme="minorHAnsi" w:hAnsiTheme="minorHAnsi" w:cstheme="minorHAnsi"/>
            <w:color w:val="000000"/>
            <w:sz w:val="22"/>
            <w:szCs w:val="22"/>
          </w:rPr>
          <w:id w:val="-278418646"/>
        </w:sdtPr>
        <w:sdtEndPr/>
        <w:sdtContent>
          <w:sdt>
            <w:sdtPr>
              <w:rPr>
                <w:rFonts w:asciiTheme="minorHAnsi" w:hAnsiTheme="minorHAnsi" w:cstheme="minorHAnsi"/>
                <w:color w:val="000000"/>
                <w:sz w:val="22"/>
                <w:szCs w:val="22"/>
              </w:rPr>
              <w:id w:val="-599803534"/>
              <w:text/>
            </w:sdtPr>
            <w:sdtEndPr/>
            <w:sdtContent>
              <w:r w:rsidR="004151A7">
                <w:rPr>
                  <w:rFonts w:asciiTheme="minorHAnsi" w:hAnsiTheme="minorHAnsi" w:cstheme="minorHAnsi"/>
                  <w:color w:val="000000"/>
                  <w:sz w:val="22"/>
                  <w:szCs w:val="22"/>
                </w:rPr>
                <w:t xml:space="preserve">   </w:t>
              </w:r>
            </w:sdtContent>
          </w:sdt>
        </w:sdtContent>
      </w:sdt>
    </w:p>
    <w:p w14:paraId="4C6EE1B5" w14:textId="77777777" w:rsidR="004668E7" w:rsidRPr="00F879AE" w:rsidRDefault="004668E7" w:rsidP="004668E7">
      <w:pPr>
        <w:pStyle w:val="Normaalweb"/>
        <w:jc w:val="both"/>
        <w:rPr>
          <w:rFonts w:asciiTheme="minorHAnsi" w:hAnsiTheme="minorHAnsi" w:cstheme="minorHAnsi"/>
          <w:color w:val="000000"/>
          <w:sz w:val="22"/>
          <w:szCs w:val="22"/>
        </w:rPr>
      </w:pPr>
      <w:r w:rsidRPr="00F879AE">
        <w:rPr>
          <w:rFonts w:asciiTheme="minorHAnsi" w:hAnsiTheme="minorHAnsi" w:cstheme="minorHAnsi"/>
          <w:color w:val="000000"/>
          <w:sz w:val="22"/>
          <w:szCs w:val="22"/>
        </w:rPr>
        <w:t>Handtekening(en)</w:t>
      </w:r>
      <w:r>
        <w:rPr>
          <w:rFonts w:asciiTheme="minorHAnsi" w:hAnsiTheme="minorHAnsi" w:cstheme="minorHAnsi"/>
          <w:color w:val="000000"/>
          <w:sz w:val="22"/>
          <w:szCs w:val="22"/>
        </w:rPr>
        <w:tab/>
      </w:r>
      <w:r w:rsidRPr="00F879AE">
        <w:rPr>
          <w:rFonts w:asciiTheme="minorHAnsi" w:hAnsiTheme="minorHAnsi" w:cstheme="minorHAnsi"/>
          <w:color w:val="000000"/>
          <w:sz w:val="22"/>
          <w:szCs w:val="22"/>
        </w:rPr>
        <w:t>:</w:t>
      </w:r>
    </w:p>
    <w:p w14:paraId="13FC8525" w14:textId="77777777" w:rsidR="00C97DB8" w:rsidRDefault="00C97DB8" w:rsidP="00C97DB8">
      <w:pPr>
        <w:jc w:val="both"/>
        <w:rPr>
          <w:lang w:eastAsia="nl-NL"/>
        </w:rPr>
      </w:pPr>
    </w:p>
    <w:p w14:paraId="31496609" w14:textId="77777777" w:rsidR="00E2096E" w:rsidRDefault="00E2096E" w:rsidP="00C97DB8">
      <w:pPr>
        <w:jc w:val="both"/>
        <w:rPr>
          <w:lang w:eastAsia="nl-NL"/>
        </w:rPr>
      </w:pPr>
    </w:p>
    <w:p w14:paraId="67DC2E60" w14:textId="77777777" w:rsidR="00E2096E" w:rsidRDefault="00E2096E" w:rsidP="00C97DB8">
      <w:pPr>
        <w:jc w:val="both"/>
        <w:rPr>
          <w:lang w:eastAsia="nl-NL"/>
        </w:rPr>
      </w:pPr>
    </w:p>
    <w:p w14:paraId="04EC012E" w14:textId="77777777" w:rsidR="00E2096E" w:rsidRPr="00F879AE" w:rsidRDefault="00E2096E" w:rsidP="00C97DB8">
      <w:pPr>
        <w:jc w:val="both"/>
        <w:rPr>
          <w:lang w:eastAsia="nl-NL"/>
        </w:rPr>
      </w:pPr>
    </w:p>
    <w:p w14:paraId="5E120FD6" w14:textId="77777777" w:rsidR="00CB0B0D" w:rsidRPr="00CB0B0D" w:rsidRDefault="00CB0B0D">
      <w:pPr>
        <w:spacing w:after="0" w:line="240" w:lineRule="auto"/>
        <w:rPr>
          <w:rFonts w:asciiTheme="minorHAnsi" w:hAnsiTheme="minorHAnsi" w:cstheme="minorHAnsi"/>
          <w:sz w:val="20"/>
          <w:szCs w:val="20"/>
          <w:lang w:eastAsia="nl-NL"/>
        </w:rPr>
      </w:pPr>
    </w:p>
    <w:p w14:paraId="247B1FC8" w14:textId="77777777" w:rsidR="00C21EE9" w:rsidRDefault="00C21EE9">
      <w:pPr>
        <w:spacing w:after="0" w:line="240" w:lineRule="auto"/>
        <w:rPr>
          <w:sz w:val="20"/>
          <w:szCs w:val="20"/>
          <w:lang w:eastAsia="nl-NL"/>
        </w:rPr>
      </w:pPr>
      <w:r>
        <w:rPr>
          <w:sz w:val="20"/>
          <w:szCs w:val="20"/>
          <w:lang w:eastAsia="nl-NL"/>
        </w:rPr>
        <w:br w:type="page"/>
      </w:r>
    </w:p>
    <w:p w14:paraId="042C62F1" w14:textId="77777777" w:rsidR="00C21EE9" w:rsidRDefault="00C21EE9" w:rsidP="00C21EE9">
      <w:pPr>
        <w:pStyle w:val="Kop1"/>
        <w:jc w:val="left"/>
        <w:rPr>
          <w:rFonts w:asciiTheme="minorHAnsi" w:hAnsiTheme="minorHAnsi" w:cstheme="minorHAnsi"/>
        </w:rPr>
      </w:pPr>
    </w:p>
    <w:p w14:paraId="35DC6ED9" w14:textId="77777777" w:rsidR="00C21EE9" w:rsidRDefault="00C21EE9" w:rsidP="00C21EE9">
      <w:pPr>
        <w:pStyle w:val="Kop1"/>
        <w:jc w:val="left"/>
        <w:rPr>
          <w:rFonts w:asciiTheme="minorHAnsi" w:hAnsiTheme="minorHAnsi" w:cstheme="minorHAnsi"/>
        </w:rPr>
      </w:pPr>
    </w:p>
    <w:p w14:paraId="6495569E" w14:textId="559683E6" w:rsidR="00C21EE9" w:rsidRDefault="0008053F" w:rsidP="00C21EE9">
      <w:pPr>
        <w:pStyle w:val="Kop1"/>
        <w:jc w:val="left"/>
        <w:rPr>
          <w:rFonts w:asciiTheme="minorHAnsi" w:hAnsiTheme="minorHAnsi" w:cstheme="minorHAnsi"/>
        </w:rPr>
      </w:pPr>
      <w:r>
        <w:rPr>
          <w:rFonts w:asciiTheme="minorHAnsi" w:hAnsiTheme="minorHAnsi" w:cstheme="minorHAnsi"/>
        </w:rPr>
        <w:t xml:space="preserve">PRIVACY/ </w:t>
      </w:r>
      <w:r w:rsidR="00C21EE9">
        <w:rPr>
          <w:rFonts w:asciiTheme="minorHAnsi" w:hAnsiTheme="minorHAnsi" w:cstheme="minorHAnsi"/>
        </w:rPr>
        <w:t>HET GEBRUIK VAN BEELDMATERIAAL</w:t>
      </w:r>
    </w:p>
    <w:p w14:paraId="3B6FFDE0" w14:textId="26C2683C" w:rsidR="00CB0B0D" w:rsidRPr="0008053F" w:rsidRDefault="00CB0B0D" w:rsidP="0008053F">
      <w:pPr>
        <w:jc w:val="both"/>
        <w:rPr>
          <w:i/>
          <w:lang w:eastAsia="nl-NL"/>
        </w:rPr>
      </w:pPr>
      <w:r w:rsidRPr="00C21EE9">
        <w:rPr>
          <w:i/>
          <w:lang w:eastAsia="nl-NL"/>
        </w:rPr>
        <w:t xml:space="preserve">Op onze school maken wij foto’s en filmpjes. Het maakt zichtbaar waar we op school mee bezig zijn. Het biedt structuur aan leerlingen en kan hun eigenwaarde vergroten. Het kan ook een aanvullend observatiemiddel zijn voor het schoolpersoneel. Ook uw dochter kan op deze foto’s (en soms in filmpjes) te zien zijn. Natuurlijk gaan we zorgvuldig om met foto’s en filmpjes. Wij plaatsen niets waardoor leerlingen schade kunnen ondervinden. We plaatsen bij foto’s en filmpjes geen namen van leerlingen. Toch vinden we het belangrijk om uw toestemming te vragen voor het gebruik van foto’s en filmpjes van uw dochter. </w:t>
      </w:r>
      <w:r w:rsidRPr="0008053F">
        <w:rPr>
          <w:i/>
          <w:lang w:eastAsia="nl-NL"/>
        </w:rPr>
        <w:t xml:space="preserve">Gaarne de toestemmingsverklaring invullen en ondertekenen. </w:t>
      </w:r>
    </w:p>
    <w:p w14:paraId="14F65BE2" w14:textId="1182CAD3" w:rsidR="0008053F" w:rsidRPr="0008053F" w:rsidRDefault="0008053F" w:rsidP="0008053F">
      <w:pPr>
        <w:pStyle w:val="paragraph"/>
        <w:spacing w:before="0" w:beforeAutospacing="0" w:after="0" w:afterAutospacing="0"/>
        <w:jc w:val="both"/>
        <w:textAlignment w:val="baseline"/>
        <w:rPr>
          <w:rFonts w:asciiTheme="minorHAnsi" w:hAnsiTheme="minorHAnsi" w:cstheme="minorHAnsi"/>
          <w:i/>
          <w:sz w:val="22"/>
          <w:szCs w:val="22"/>
        </w:rPr>
      </w:pPr>
      <w:r w:rsidRPr="0008053F">
        <w:rPr>
          <w:rStyle w:val="normaltextrun"/>
          <w:rFonts w:asciiTheme="minorHAnsi" w:hAnsiTheme="minorHAnsi" w:cstheme="minorHAnsi"/>
          <w:i/>
          <w:sz w:val="22"/>
          <w:szCs w:val="22"/>
        </w:rPr>
        <w:t>Alle gegevens worden vertrouwelijk behandeld. Elke ouder met wettelijk gezag heeft recht op inzage van administratieve gegevens en correctie van onjuiste gegevens van het kind. U kunt daarvoor contact opnemen met de school.</w:t>
      </w:r>
    </w:p>
    <w:p w14:paraId="3C3D4113" w14:textId="77777777" w:rsidR="0008053F" w:rsidRDefault="0008053F" w:rsidP="00C21EE9">
      <w:pPr>
        <w:jc w:val="both"/>
        <w:rPr>
          <w:i/>
          <w:lang w:eastAsia="nl-NL"/>
        </w:rPr>
      </w:pPr>
    </w:p>
    <w:p w14:paraId="659EDE8C" w14:textId="75623A5C" w:rsidR="0008053F" w:rsidRPr="0008053F" w:rsidRDefault="00C21EE9" w:rsidP="0008053F">
      <w:pPr>
        <w:pStyle w:val="Normaalweb"/>
        <w:jc w:val="both"/>
        <w:rPr>
          <w:rFonts w:asciiTheme="minorHAnsi" w:hAnsiTheme="minorHAnsi" w:cstheme="minorHAnsi"/>
          <w:color w:val="000000"/>
          <w:sz w:val="22"/>
          <w:szCs w:val="22"/>
        </w:rPr>
      </w:pPr>
      <w:r w:rsidRPr="0008053F">
        <w:rPr>
          <w:rStyle w:val="eop"/>
          <w:rFonts w:asciiTheme="minorHAnsi" w:hAnsiTheme="minorHAnsi" w:cstheme="minorHAnsi"/>
          <w:sz w:val="22"/>
          <w:szCs w:val="22"/>
        </w:rPr>
        <w:t> </w:t>
      </w:r>
      <w:r w:rsidR="0008053F" w:rsidRPr="0008053F">
        <w:rPr>
          <w:rFonts w:asciiTheme="minorHAnsi" w:hAnsiTheme="minorHAnsi" w:cstheme="minorHAnsi"/>
          <w:color w:val="000000"/>
          <w:sz w:val="22"/>
          <w:szCs w:val="22"/>
        </w:rPr>
        <w:t xml:space="preserve">Ondergetekende(n) </w:t>
      </w:r>
      <w:r w:rsidR="0008053F" w:rsidRPr="0008053F">
        <w:rPr>
          <w:rFonts w:asciiTheme="minorHAnsi" w:hAnsiTheme="minorHAnsi" w:cstheme="minorHAnsi"/>
          <w:color w:val="000000"/>
          <w:sz w:val="22"/>
          <w:szCs w:val="22"/>
        </w:rPr>
        <w:tab/>
      </w:r>
      <w:r w:rsidR="0008053F" w:rsidRPr="0008053F">
        <w:rPr>
          <w:rFonts w:asciiTheme="minorHAnsi" w:hAnsiTheme="minorHAnsi" w:cstheme="minorHAnsi"/>
          <w:color w:val="000000"/>
          <w:sz w:val="22"/>
          <w:szCs w:val="22"/>
        </w:rPr>
        <w:tab/>
        <w:t xml:space="preserve">: </w:t>
      </w:r>
      <w:sdt>
        <w:sdtPr>
          <w:rPr>
            <w:rFonts w:asciiTheme="minorHAnsi" w:hAnsiTheme="minorHAnsi" w:cstheme="minorHAnsi"/>
            <w:color w:val="000000"/>
            <w:sz w:val="22"/>
            <w:szCs w:val="22"/>
          </w:rPr>
          <w:id w:val="-638036071"/>
          <w:text/>
        </w:sdtPr>
        <w:sdtEndPr/>
        <w:sdtContent>
          <w:r w:rsidR="004151A7">
            <w:rPr>
              <w:rFonts w:asciiTheme="minorHAnsi" w:hAnsiTheme="minorHAnsi" w:cstheme="minorHAnsi"/>
              <w:color w:val="000000"/>
              <w:sz w:val="22"/>
              <w:szCs w:val="22"/>
            </w:rPr>
            <w:t xml:space="preserve">     </w:t>
          </w:r>
        </w:sdtContent>
      </w:sdt>
    </w:p>
    <w:p w14:paraId="1ACC7E86" w14:textId="33504D05" w:rsidR="0008053F" w:rsidRPr="0008053F" w:rsidRDefault="0008053F" w:rsidP="0008053F">
      <w:pPr>
        <w:pStyle w:val="Normaalweb"/>
        <w:jc w:val="both"/>
        <w:rPr>
          <w:rFonts w:asciiTheme="minorHAnsi" w:hAnsiTheme="minorHAnsi" w:cstheme="minorHAnsi"/>
          <w:color w:val="000000"/>
          <w:sz w:val="22"/>
          <w:szCs w:val="22"/>
        </w:rPr>
      </w:pPr>
      <w:r w:rsidRPr="0008053F">
        <w:rPr>
          <w:rFonts w:asciiTheme="minorHAnsi" w:hAnsiTheme="minorHAnsi" w:cstheme="minorHAnsi"/>
          <w:color w:val="000000"/>
          <w:sz w:val="22"/>
          <w:szCs w:val="22"/>
        </w:rPr>
        <w:t xml:space="preserve">Ouder(s)/verzorger(s) van </w:t>
      </w:r>
      <w:r w:rsidRPr="0008053F">
        <w:rPr>
          <w:rFonts w:asciiTheme="minorHAnsi" w:hAnsiTheme="minorHAnsi" w:cstheme="minorHAnsi"/>
          <w:color w:val="000000"/>
          <w:sz w:val="22"/>
          <w:szCs w:val="22"/>
        </w:rPr>
        <w:tab/>
        <w:t xml:space="preserve">: </w:t>
      </w:r>
      <w:sdt>
        <w:sdtPr>
          <w:rPr>
            <w:rFonts w:asciiTheme="minorHAnsi" w:hAnsiTheme="minorHAnsi" w:cstheme="minorHAnsi"/>
            <w:color w:val="000000"/>
            <w:sz w:val="22"/>
            <w:szCs w:val="22"/>
          </w:rPr>
          <w:id w:val="-745107706"/>
          <w:text/>
        </w:sdtPr>
        <w:sdtEndPr/>
        <w:sdtContent>
          <w:r w:rsidR="004151A7">
            <w:rPr>
              <w:rFonts w:asciiTheme="minorHAnsi" w:hAnsiTheme="minorHAnsi" w:cstheme="minorHAnsi"/>
              <w:color w:val="000000"/>
              <w:sz w:val="22"/>
              <w:szCs w:val="22"/>
            </w:rPr>
            <w:t xml:space="preserve">     </w:t>
          </w:r>
        </w:sdtContent>
      </w:sdt>
    </w:p>
    <w:p w14:paraId="321E901B" w14:textId="3A5462B9" w:rsidR="0008053F" w:rsidRPr="0008053F" w:rsidRDefault="0008053F" w:rsidP="0008053F">
      <w:pPr>
        <w:pStyle w:val="Normaalweb"/>
        <w:jc w:val="both"/>
        <w:rPr>
          <w:rFonts w:asciiTheme="minorHAnsi" w:hAnsiTheme="minorHAnsi" w:cstheme="minorHAnsi"/>
          <w:color w:val="000000"/>
          <w:sz w:val="22"/>
          <w:szCs w:val="22"/>
        </w:rPr>
      </w:pPr>
      <w:r w:rsidRPr="0008053F">
        <w:rPr>
          <w:rFonts w:asciiTheme="minorHAnsi" w:hAnsiTheme="minorHAnsi" w:cstheme="minorHAnsi"/>
          <w:color w:val="000000"/>
          <w:sz w:val="22"/>
          <w:szCs w:val="22"/>
        </w:rPr>
        <w:t xml:space="preserve">Geboortedatum kind </w:t>
      </w:r>
      <w:r w:rsidRPr="0008053F">
        <w:rPr>
          <w:rFonts w:asciiTheme="minorHAnsi" w:hAnsiTheme="minorHAnsi" w:cstheme="minorHAnsi"/>
          <w:color w:val="000000"/>
          <w:sz w:val="22"/>
          <w:szCs w:val="22"/>
        </w:rPr>
        <w:tab/>
      </w:r>
      <w:r w:rsidRPr="0008053F">
        <w:rPr>
          <w:rFonts w:asciiTheme="minorHAnsi" w:hAnsiTheme="minorHAnsi" w:cstheme="minorHAnsi"/>
          <w:color w:val="000000"/>
          <w:sz w:val="22"/>
          <w:szCs w:val="22"/>
        </w:rPr>
        <w:tab/>
        <w:t xml:space="preserve">: </w:t>
      </w:r>
      <w:sdt>
        <w:sdtPr>
          <w:rPr>
            <w:rFonts w:asciiTheme="minorHAnsi" w:hAnsiTheme="minorHAnsi" w:cstheme="minorHAnsi"/>
            <w:color w:val="000000"/>
            <w:sz w:val="22"/>
            <w:szCs w:val="22"/>
          </w:rPr>
          <w:id w:val="855470132"/>
          <w:text/>
        </w:sdtPr>
        <w:sdtEndPr/>
        <w:sdtContent>
          <w:r w:rsidR="004151A7">
            <w:rPr>
              <w:rFonts w:asciiTheme="minorHAnsi" w:hAnsiTheme="minorHAnsi" w:cstheme="minorHAnsi"/>
              <w:color w:val="000000"/>
              <w:sz w:val="22"/>
              <w:szCs w:val="22"/>
            </w:rPr>
            <w:t xml:space="preserve">     </w:t>
          </w:r>
        </w:sdtContent>
      </w:sdt>
    </w:p>
    <w:p w14:paraId="73560F58" w14:textId="77777777" w:rsidR="00C21EE9" w:rsidRPr="0008053F" w:rsidRDefault="00C21EE9" w:rsidP="00C21EE9">
      <w:pPr>
        <w:pStyle w:val="paragraph"/>
        <w:spacing w:before="0" w:beforeAutospacing="0" w:after="0" w:afterAutospacing="0"/>
        <w:textAlignment w:val="baseline"/>
        <w:rPr>
          <w:rFonts w:asciiTheme="minorHAnsi" w:hAnsiTheme="minorHAnsi" w:cstheme="minorHAnsi"/>
          <w:sz w:val="22"/>
          <w:szCs w:val="22"/>
        </w:rPr>
      </w:pPr>
    </w:p>
    <w:p w14:paraId="47979F59" w14:textId="01D74380" w:rsidR="00C21EE9" w:rsidRPr="0008053F" w:rsidRDefault="0008053F" w:rsidP="00C21EE9">
      <w:pPr>
        <w:pStyle w:val="paragraph"/>
        <w:spacing w:before="0" w:beforeAutospacing="0" w:after="0" w:afterAutospacing="0"/>
        <w:textAlignment w:val="baseline"/>
        <w:rPr>
          <w:rFonts w:asciiTheme="minorHAnsi" w:hAnsiTheme="minorHAnsi" w:cstheme="minorHAnsi"/>
          <w:sz w:val="22"/>
          <w:szCs w:val="22"/>
        </w:rPr>
      </w:pPr>
      <w:r w:rsidRPr="0008053F">
        <w:rPr>
          <w:rStyle w:val="normaltextrun"/>
          <w:rFonts w:asciiTheme="minorHAnsi" w:hAnsiTheme="minorHAnsi" w:cstheme="minorHAnsi"/>
          <w:sz w:val="22"/>
          <w:szCs w:val="22"/>
        </w:rPr>
        <w:t xml:space="preserve">Verklaart/ verklaren </w:t>
      </w:r>
      <w:r w:rsidR="00C21EE9" w:rsidRPr="0008053F">
        <w:rPr>
          <w:rStyle w:val="normaltextrun"/>
          <w:rFonts w:asciiTheme="minorHAnsi" w:hAnsiTheme="minorHAnsi" w:cstheme="minorHAnsi"/>
          <w:sz w:val="22"/>
          <w:szCs w:val="22"/>
        </w:rPr>
        <w:t xml:space="preserve">dat beeldmateriaal, waaronder foto’s en video’s door de A.Willeboerschool gebruikt </w:t>
      </w:r>
      <w:r>
        <w:rPr>
          <w:rStyle w:val="normaltextrun"/>
          <w:rFonts w:asciiTheme="minorHAnsi" w:hAnsiTheme="minorHAnsi" w:cstheme="minorHAnsi"/>
          <w:sz w:val="22"/>
          <w:szCs w:val="22"/>
        </w:rPr>
        <w:t>mag</w:t>
      </w:r>
      <w:r w:rsidR="00C21EE9" w:rsidRPr="0008053F">
        <w:rPr>
          <w:rStyle w:val="normaltextrun"/>
          <w:rFonts w:asciiTheme="minorHAnsi" w:hAnsiTheme="minorHAnsi" w:cstheme="minorHAnsi"/>
          <w:sz w:val="22"/>
          <w:szCs w:val="22"/>
        </w:rPr>
        <w:t xml:space="preserve"> worden*: </w:t>
      </w:r>
      <w:r w:rsidR="00C21EE9" w:rsidRPr="0008053F">
        <w:rPr>
          <w:rStyle w:val="eop"/>
          <w:rFonts w:asciiTheme="minorHAnsi" w:hAnsiTheme="minorHAnsi" w:cstheme="minorHAnsi"/>
          <w:sz w:val="22"/>
          <w:szCs w:val="22"/>
        </w:rPr>
        <w:t> </w:t>
      </w:r>
    </w:p>
    <w:p w14:paraId="1EC90741" w14:textId="77777777" w:rsidR="00C21EE9" w:rsidRPr="0008053F" w:rsidRDefault="00C21EE9" w:rsidP="00C21EE9">
      <w:pPr>
        <w:pStyle w:val="paragraph"/>
        <w:spacing w:before="0" w:beforeAutospacing="0" w:after="0" w:afterAutospacing="0"/>
        <w:textAlignment w:val="baseline"/>
        <w:rPr>
          <w:rFonts w:asciiTheme="minorHAnsi" w:hAnsiTheme="minorHAnsi" w:cstheme="minorHAnsi"/>
          <w:sz w:val="22"/>
          <w:szCs w:val="22"/>
        </w:rPr>
      </w:pPr>
      <w:r w:rsidRPr="0008053F">
        <w:rPr>
          <w:rStyle w:val="eop"/>
          <w:rFonts w:asciiTheme="minorHAnsi" w:hAnsiTheme="minorHAnsi" w:cstheme="minorHAnsi"/>
          <w:sz w:val="22"/>
          <w:szCs w:val="22"/>
        </w:rPr>
        <w:t> </w:t>
      </w:r>
    </w:p>
    <w:p w14:paraId="21280E00" w14:textId="4DE2E7AA" w:rsidR="00C21EE9" w:rsidRPr="0008053F" w:rsidRDefault="00B97F8F" w:rsidP="00C21EE9">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1762141715"/>
          <w14:checkbox>
            <w14:checked w14:val="0"/>
            <w14:checkedState w14:val="2612" w14:font="MS Gothic"/>
            <w14:uncheckedState w14:val="2610" w14:font="MS Gothic"/>
          </w14:checkbox>
        </w:sdtPr>
        <w:sdtEndPr>
          <w:rPr>
            <w:rStyle w:val="normaltextrun"/>
          </w:rPr>
        </w:sdtEndPr>
        <w:sdtContent>
          <w:r w:rsidR="0008053F">
            <w:rPr>
              <w:rStyle w:val="normaltextrun"/>
              <w:rFonts w:ascii="MS Gothic" w:eastAsia="MS Gothic" w:hAnsi="MS Gothic" w:cstheme="minorHAnsi" w:hint="eastAsia"/>
              <w:sz w:val="22"/>
              <w:szCs w:val="22"/>
            </w:rPr>
            <w:t>☐</w:t>
          </w:r>
        </w:sdtContent>
      </w:sdt>
      <w:r w:rsidR="00C21EE9" w:rsidRPr="0008053F">
        <w:rPr>
          <w:rStyle w:val="normaltextrun"/>
          <w:rFonts w:asciiTheme="minorHAnsi" w:hAnsiTheme="minorHAnsi" w:cstheme="minorHAnsi"/>
          <w:sz w:val="22"/>
          <w:szCs w:val="22"/>
        </w:rPr>
        <w:t> </w:t>
      </w:r>
      <w:r w:rsidR="0008053F">
        <w:rPr>
          <w:rStyle w:val="normaltextrun"/>
          <w:rFonts w:asciiTheme="minorHAnsi" w:hAnsiTheme="minorHAnsi" w:cstheme="minorHAnsi"/>
          <w:sz w:val="22"/>
          <w:szCs w:val="22"/>
        </w:rPr>
        <w:t xml:space="preserve"> </w:t>
      </w:r>
      <w:r w:rsidR="00C21EE9" w:rsidRPr="0008053F">
        <w:rPr>
          <w:rStyle w:val="normaltextrun"/>
          <w:rFonts w:asciiTheme="minorHAnsi" w:hAnsiTheme="minorHAnsi" w:cstheme="minorHAnsi"/>
          <w:sz w:val="22"/>
          <w:szCs w:val="22"/>
        </w:rPr>
        <w:t>in de schoolgids en schoolbrochure en schoolkalender</w:t>
      </w:r>
      <w:r w:rsidR="0008053F">
        <w:rPr>
          <w:rStyle w:val="eop"/>
          <w:rFonts w:asciiTheme="minorHAnsi" w:hAnsiTheme="minorHAnsi" w:cstheme="minorHAnsi"/>
          <w:sz w:val="22"/>
          <w:szCs w:val="22"/>
        </w:rPr>
        <w:t>;</w:t>
      </w:r>
    </w:p>
    <w:p w14:paraId="18ADD11F" w14:textId="5B985009" w:rsidR="00C21EE9" w:rsidRPr="0008053F" w:rsidRDefault="00B97F8F" w:rsidP="00C21EE9">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2065291130"/>
          <w14:checkbox>
            <w14:checked w14:val="0"/>
            <w14:checkedState w14:val="2612" w14:font="MS Gothic"/>
            <w14:uncheckedState w14:val="2610" w14:font="MS Gothic"/>
          </w14:checkbox>
        </w:sdtPr>
        <w:sdtEndPr>
          <w:rPr>
            <w:rStyle w:val="normaltextrun"/>
          </w:rPr>
        </w:sdtEndPr>
        <w:sdtContent>
          <w:r w:rsidR="0008053F">
            <w:rPr>
              <w:rStyle w:val="normaltextrun"/>
              <w:rFonts w:ascii="MS Gothic" w:eastAsia="MS Gothic" w:hAnsi="MS Gothic" w:cstheme="minorHAnsi" w:hint="eastAsia"/>
              <w:sz w:val="22"/>
              <w:szCs w:val="22"/>
            </w:rPr>
            <w:t>☐</w:t>
          </w:r>
        </w:sdtContent>
      </w:sdt>
      <w:r w:rsidR="0008053F" w:rsidRPr="0008053F">
        <w:rPr>
          <w:rStyle w:val="normaltextrun"/>
          <w:rFonts w:asciiTheme="minorHAnsi" w:hAnsiTheme="minorHAnsi" w:cstheme="minorHAnsi"/>
          <w:sz w:val="22"/>
          <w:szCs w:val="22"/>
        </w:rPr>
        <w:t xml:space="preserve">  </w:t>
      </w:r>
      <w:r w:rsidR="0008053F">
        <w:rPr>
          <w:rStyle w:val="normaltextrun"/>
          <w:rFonts w:asciiTheme="minorHAnsi" w:hAnsiTheme="minorHAnsi" w:cstheme="minorHAnsi"/>
          <w:sz w:val="22"/>
          <w:szCs w:val="22"/>
        </w:rPr>
        <w:t>op de website van de school;</w:t>
      </w:r>
    </w:p>
    <w:p w14:paraId="5F3C51CD" w14:textId="6F09E284" w:rsidR="00C21EE9" w:rsidRPr="0008053F" w:rsidRDefault="00B97F8F" w:rsidP="00C21EE9">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891115767"/>
          <w14:checkbox>
            <w14:checked w14:val="0"/>
            <w14:checkedState w14:val="2612" w14:font="MS Gothic"/>
            <w14:uncheckedState w14:val="2610" w14:font="MS Gothic"/>
          </w14:checkbox>
        </w:sdtPr>
        <w:sdtEndPr>
          <w:rPr>
            <w:rStyle w:val="normaltextrun"/>
          </w:rPr>
        </w:sdtEndPr>
        <w:sdtContent>
          <w:r w:rsidR="0008053F">
            <w:rPr>
              <w:rStyle w:val="normaltextrun"/>
              <w:rFonts w:ascii="MS Gothic" w:eastAsia="MS Gothic" w:hAnsi="MS Gothic" w:cstheme="minorHAnsi" w:hint="eastAsia"/>
              <w:sz w:val="22"/>
              <w:szCs w:val="22"/>
            </w:rPr>
            <w:t>☐</w:t>
          </w:r>
        </w:sdtContent>
      </w:sdt>
      <w:r w:rsidR="0008053F" w:rsidRPr="0008053F">
        <w:rPr>
          <w:rStyle w:val="normaltextrun"/>
          <w:rFonts w:asciiTheme="minorHAnsi" w:hAnsiTheme="minorHAnsi" w:cstheme="minorHAnsi"/>
          <w:sz w:val="22"/>
          <w:szCs w:val="22"/>
        </w:rPr>
        <w:t xml:space="preserve">  </w:t>
      </w:r>
      <w:r w:rsidR="0008053F">
        <w:rPr>
          <w:rStyle w:val="normaltextrun"/>
          <w:rFonts w:asciiTheme="minorHAnsi" w:hAnsiTheme="minorHAnsi" w:cstheme="minorHAnsi"/>
          <w:sz w:val="22"/>
          <w:szCs w:val="22"/>
        </w:rPr>
        <w:t>in de (digitale) nieuwsbrief;</w:t>
      </w:r>
    </w:p>
    <w:p w14:paraId="281B0083" w14:textId="7DBC6B40" w:rsidR="00C21EE9" w:rsidRPr="0008053F" w:rsidRDefault="00B97F8F" w:rsidP="00C21EE9">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1363018856"/>
          <w14:checkbox>
            <w14:checked w14:val="0"/>
            <w14:checkedState w14:val="2612" w14:font="MS Gothic"/>
            <w14:uncheckedState w14:val="2610" w14:font="MS Gothic"/>
          </w14:checkbox>
        </w:sdtPr>
        <w:sdtEndPr>
          <w:rPr>
            <w:rStyle w:val="normaltextrun"/>
          </w:rPr>
        </w:sdtEndPr>
        <w:sdtContent>
          <w:r w:rsidR="0008053F">
            <w:rPr>
              <w:rStyle w:val="normaltextrun"/>
              <w:rFonts w:ascii="MS Gothic" w:eastAsia="MS Gothic" w:hAnsi="MS Gothic" w:cstheme="minorHAnsi" w:hint="eastAsia"/>
              <w:sz w:val="22"/>
              <w:szCs w:val="22"/>
            </w:rPr>
            <w:t>☐</w:t>
          </w:r>
        </w:sdtContent>
      </w:sdt>
      <w:r w:rsidR="0008053F" w:rsidRPr="0008053F">
        <w:rPr>
          <w:rStyle w:val="normaltextrun"/>
          <w:rFonts w:asciiTheme="minorHAnsi" w:hAnsiTheme="minorHAnsi" w:cstheme="minorHAnsi"/>
          <w:sz w:val="22"/>
          <w:szCs w:val="22"/>
        </w:rPr>
        <w:t> </w:t>
      </w:r>
      <w:r w:rsidR="0008053F" w:rsidRPr="0008053F">
        <w:rPr>
          <w:rStyle w:val="spellingerror"/>
          <w:rFonts w:asciiTheme="minorHAnsi" w:hAnsiTheme="minorHAnsi" w:cstheme="minorHAnsi"/>
          <w:sz w:val="22"/>
          <w:szCs w:val="22"/>
        </w:rPr>
        <w:t xml:space="preserve"> </w:t>
      </w:r>
      <w:r w:rsidR="00C21EE9" w:rsidRPr="0008053F">
        <w:rPr>
          <w:rStyle w:val="spellingerror"/>
          <w:rFonts w:asciiTheme="minorHAnsi" w:hAnsiTheme="minorHAnsi" w:cstheme="minorHAnsi"/>
          <w:sz w:val="22"/>
          <w:szCs w:val="22"/>
        </w:rPr>
        <w:t>Social</w:t>
      </w:r>
      <w:r w:rsidR="00C21EE9" w:rsidRPr="0008053F">
        <w:rPr>
          <w:rStyle w:val="normaltextrun"/>
          <w:rFonts w:asciiTheme="minorHAnsi" w:hAnsiTheme="minorHAnsi" w:cstheme="minorHAnsi"/>
          <w:sz w:val="22"/>
          <w:szCs w:val="22"/>
        </w:rPr>
        <w:t> Schools</w:t>
      </w:r>
      <w:r w:rsidR="0008053F">
        <w:rPr>
          <w:rStyle w:val="eop"/>
          <w:rFonts w:asciiTheme="minorHAnsi" w:hAnsiTheme="minorHAnsi" w:cstheme="minorHAnsi"/>
          <w:sz w:val="22"/>
          <w:szCs w:val="22"/>
        </w:rPr>
        <w:t>, een gesloten digitaal platform (website, app) waarmee de school communiceert met ouders/ verzorgers en waar derden geen toegang toe hebben;</w:t>
      </w:r>
    </w:p>
    <w:p w14:paraId="2EEF6FAB" w14:textId="7378AB3C" w:rsidR="00C21EE9" w:rsidRPr="0008053F" w:rsidRDefault="00B97F8F" w:rsidP="00C21EE9">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914134392"/>
          <w14:checkbox>
            <w14:checked w14:val="0"/>
            <w14:checkedState w14:val="2612" w14:font="MS Gothic"/>
            <w14:uncheckedState w14:val="2610" w14:font="MS Gothic"/>
          </w14:checkbox>
        </w:sdtPr>
        <w:sdtEndPr>
          <w:rPr>
            <w:rStyle w:val="normaltextrun"/>
          </w:rPr>
        </w:sdtEndPr>
        <w:sdtContent>
          <w:r w:rsidR="0008053F">
            <w:rPr>
              <w:rStyle w:val="normaltextrun"/>
              <w:rFonts w:ascii="MS Gothic" w:eastAsia="MS Gothic" w:hAnsi="MS Gothic" w:cstheme="minorHAnsi" w:hint="eastAsia"/>
              <w:sz w:val="22"/>
              <w:szCs w:val="22"/>
            </w:rPr>
            <w:t>☐</w:t>
          </w:r>
        </w:sdtContent>
      </w:sdt>
      <w:r w:rsidR="0008053F" w:rsidRPr="0008053F">
        <w:rPr>
          <w:rStyle w:val="normaltextrun"/>
          <w:rFonts w:asciiTheme="minorHAnsi" w:hAnsiTheme="minorHAnsi" w:cstheme="minorHAnsi"/>
          <w:sz w:val="22"/>
          <w:szCs w:val="22"/>
        </w:rPr>
        <w:t xml:space="preserve">  </w:t>
      </w:r>
      <w:r w:rsidR="00C21EE9" w:rsidRPr="0008053F">
        <w:rPr>
          <w:rStyle w:val="normaltextrun"/>
          <w:rFonts w:asciiTheme="minorHAnsi" w:hAnsiTheme="minorHAnsi" w:cstheme="minorHAnsi"/>
          <w:sz w:val="22"/>
          <w:szCs w:val="22"/>
        </w:rPr>
        <w:t>In de groepsapp van de klas</w:t>
      </w:r>
      <w:r w:rsidR="0008053F">
        <w:rPr>
          <w:rStyle w:val="eop"/>
          <w:rFonts w:asciiTheme="minorHAnsi" w:hAnsiTheme="minorHAnsi" w:cstheme="minorHAnsi"/>
          <w:sz w:val="22"/>
          <w:szCs w:val="22"/>
        </w:rPr>
        <w:t>;</w:t>
      </w:r>
    </w:p>
    <w:p w14:paraId="1FA1C2AB" w14:textId="77777777" w:rsidR="0008053F" w:rsidRDefault="00B97F8F" w:rsidP="00C21EE9">
      <w:pPr>
        <w:pStyle w:val="paragraph"/>
        <w:spacing w:before="0" w:beforeAutospacing="0" w:after="0" w:afterAutospacing="0"/>
        <w:textAlignment w:val="baseline"/>
        <w:rPr>
          <w:rStyle w:val="normaltextrun"/>
          <w:rFonts w:asciiTheme="minorHAnsi" w:hAnsiTheme="minorHAnsi" w:cstheme="minorHAnsi"/>
          <w:sz w:val="22"/>
          <w:szCs w:val="22"/>
        </w:rPr>
      </w:pPr>
      <w:sdt>
        <w:sdtPr>
          <w:rPr>
            <w:rStyle w:val="normaltextrun"/>
            <w:rFonts w:asciiTheme="minorHAnsi" w:hAnsiTheme="minorHAnsi" w:cstheme="minorHAnsi"/>
            <w:sz w:val="22"/>
            <w:szCs w:val="22"/>
          </w:rPr>
          <w:id w:val="-408618188"/>
          <w14:checkbox>
            <w14:checked w14:val="0"/>
            <w14:checkedState w14:val="2612" w14:font="MS Gothic"/>
            <w14:uncheckedState w14:val="2610" w14:font="MS Gothic"/>
          </w14:checkbox>
        </w:sdtPr>
        <w:sdtEndPr>
          <w:rPr>
            <w:rStyle w:val="normaltextrun"/>
          </w:rPr>
        </w:sdtEndPr>
        <w:sdtContent>
          <w:r w:rsidR="0008053F">
            <w:rPr>
              <w:rStyle w:val="normaltextrun"/>
              <w:rFonts w:ascii="MS Gothic" w:eastAsia="MS Gothic" w:hAnsi="MS Gothic" w:cstheme="minorHAnsi" w:hint="eastAsia"/>
              <w:sz w:val="22"/>
              <w:szCs w:val="22"/>
            </w:rPr>
            <w:t>☐</w:t>
          </w:r>
        </w:sdtContent>
      </w:sdt>
      <w:r w:rsidR="0008053F" w:rsidRPr="0008053F">
        <w:rPr>
          <w:rStyle w:val="normaltextrun"/>
          <w:rFonts w:asciiTheme="minorHAnsi" w:hAnsiTheme="minorHAnsi" w:cstheme="minorHAnsi"/>
          <w:sz w:val="22"/>
          <w:szCs w:val="22"/>
        </w:rPr>
        <w:t xml:space="preserve">  </w:t>
      </w:r>
      <w:r w:rsidR="00C21EE9" w:rsidRPr="0008053F">
        <w:rPr>
          <w:rStyle w:val="normaltextrun"/>
          <w:rFonts w:asciiTheme="minorHAnsi" w:hAnsiTheme="minorHAnsi" w:cstheme="minorHAnsi"/>
          <w:sz w:val="22"/>
          <w:szCs w:val="22"/>
        </w:rPr>
        <w:t>besloten platforms van stichtin</w:t>
      </w:r>
      <w:r w:rsidR="0008053F">
        <w:rPr>
          <w:rStyle w:val="normaltextrun"/>
          <w:rFonts w:asciiTheme="minorHAnsi" w:hAnsiTheme="minorHAnsi" w:cstheme="minorHAnsi"/>
          <w:sz w:val="22"/>
          <w:szCs w:val="22"/>
        </w:rPr>
        <w:t>g BOOR.</w:t>
      </w:r>
    </w:p>
    <w:p w14:paraId="19DFBB69" w14:textId="1BB5DFBB" w:rsidR="00C21EE9" w:rsidRDefault="00C21EE9" w:rsidP="00C21EE9">
      <w:pPr>
        <w:pStyle w:val="paragraph"/>
        <w:spacing w:before="0" w:beforeAutospacing="0" w:after="0" w:afterAutospacing="0"/>
        <w:textAlignment w:val="baseline"/>
        <w:rPr>
          <w:rStyle w:val="eop"/>
          <w:rFonts w:asciiTheme="minorHAnsi" w:hAnsiTheme="minorHAnsi" w:cstheme="minorHAnsi"/>
          <w:sz w:val="22"/>
          <w:szCs w:val="22"/>
        </w:rPr>
      </w:pPr>
      <w:r w:rsidRPr="0008053F">
        <w:rPr>
          <w:rStyle w:val="eop"/>
          <w:rFonts w:asciiTheme="minorHAnsi" w:hAnsiTheme="minorHAnsi" w:cstheme="minorHAnsi"/>
          <w:sz w:val="22"/>
          <w:szCs w:val="22"/>
        </w:rPr>
        <w:t> </w:t>
      </w:r>
    </w:p>
    <w:p w14:paraId="2A0B4A3D" w14:textId="3D2BC118" w:rsidR="0008053F" w:rsidRPr="0008053F" w:rsidRDefault="0008053F" w:rsidP="00C21EE9">
      <w:pPr>
        <w:pStyle w:val="paragraph"/>
        <w:spacing w:before="0" w:beforeAutospacing="0" w:after="0" w:afterAutospacing="0"/>
        <w:textAlignment w:val="baseline"/>
        <w:rPr>
          <w:rFonts w:asciiTheme="minorHAnsi" w:hAnsiTheme="minorHAnsi" w:cstheme="minorHAnsi"/>
          <w:sz w:val="22"/>
          <w:szCs w:val="22"/>
        </w:rPr>
      </w:pPr>
      <w:r>
        <w:rPr>
          <w:rStyle w:val="eop"/>
          <w:rFonts w:asciiTheme="minorHAnsi" w:hAnsiTheme="minorHAnsi" w:cstheme="minorHAnsi"/>
          <w:sz w:val="22"/>
          <w:szCs w:val="22"/>
        </w:rPr>
        <w:t xml:space="preserve">Als u </w:t>
      </w:r>
      <w:r>
        <w:rPr>
          <w:rStyle w:val="eop"/>
          <w:rFonts w:asciiTheme="minorHAnsi" w:hAnsiTheme="minorHAnsi" w:cstheme="minorHAnsi"/>
          <w:i/>
          <w:sz w:val="22"/>
          <w:szCs w:val="22"/>
        </w:rPr>
        <w:t>expliciet</w:t>
      </w:r>
      <w:r>
        <w:rPr>
          <w:rStyle w:val="eop"/>
          <w:rFonts w:asciiTheme="minorHAnsi" w:hAnsiTheme="minorHAnsi" w:cstheme="minorHAnsi"/>
          <w:sz w:val="22"/>
          <w:szCs w:val="22"/>
        </w:rPr>
        <w:t xml:space="preserve"> geen toestemming geeft voor het gebruik van beeldmateriaal:</w:t>
      </w:r>
    </w:p>
    <w:p w14:paraId="372564EA" w14:textId="4F9F36EF" w:rsidR="00C21EE9" w:rsidRPr="0008053F" w:rsidRDefault="00B97F8F" w:rsidP="00C21EE9">
      <w:pPr>
        <w:pStyle w:val="paragraph"/>
        <w:spacing w:before="0" w:beforeAutospacing="0" w:after="0" w:afterAutospacing="0"/>
        <w:textAlignment w:val="baseline"/>
        <w:rPr>
          <w:rFonts w:asciiTheme="minorHAnsi" w:hAnsiTheme="minorHAnsi" w:cstheme="minorHAnsi"/>
          <w:sz w:val="22"/>
          <w:szCs w:val="22"/>
        </w:rPr>
      </w:pPr>
      <w:sdt>
        <w:sdtPr>
          <w:rPr>
            <w:rStyle w:val="normaltextrun"/>
            <w:rFonts w:asciiTheme="minorHAnsi" w:hAnsiTheme="minorHAnsi" w:cstheme="minorHAnsi"/>
            <w:sz w:val="22"/>
            <w:szCs w:val="22"/>
          </w:rPr>
          <w:id w:val="513891189"/>
          <w14:checkbox>
            <w14:checked w14:val="0"/>
            <w14:checkedState w14:val="2612" w14:font="MS Gothic"/>
            <w14:uncheckedState w14:val="2610" w14:font="MS Gothic"/>
          </w14:checkbox>
        </w:sdtPr>
        <w:sdtEndPr>
          <w:rPr>
            <w:rStyle w:val="normaltextrun"/>
          </w:rPr>
        </w:sdtEndPr>
        <w:sdtContent>
          <w:r w:rsidR="0008053F">
            <w:rPr>
              <w:rStyle w:val="normaltextrun"/>
              <w:rFonts w:ascii="MS Gothic" w:eastAsia="MS Gothic" w:hAnsi="MS Gothic" w:cstheme="minorHAnsi" w:hint="eastAsia"/>
              <w:sz w:val="22"/>
              <w:szCs w:val="22"/>
            </w:rPr>
            <w:t>☐</w:t>
          </w:r>
        </w:sdtContent>
      </w:sdt>
      <w:r w:rsidR="0008053F">
        <w:rPr>
          <w:rStyle w:val="normaltextrun"/>
          <w:rFonts w:asciiTheme="minorHAnsi" w:hAnsiTheme="minorHAnsi" w:cstheme="minorHAnsi"/>
          <w:sz w:val="22"/>
          <w:szCs w:val="22"/>
        </w:rPr>
        <w:t xml:space="preserve"> </w:t>
      </w:r>
      <w:r w:rsidR="00C21EE9" w:rsidRPr="0008053F">
        <w:rPr>
          <w:rStyle w:val="normaltextrun"/>
          <w:rFonts w:asciiTheme="minorHAnsi" w:hAnsiTheme="minorHAnsi" w:cstheme="minorHAnsi"/>
          <w:sz w:val="22"/>
          <w:szCs w:val="22"/>
        </w:rPr>
        <w:t>ik geef </w:t>
      </w:r>
      <w:r w:rsidR="00C21EE9" w:rsidRPr="0008053F">
        <w:rPr>
          <w:rStyle w:val="normaltextrun"/>
          <w:rFonts w:asciiTheme="minorHAnsi" w:hAnsiTheme="minorHAnsi" w:cstheme="minorHAnsi"/>
          <w:b/>
          <w:bCs/>
          <w:sz w:val="22"/>
          <w:szCs w:val="22"/>
        </w:rPr>
        <w:t>geen</w:t>
      </w:r>
      <w:r w:rsidR="00C21EE9" w:rsidRPr="0008053F">
        <w:rPr>
          <w:rStyle w:val="normaltextrun"/>
          <w:rFonts w:asciiTheme="minorHAnsi" w:hAnsiTheme="minorHAnsi" w:cstheme="minorHAnsi"/>
          <w:sz w:val="22"/>
          <w:szCs w:val="22"/>
        </w:rPr>
        <w:t> toestemming voor het gebruik van beeldmateriaal.</w:t>
      </w:r>
      <w:r w:rsidR="00C21EE9" w:rsidRPr="0008053F">
        <w:rPr>
          <w:rStyle w:val="eop"/>
          <w:rFonts w:asciiTheme="minorHAnsi" w:hAnsiTheme="minorHAnsi" w:cstheme="minorHAnsi"/>
          <w:sz w:val="22"/>
          <w:szCs w:val="22"/>
        </w:rPr>
        <w:t> </w:t>
      </w:r>
    </w:p>
    <w:p w14:paraId="309D4092" w14:textId="77777777" w:rsidR="00C21EE9" w:rsidRPr="0008053F" w:rsidRDefault="00C21EE9" w:rsidP="00C21EE9">
      <w:pPr>
        <w:pStyle w:val="paragraph"/>
        <w:spacing w:before="0" w:beforeAutospacing="0" w:after="0" w:afterAutospacing="0"/>
        <w:textAlignment w:val="baseline"/>
        <w:rPr>
          <w:rFonts w:asciiTheme="minorHAnsi" w:hAnsiTheme="minorHAnsi" w:cstheme="minorHAnsi"/>
          <w:sz w:val="22"/>
          <w:szCs w:val="22"/>
        </w:rPr>
      </w:pPr>
      <w:r w:rsidRPr="0008053F">
        <w:rPr>
          <w:rStyle w:val="eop"/>
          <w:rFonts w:asciiTheme="minorHAnsi" w:hAnsiTheme="minorHAnsi" w:cstheme="minorHAnsi"/>
          <w:sz w:val="22"/>
          <w:szCs w:val="22"/>
        </w:rPr>
        <w:t> </w:t>
      </w:r>
    </w:p>
    <w:p w14:paraId="1BC2F988" w14:textId="77777777" w:rsidR="00C21EE9" w:rsidRDefault="00C21EE9" w:rsidP="00C21EE9">
      <w:pPr>
        <w:pStyle w:val="paragraph"/>
        <w:spacing w:before="0" w:beforeAutospacing="0" w:after="0" w:afterAutospacing="0"/>
        <w:textAlignment w:val="baseline"/>
        <w:rPr>
          <w:rStyle w:val="eop"/>
          <w:rFonts w:asciiTheme="minorHAnsi" w:hAnsiTheme="minorHAnsi" w:cstheme="minorHAnsi"/>
          <w:i/>
          <w:sz w:val="22"/>
          <w:szCs w:val="22"/>
        </w:rPr>
      </w:pPr>
      <w:r w:rsidRPr="0008053F">
        <w:rPr>
          <w:rStyle w:val="normaltextrun"/>
          <w:rFonts w:asciiTheme="minorHAnsi" w:hAnsiTheme="minorHAnsi" w:cstheme="minorHAnsi"/>
          <w:i/>
          <w:sz w:val="22"/>
          <w:szCs w:val="22"/>
        </w:rPr>
        <w:t>* aankruisen waarvoor u toestemming geeft</w:t>
      </w:r>
      <w:r w:rsidRPr="0008053F">
        <w:rPr>
          <w:rStyle w:val="eop"/>
          <w:rFonts w:asciiTheme="minorHAnsi" w:hAnsiTheme="minorHAnsi" w:cstheme="minorHAnsi"/>
          <w:i/>
          <w:sz w:val="22"/>
          <w:szCs w:val="22"/>
        </w:rPr>
        <w:t> </w:t>
      </w:r>
    </w:p>
    <w:p w14:paraId="529B85AB" w14:textId="77777777" w:rsidR="0008053F" w:rsidRDefault="0008053F" w:rsidP="00C21EE9">
      <w:pPr>
        <w:pStyle w:val="paragraph"/>
        <w:spacing w:before="0" w:beforeAutospacing="0" w:after="0" w:afterAutospacing="0"/>
        <w:textAlignment w:val="baseline"/>
        <w:rPr>
          <w:rStyle w:val="eop"/>
          <w:rFonts w:asciiTheme="minorHAnsi" w:hAnsiTheme="minorHAnsi" w:cstheme="minorHAnsi"/>
          <w:i/>
          <w:sz w:val="22"/>
          <w:szCs w:val="22"/>
        </w:rPr>
      </w:pPr>
    </w:p>
    <w:p w14:paraId="1C6AEB4A" w14:textId="52C4D5A3" w:rsidR="0008053F" w:rsidRPr="0008053F" w:rsidRDefault="0008053F" w:rsidP="00C21EE9">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sz w:val="22"/>
          <w:szCs w:val="22"/>
        </w:rPr>
        <w:t xml:space="preserve">Aanvullende opmerkingen: </w:t>
      </w:r>
      <w:sdt>
        <w:sdtPr>
          <w:rPr>
            <w:rFonts w:asciiTheme="minorHAnsi" w:hAnsiTheme="minorHAnsi" w:cstheme="minorHAnsi"/>
            <w:color w:val="000000"/>
          </w:rPr>
          <w:id w:val="-919398750"/>
          <w:placeholder>
            <w:docPart w:val="DefaultPlaceholder_1082065158"/>
          </w:placeholder>
          <w:text/>
        </w:sdtPr>
        <w:sdtEndPr/>
        <w:sdtContent>
          <w:r w:rsidR="004151A7">
            <w:rPr>
              <w:rFonts w:asciiTheme="minorHAnsi" w:hAnsiTheme="minorHAnsi" w:cstheme="minorHAnsi"/>
              <w:color w:val="000000"/>
            </w:rPr>
            <w:t xml:space="preserve">     </w:t>
          </w:r>
        </w:sdtContent>
      </w:sdt>
    </w:p>
    <w:p w14:paraId="54355135" w14:textId="058FC691" w:rsidR="0008053F" w:rsidRPr="00F879AE" w:rsidRDefault="0008053F" w:rsidP="0008053F">
      <w:pPr>
        <w:pStyle w:val="Normaalweb"/>
        <w:jc w:val="both"/>
        <w:rPr>
          <w:rFonts w:asciiTheme="minorHAnsi" w:hAnsiTheme="minorHAnsi" w:cstheme="minorHAnsi"/>
          <w:color w:val="000000"/>
          <w:sz w:val="22"/>
          <w:szCs w:val="22"/>
        </w:rPr>
      </w:pPr>
      <w:r>
        <w:rPr>
          <w:rFonts w:asciiTheme="minorHAnsi" w:hAnsiTheme="minorHAnsi" w:cstheme="minorHAnsi"/>
          <w:color w:val="000000"/>
          <w:sz w:val="22"/>
          <w:szCs w:val="22"/>
        </w:rPr>
        <w:br/>
        <w:t>Datum</w:t>
      </w:r>
      <w:r>
        <w:rPr>
          <w:rFonts w:asciiTheme="minorHAnsi" w:hAnsiTheme="minorHAnsi" w:cstheme="minorHAnsi"/>
          <w:color w:val="000000"/>
          <w:sz w:val="22"/>
          <w:szCs w:val="22"/>
        </w:rPr>
        <w:tab/>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w:t>
      </w:r>
      <w:sdt>
        <w:sdtPr>
          <w:rPr>
            <w:rFonts w:asciiTheme="minorHAnsi" w:hAnsiTheme="minorHAnsi" w:cstheme="minorHAnsi"/>
            <w:color w:val="000000"/>
            <w:sz w:val="22"/>
            <w:szCs w:val="22"/>
          </w:rPr>
          <w:id w:val="-1863960788"/>
        </w:sdtPr>
        <w:sdtEndPr/>
        <w:sdtContent>
          <w:sdt>
            <w:sdtPr>
              <w:rPr>
                <w:rFonts w:asciiTheme="minorHAnsi" w:hAnsiTheme="minorHAnsi" w:cstheme="minorHAnsi"/>
                <w:color w:val="000000"/>
                <w:sz w:val="22"/>
                <w:szCs w:val="22"/>
              </w:rPr>
              <w:id w:val="-217210619"/>
              <w:text/>
            </w:sdtPr>
            <w:sdtEndPr/>
            <w:sdtContent>
              <w:r w:rsidR="004151A7">
                <w:rPr>
                  <w:rFonts w:asciiTheme="minorHAnsi" w:hAnsiTheme="minorHAnsi" w:cstheme="minorHAnsi"/>
                  <w:color w:val="000000"/>
                  <w:sz w:val="22"/>
                  <w:szCs w:val="22"/>
                </w:rPr>
                <w:t xml:space="preserve">   </w:t>
              </w:r>
            </w:sdtContent>
          </w:sdt>
        </w:sdtContent>
      </w:sdt>
    </w:p>
    <w:p w14:paraId="0772CBE4" w14:textId="68567C65" w:rsidR="00FC6BE8" w:rsidRPr="00FC6BE8" w:rsidRDefault="0008053F" w:rsidP="0008053F">
      <w:pPr>
        <w:pStyle w:val="Normaalweb"/>
        <w:jc w:val="both"/>
        <w:rPr>
          <w:rFonts w:asciiTheme="minorHAnsi" w:hAnsiTheme="minorHAnsi" w:cstheme="minorHAnsi"/>
        </w:rPr>
      </w:pPr>
      <w:r w:rsidRPr="00F879AE">
        <w:rPr>
          <w:rFonts w:asciiTheme="minorHAnsi" w:hAnsiTheme="minorHAnsi" w:cstheme="minorHAnsi"/>
          <w:color w:val="000000"/>
          <w:sz w:val="22"/>
          <w:szCs w:val="22"/>
        </w:rPr>
        <w:t>Handtekening(en)</w:t>
      </w:r>
      <w:r>
        <w:rPr>
          <w:rFonts w:asciiTheme="minorHAnsi" w:hAnsiTheme="minorHAnsi" w:cstheme="minorHAnsi"/>
          <w:color w:val="000000"/>
          <w:sz w:val="22"/>
          <w:szCs w:val="22"/>
        </w:rPr>
        <w:tab/>
      </w:r>
      <w:r w:rsidRPr="00F879AE">
        <w:rPr>
          <w:rFonts w:asciiTheme="minorHAnsi" w:hAnsiTheme="minorHAnsi" w:cstheme="minorHAnsi"/>
          <w:color w:val="000000"/>
          <w:sz w:val="22"/>
          <w:szCs w:val="22"/>
        </w:rPr>
        <w:t>:</w:t>
      </w:r>
    </w:p>
    <w:p w14:paraId="21FB07A0" w14:textId="5F00EEDF" w:rsidR="00722BB4" w:rsidRPr="00FC6BE8" w:rsidRDefault="00722BB4" w:rsidP="00FC6BE8">
      <w:pPr>
        <w:rPr>
          <w:rFonts w:asciiTheme="minorHAnsi" w:hAnsiTheme="minorHAnsi" w:cstheme="minorHAnsi"/>
        </w:rPr>
      </w:pPr>
    </w:p>
    <w:sectPr w:rsidR="00722BB4" w:rsidRPr="00FC6BE8" w:rsidSect="0008053F">
      <w:headerReference w:type="default" r:id="rId17"/>
      <w:footerReference w:type="default" r:id="rId18"/>
      <w:pgSz w:w="11906" w:h="16838"/>
      <w:pgMar w:top="567" w:right="1134" w:bottom="295" w:left="1134" w:header="709" w:footer="3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FD906" w14:textId="77777777" w:rsidR="00B97F8F" w:rsidRDefault="00B97F8F" w:rsidP="00C47D0C">
      <w:r>
        <w:separator/>
      </w:r>
    </w:p>
  </w:endnote>
  <w:endnote w:type="continuationSeparator" w:id="0">
    <w:p w14:paraId="1CFDC626" w14:textId="77777777" w:rsidR="00B97F8F" w:rsidRDefault="00B97F8F" w:rsidP="00C47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052F8B" w14:textId="77777777" w:rsidR="0008053F" w:rsidRPr="00621ED0" w:rsidRDefault="0008053F" w:rsidP="00E41B01">
    <w:pPr>
      <w:pStyle w:val="Voettekst"/>
      <w:tabs>
        <w:tab w:val="left" w:pos="2880"/>
        <w:tab w:val="left" w:pos="5103"/>
        <w:tab w:val="left" w:pos="6521"/>
      </w:tabs>
      <w:rPr>
        <w:sz w:val="18"/>
        <w:szCs w:val="18"/>
      </w:rPr>
    </w:pPr>
    <w:r>
      <w:rPr>
        <w:noProof/>
        <w:lang w:eastAsia="nl-NL"/>
      </w:rPr>
      <mc:AlternateContent>
        <mc:Choice Requires="wps">
          <w:drawing>
            <wp:anchor distT="0" distB="0" distL="114300" distR="114300" simplePos="0" relativeHeight="251663872" behindDoc="0" locked="0" layoutInCell="1" allowOverlap="1" wp14:anchorId="45CF0C2D" wp14:editId="3312F7DC">
              <wp:simplePos x="0" y="0"/>
              <wp:positionH relativeFrom="margin">
                <wp:posOffset>-438150</wp:posOffset>
              </wp:positionH>
              <wp:positionV relativeFrom="paragraph">
                <wp:posOffset>-77470</wp:posOffset>
              </wp:positionV>
              <wp:extent cx="1885950" cy="598805"/>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598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FAE7A3" w14:textId="77777777" w:rsidR="0008053F" w:rsidRPr="00621ED0" w:rsidRDefault="0008053F" w:rsidP="00E41B01">
                          <w:pPr>
                            <w:pStyle w:val="Geenafstand"/>
                            <w:spacing w:line="276" w:lineRule="auto"/>
                            <w:rPr>
                              <w:rFonts w:cs="Calibri"/>
                              <w:b/>
                              <w:bCs/>
                              <w:sz w:val="20"/>
                              <w:szCs w:val="20"/>
                            </w:rPr>
                          </w:pPr>
                          <w:r w:rsidRPr="00621ED0">
                            <w:rPr>
                              <w:rFonts w:cs="Calibri"/>
                              <w:b/>
                              <w:bCs/>
                              <w:sz w:val="20"/>
                              <w:szCs w:val="20"/>
                            </w:rPr>
                            <w:t>A.Willeboerschool SO/VSO</w:t>
                          </w:r>
                        </w:p>
                        <w:p w14:paraId="419548E8" w14:textId="77777777" w:rsidR="0008053F" w:rsidRPr="00621ED0" w:rsidRDefault="0008053F" w:rsidP="00E41B01">
                          <w:pPr>
                            <w:pStyle w:val="Geenafstand"/>
                            <w:spacing w:line="276" w:lineRule="auto"/>
                            <w:rPr>
                              <w:rFonts w:cs="Calibri"/>
                              <w:sz w:val="20"/>
                              <w:szCs w:val="20"/>
                            </w:rPr>
                          </w:pPr>
                          <w:r w:rsidRPr="00621ED0">
                            <w:rPr>
                              <w:rFonts w:cs="Calibri"/>
                              <w:sz w:val="20"/>
                              <w:szCs w:val="20"/>
                            </w:rPr>
                            <w:t>Meindert Hobbemalaan 2-4</w:t>
                          </w:r>
                        </w:p>
                        <w:p w14:paraId="171ACD51" w14:textId="77777777" w:rsidR="0008053F" w:rsidRPr="00621ED0" w:rsidRDefault="0008053F" w:rsidP="00E41B01">
                          <w:pPr>
                            <w:pStyle w:val="Geenafstand"/>
                            <w:spacing w:line="276" w:lineRule="auto"/>
                            <w:rPr>
                              <w:rFonts w:cs="Calibri"/>
                              <w:sz w:val="20"/>
                              <w:szCs w:val="20"/>
                            </w:rPr>
                          </w:pPr>
                          <w:r w:rsidRPr="00621ED0">
                            <w:rPr>
                              <w:rFonts w:cs="Calibri"/>
                              <w:sz w:val="20"/>
                              <w:szCs w:val="20"/>
                            </w:rPr>
                            <w:t>3062 SK  Rotterdam</w:t>
                          </w:r>
                        </w:p>
                        <w:p w14:paraId="7A435884" w14:textId="77777777" w:rsidR="0008053F" w:rsidRPr="00621ED0" w:rsidRDefault="0008053F" w:rsidP="00E41B01">
                          <w:pPr>
                            <w:pStyle w:val="Geenafstand"/>
                            <w:rPr>
                              <w:rFonts w:cs="Calibri"/>
                              <w:sz w:val="20"/>
                              <w:szCs w:val="20"/>
                            </w:rPr>
                          </w:pPr>
                        </w:p>
                        <w:p w14:paraId="04A7B3B9" w14:textId="77777777" w:rsidR="0008053F" w:rsidRPr="00621ED0" w:rsidRDefault="0008053F" w:rsidP="00E41B01">
                          <w:pPr>
                            <w:pStyle w:val="Geenafstand"/>
                            <w:rPr>
                              <w:rFonts w:cs="Calibr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34.5pt;margin-top:-6.1pt;width:148.5pt;height:47.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" stroked="f">
              <v:textbox>
                <w:txbxContent>
                  <w:p w14:paraId="71FAE7A3" w14:textId="77777777" w:rsidR="0008053F" w:rsidRPr="00621ED0" w:rsidRDefault="0008053F" w:rsidP="00E41B01">
                    <w:pPr>
                      <w:pStyle w:val="Geenafstand"/>
                      <w:spacing w:line="276" w:lineRule="auto"/>
                      <w:rPr>
                        <w:rFonts w:cs="Calibri"/>
                        <w:b/>
                        <w:bCs/>
                        <w:sz w:val="20"/>
                        <w:szCs w:val="20"/>
                      </w:rPr>
                    </w:pPr>
                    <w:r w:rsidRPr="00621ED0">
                      <w:rPr>
                        <w:rFonts w:cs="Calibri"/>
                        <w:b/>
                        <w:bCs/>
                        <w:sz w:val="20"/>
                        <w:szCs w:val="20"/>
                      </w:rPr>
                      <w:t>A.Willeboerschool SO/VSO</w:t>
                    </w:r>
                  </w:p>
                  <w:p w14:paraId="419548E8" w14:textId="77777777" w:rsidR="0008053F" w:rsidRPr="00621ED0" w:rsidRDefault="0008053F" w:rsidP="00E41B01">
                    <w:pPr>
                      <w:pStyle w:val="Geenafstand"/>
                      <w:spacing w:line="276" w:lineRule="auto"/>
                      <w:rPr>
                        <w:rFonts w:cs="Calibri"/>
                        <w:sz w:val="20"/>
                        <w:szCs w:val="20"/>
                      </w:rPr>
                    </w:pPr>
                    <w:r w:rsidRPr="00621ED0">
                      <w:rPr>
                        <w:rFonts w:cs="Calibri"/>
                        <w:sz w:val="20"/>
                        <w:szCs w:val="20"/>
                      </w:rPr>
                      <w:t>Meindert Hobbemalaan 2-4</w:t>
                    </w:r>
                  </w:p>
                  <w:p w14:paraId="171ACD51" w14:textId="77777777" w:rsidR="0008053F" w:rsidRPr="00621ED0" w:rsidRDefault="0008053F" w:rsidP="00E41B01">
                    <w:pPr>
                      <w:pStyle w:val="Geenafstand"/>
                      <w:spacing w:line="276" w:lineRule="auto"/>
                      <w:rPr>
                        <w:rFonts w:cs="Calibri"/>
                        <w:sz w:val="20"/>
                        <w:szCs w:val="20"/>
                      </w:rPr>
                    </w:pPr>
                    <w:r w:rsidRPr="00621ED0">
                      <w:rPr>
                        <w:rFonts w:cs="Calibri"/>
                        <w:sz w:val="20"/>
                        <w:szCs w:val="20"/>
                      </w:rPr>
                      <w:t>3062 SK  Rotterdam</w:t>
                    </w:r>
                  </w:p>
                  <w:p w14:paraId="7A435884" w14:textId="77777777" w:rsidR="0008053F" w:rsidRPr="00621ED0" w:rsidRDefault="0008053F" w:rsidP="00E41B01">
                    <w:pPr>
                      <w:pStyle w:val="Geenafstand"/>
                      <w:rPr>
                        <w:rFonts w:cs="Calibri"/>
                        <w:sz w:val="20"/>
                        <w:szCs w:val="20"/>
                      </w:rPr>
                    </w:pPr>
                  </w:p>
                  <w:p w14:paraId="04A7B3B9" w14:textId="77777777" w:rsidR="0008053F" w:rsidRPr="00621ED0" w:rsidRDefault="0008053F" w:rsidP="00E41B01">
                    <w:pPr>
                      <w:pStyle w:val="Geenafstand"/>
                      <w:rPr>
                        <w:rFonts w:cs="Calibri"/>
                        <w:sz w:val="16"/>
                        <w:szCs w:val="16"/>
                      </w:rPr>
                    </w:pPr>
                  </w:p>
                </w:txbxContent>
              </v:textbox>
              <w10:wrap anchorx="margin"/>
            </v:shape>
          </w:pict>
        </mc:Fallback>
      </mc:AlternateContent>
    </w:r>
    <w:r>
      <w:rPr>
        <w:noProof/>
        <w:lang w:eastAsia="nl-NL"/>
      </w:rPr>
      <mc:AlternateContent>
        <mc:Choice Requires="wps">
          <w:drawing>
            <wp:anchor distT="45720" distB="45720" distL="114300" distR="114300" simplePos="0" relativeHeight="251661824" behindDoc="0" locked="0" layoutInCell="1" allowOverlap="1" wp14:anchorId="79BB80C5" wp14:editId="2947FB35">
              <wp:simplePos x="0" y="0"/>
              <wp:positionH relativeFrom="page">
                <wp:posOffset>3750310</wp:posOffset>
              </wp:positionH>
              <wp:positionV relativeFrom="paragraph">
                <wp:posOffset>-89535</wp:posOffset>
              </wp:positionV>
              <wp:extent cx="4286250" cy="889635"/>
              <wp:effectExtent l="0" t="0" r="0" b="5715"/>
              <wp:wrapNone/>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89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629" w:type="dxa"/>
                            <w:tblInd w:w="1841" w:type="dxa"/>
                            <w:tblLook w:val="04A0" w:firstRow="1" w:lastRow="0" w:firstColumn="1" w:lastColumn="0" w:noHBand="0" w:noVBand="1"/>
                          </w:tblPr>
                          <w:tblGrid>
                            <w:gridCol w:w="1301"/>
                            <w:gridCol w:w="3328"/>
                          </w:tblGrid>
                          <w:tr w:rsidR="0008053F" w:rsidRPr="00621ED0" w14:paraId="7B98F060" w14:textId="77777777" w:rsidTr="004210F3">
                            <w:tc>
                              <w:tcPr>
                                <w:tcW w:w="1301" w:type="dxa"/>
                                <w:shd w:val="clear" w:color="auto" w:fill="auto"/>
                              </w:tcPr>
                              <w:p w14:paraId="7A9A2A4C" w14:textId="77777777" w:rsidR="0008053F" w:rsidRPr="00621ED0" w:rsidRDefault="0008053F" w:rsidP="00DC5081">
                                <w:pPr>
                                  <w:spacing w:after="0"/>
                                  <w:rPr>
                                    <w:sz w:val="20"/>
                                    <w:szCs w:val="20"/>
                                  </w:rPr>
                                </w:pPr>
                                <w:r w:rsidRPr="00621ED0">
                                  <w:rPr>
                                    <w:sz w:val="20"/>
                                    <w:szCs w:val="20"/>
                                  </w:rPr>
                                  <w:t>Telefoon</w:t>
                                </w:r>
                              </w:p>
                            </w:tc>
                            <w:tc>
                              <w:tcPr>
                                <w:tcW w:w="3328" w:type="dxa"/>
                                <w:shd w:val="clear" w:color="auto" w:fill="auto"/>
                              </w:tcPr>
                              <w:p w14:paraId="0755A49E" w14:textId="77777777" w:rsidR="0008053F" w:rsidRPr="00621ED0" w:rsidRDefault="0008053F" w:rsidP="00DC5081">
                                <w:pPr>
                                  <w:spacing w:after="0"/>
                                  <w:rPr>
                                    <w:sz w:val="20"/>
                                    <w:szCs w:val="20"/>
                                  </w:rPr>
                                </w:pPr>
                                <w:r w:rsidRPr="00621ED0">
                                  <w:rPr>
                                    <w:sz w:val="20"/>
                                    <w:szCs w:val="20"/>
                                  </w:rPr>
                                  <w:t>010 – 452 76 34</w:t>
                                </w:r>
                              </w:p>
                            </w:tc>
                          </w:tr>
                          <w:tr w:rsidR="0008053F" w:rsidRPr="00621ED0" w14:paraId="4E3BF78D" w14:textId="77777777" w:rsidTr="004210F3">
                            <w:tc>
                              <w:tcPr>
                                <w:tcW w:w="1301" w:type="dxa"/>
                                <w:shd w:val="clear" w:color="auto" w:fill="auto"/>
                              </w:tcPr>
                              <w:p w14:paraId="354A8ECF" w14:textId="77777777" w:rsidR="0008053F" w:rsidRPr="00621ED0" w:rsidRDefault="0008053F" w:rsidP="00DC5081">
                                <w:pPr>
                                  <w:spacing w:after="0"/>
                                  <w:rPr>
                                    <w:sz w:val="20"/>
                                    <w:szCs w:val="20"/>
                                  </w:rPr>
                                </w:pPr>
                                <w:r w:rsidRPr="00621ED0">
                                  <w:rPr>
                                    <w:sz w:val="20"/>
                                    <w:szCs w:val="20"/>
                                  </w:rPr>
                                  <w:t>E-mail</w:t>
                                </w:r>
                              </w:p>
                            </w:tc>
                            <w:tc>
                              <w:tcPr>
                                <w:tcW w:w="3328" w:type="dxa"/>
                                <w:shd w:val="clear" w:color="auto" w:fill="auto"/>
                              </w:tcPr>
                              <w:p w14:paraId="08555F76" w14:textId="77777777" w:rsidR="0008053F" w:rsidRPr="00621ED0" w:rsidRDefault="0008053F" w:rsidP="00DC5081">
                                <w:pPr>
                                  <w:spacing w:after="0"/>
                                  <w:rPr>
                                    <w:sz w:val="20"/>
                                    <w:szCs w:val="20"/>
                                  </w:rPr>
                                </w:pPr>
                                <w:r>
                                  <w:rPr>
                                    <w:sz w:val="20"/>
                                    <w:szCs w:val="20"/>
                                  </w:rPr>
                                  <w:t>info</w:t>
                                </w:r>
                                <w:r w:rsidRPr="00621ED0">
                                  <w:rPr>
                                    <w:sz w:val="20"/>
                                    <w:szCs w:val="20"/>
                                  </w:rPr>
                                  <w:t>@willeboerschool.nl</w:t>
                                </w:r>
                              </w:p>
                            </w:tc>
                          </w:tr>
                          <w:tr w:rsidR="0008053F" w:rsidRPr="00621ED0" w14:paraId="717D9797" w14:textId="77777777" w:rsidTr="004210F3">
                            <w:tc>
                              <w:tcPr>
                                <w:tcW w:w="1301" w:type="dxa"/>
                                <w:shd w:val="clear" w:color="auto" w:fill="auto"/>
                              </w:tcPr>
                              <w:p w14:paraId="6D94B336" w14:textId="77777777" w:rsidR="0008053F" w:rsidRPr="00621ED0" w:rsidRDefault="0008053F" w:rsidP="00DC5081">
                                <w:pPr>
                                  <w:spacing w:after="0"/>
                                  <w:rPr>
                                    <w:sz w:val="20"/>
                                    <w:szCs w:val="20"/>
                                  </w:rPr>
                                </w:pPr>
                                <w:r w:rsidRPr="00621ED0">
                                  <w:rPr>
                                    <w:sz w:val="20"/>
                                    <w:szCs w:val="20"/>
                                  </w:rPr>
                                  <w:t>Website</w:t>
                                </w:r>
                              </w:p>
                            </w:tc>
                            <w:tc>
                              <w:tcPr>
                                <w:tcW w:w="3328" w:type="dxa"/>
                                <w:shd w:val="clear" w:color="auto" w:fill="auto"/>
                              </w:tcPr>
                              <w:p w14:paraId="7CAC1A65" w14:textId="77777777" w:rsidR="0008053F" w:rsidRPr="00621ED0" w:rsidRDefault="0008053F" w:rsidP="00DC5081">
                                <w:pPr>
                                  <w:spacing w:after="0"/>
                                  <w:rPr>
                                    <w:sz w:val="20"/>
                                    <w:szCs w:val="20"/>
                                  </w:rPr>
                                </w:pPr>
                                <w:r w:rsidRPr="00621ED0">
                                  <w:rPr>
                                    <w:sz w:val="20"/>
                                    <w:szCs w:val="20"/>
                                  </w:rPr>
                                  <w:t>www.willeboerschool.nl</w:t>
                                </w:r>
                              </w:p>
                            </w:tc>
                          </w:tr>
                        </w:tbl>
                        <w:p w14:paraId="7A2D6247" w14:textId="77777777" w:rsidR="0008053F" w:rsidRPr="00621ED0" w:rsidRDefault="0008053F">
                          <w:pPr>
                            <w:rPr>
                              <w:sz w:val="20"/>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95.3pt;margin-top:-7.05pt;width:337.5pt;height:70.05pt;z-index:2516618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" stroked="f">
              <v:textbox style="mso-fit-shape-to-text:t">
                <w:txbxContent>
                  <w:tbl>
                    <w:tblPr>
                      <w:tblW w:w="4629" w:type="dxa"/>
                      <w:tblInd w:w="1841" w:type="dxa"/>
                      <w:tblLook w:val="04A0" w:firstRow="1" w:lastRow="0" w:firstColumn="1" w:lastColumn="0" w:noHBand="0" w:noVBand="1"/>
                    </w:tblPr>
                    <w:tblGrid>
                      <w:gridCol w:w="1301"/>
                      <w:gridCol w:w="3328"/>
                    </w:tblGrid>
                    <w:tr w:rsidR="0008053F" w:rsidRPr="00621ED0" w14:paraId="7B98F060" w14:textId="77777777" w:rsidTr="004210F3">
                      <w:tc>
                        <w:tcPr>
                          <w:tcW w:w="1301" w:type="dxa"/>
                          <w:shd w:val="clear" w:color="auto" w:fill="auto"/>
                        </w:tcPr>
                        <w:p w14:paraId="7A9A2A4C" w14:textId="77777777" w:rsidR="0008053F" w:rsidRPr="00621ED0" w:rsidRDefault="0008053F" w:rsidP="00DC5081">
                          <w:pPr>
                            <w:spacing w:after="0"/>
                            <w:rPr>
                              <w:sz w:val="20"/>
                              <w:szCs w:val="20"/>
                            </w:rPr>
                          </w:pPr>
                          <w:r w:rsidRPr="00621ED0">
                            <w:rPr>
                              <w:sz w:val="20"/>
                              <w:szCs w:val="20"/>
                            </w:rPr>
                            <w:t>Telefoon</w:t>
                          </w:r>
                        </w:p>
                      </w:tc>
                      <w:tc>
                        <w:tcPr>
                          <w:tcW w:w="3328" w:type="dxa"/>
                          <w:shd w:val="clear" w:color="auto" w:fill="auto"/>
                        </w:tcPr>
                        <w:p w14:paraId="0755A49E" w14:textId="77777777" w:rsidR="0008053F" w:rsidRPr="00621ED0" w:rsidRDefault="0008053F" w:rsidP="00DC5081">
                          <w:pPr>
                            <w:spacing w:after="0"/>
                            <w:rPr>
                              <w:sz w:val="20"/>
                              <w:szCs w:val="20"/>
                            </w:rPr>
                          </w:pPr>
                          <w:r w:rsidRPr="00621ED0">
                            <w:rPr>
                              <w:sz w:val="20"/>
                              <w:szCs w:val="20"/>
                            </w:rPr>
                            <w:t>010 – 452 76 34</w:t>
                          </w:r>
                        </w:p>
                      </w:tc>
                    </w:tr>
                    <w:tr w:rsidR="0008053F" w:rsidRPr="00621ED0" w14:paraId="4E3BF78D" w14:textId="77777777" w:rsidTr="004210F3">
                      <w:tc>
                        <w:tcPr>
                          <w:tcW w:w="1301" w:type="dxa"/>
                          <w:shd w:val="clear" w:color="auto" w:fill="auto"/>
                        </w:tcPr>
                        <w:p w14:paraId="354A8ECF" w14:textId="77777777" w:rsidR="0008053F" w:rsidRPr="00621ED0" w:rsidRDefault="0008053F" w:rsidP="00DC5081">
                          <w:pPr>
                            <w:spacing w:after="0"/>
                            <w:rPr>
                              <w:sz w:val="20"/>
                              <w:szCs w:val="20"/>
                            </w:rPr>
                          </w:pPr>
                          <w:r w:rsidRPr="00621ED0">
                            <w:rPr>
                              <w:sz w:val="20"/>
                              <w:szCs w:val="20"/>
                            </w:rPr>
                            <w:t>E-mail</w:t>
                          </w:r>
                        </w:p>
                      </w:tc>
                      <w:tc>
                        <w:tcPr>
                          <w:tcW w:w="3328" w:type="dxa"/>
                          <w:shd w:val="clear" w:color="auto" w:fill="auto"/>
                        </w:tcPr>
                        <w:p w14:paraId="08555F76" w14:textId="77777777" w:rsidR="0008053F" w:rsidRPr="00621ED0" w:rsidRDefault="0008053F" w:rsidP="00DC5081">
                          <w:pPr>
                            <w:spacing w:after="0"/>
                            <w:rPr>
                              <w:sz w:val="20"/>
                              <w:szCs w:val="20"/>
                            </w:rPr>
                          </w:pPr>
                          <w:r>
                            <w:rPr>
                              <w:sz w:val="20"/>
                              <w:szCs w:val="20"/>
                            </w:rPr>
                            <w:t>info</w:t>
                          </w:r>
                          <w:r w:rsidRPr="00621ED0">
                            <w:rPr>
                              <w:sz w:val="20"/>
                              <w:szCs w:val="20"/>
                            </w:rPr>
                            <w:t>@willeboerschool.nl</w:t>
                          </w:r>
                        </w:p>
                      </w:tc>
                    </w:tr>
                    <w:tr w:rsidR="0008053F" w:rsidRPr="00621ED0" w14:paraId="717D9797" w14:textId="77777777" w:rsidTr="004210F3">
                      <w:tc>
                        <w:tcPr>
                          <w:tcW w:w="1301" w:type="dxa"/>
                          <w:shd w:val="clear" w:color="auto" w:fill="auto"/>
                        </w:tcPr>
                        <w:p w14:paraId="6D94B336" w14:textId="77777777" w:rsidR="0008053F" w:rsidRPr="00621ED0" w:rsidRDefault="0008053F" w:rsidP="00DC5081">
                          <w:pPr>
                            <w:spacing w:after="0"/>
                            <w:rPr>
                              <w:sz w:val="20"/>
                              <w:szCs w:val="20"/>
                            </w:rPr>
                          </w:pPr>
                          <w:r w:rsidRPr="00621ED0">
                            <w:rPr>
                              <w:sz w:val="20"/>
                              <w:szCs w:val="20"/>
                            </w:rPr>
                            <w:t>Website</w:t>
                          </w:r>
                        </w:p>
                      </w:tc>
                      <w:tc>
                        <w:tcPr>
                          <w:tcW w:w="3328" w:type="dxa"/>
                          <w:shd w:val="clear" w:color="auto" w:fill="auto"/>
                        </w:tcPr>
                        <w:p w14:paraId="7CAC1A65" w14:textId="77777777" w:rsidR="0008053F" w:rsidRPr="00621ED0" w:rsidRDefault="0008053F" w:rsidP="00DC5081">
                          <w:pPr>
                            <w:spacing w:after="0"/>
                            <w:rPr>
                              <w:sz w:val="20"/>
                              <w:szCs w:val="20"/>
                            </w:rPr>
                          </w:pPr>
                          <w:r w:rsidRPr="00621ED0">
                            <w:rPr>
                              <w:sz w:val="20"/>
                              <w:szCs w:val="20"/>
                            </w:rPr>
                            <w:t>www.willeboerschool.nl</w:t>
                          </w:r>
                        </w:p>
                      </w:tc>
                    </w:tr>
                  </w:tbl>
                  <w:p w14:paraId="7A2D6247" w14:textId="77777777" w:rsidR="0008053F" w:rsidRPr="00621ED0" w:rsidRDefault="0008053F">
                    <w:pPr>
                      <w:rPr>
                        <w:sz w:val="20"/>
                        <w:szCs w:val="20"/>
                      </w:rPr>
                    </w:pPr>
                  </w:p>
                </w:txbxContent>
              </v:textbox>
              <w10:wrap anchorx="page"/>
            </v:shape>
          </w:pict>
        </mc:Fallback>
      </mc:AlternateContent>
    </w:r>
    <w:r w:rsidRPr="00621ED0">
      <w:rPr>
        <w:sz w:val="18"/>
        <w:szCs w:val="18"/>
      </w:rPr>
      <w:tab/>
    </w:r>
    <w:r>
      <w:rPr>
        <w:sz w:val="18"/>
        <w:szCs w:val="18"/>
      </w:rPr>
      <w:tab/>
    </w:r>
    <w:r w:rsidRPr="00621ED0">
      <w:rPr>
        <w:sz w:val="18"/>
        <w:szCs w:val="18"/>
      </w:rPr>
      <w:tab/>
    </w:r>
  </w:p>
  <w:p w14:paraId="42FDBE43" w14:textId="77777777" w:rsidR="0008053F" w:rsidRPr="00621ED0" w:rsidRDefault="0008053F" w:rsidP="00621ED0">
    <w:pPr>
      <w:pStyle w:val="Voettekst"/>
      <w:tabs>
        <w:tab w:val="left" w:pos="5103"/>
        <w:tab w:val="left" w:pos="6521"/>
      </w:tabs>
      <w:rPr>
        <w:sz w:val="18"/>
        <w:szCs w:val="18"/>
      </w:rPr>
    </w:pPr>
    <w:r w:rsidRPr="00621ED0">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3739E" w14:textId="77777777" w:rsidR="00B97F8F" w:rsidRDefault="00B97F8F" w:rsidP="00C47D0C">
      <w:r>
        <w:separator/>
      </w:r>
    </w:p>
  </w:footnote>
  <w:footnote w:type="continuationSeparator" w:id="0">
    <w:p w14:paraId="65C0AE58" w14:textId="77777777" w:rsidR="00B97F8F" w:rsidRDefault="00B97F8F" w:rsidP="00C47D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5857A" w14:textId="77777777" w:rsidR="0008053F" w:rsidRPr="00E41B01" w:rsidRDefault="0008053F" w:rsidP="00E41B01">
    <w:pPr>
      <w:pStyle w:val="Koptekst"/>
      <w:tabs>
        <w:tab w:val="clear" w:pos="4536"/>
        <w:tab w:val="clear" w:pos="9072"/>
        <w:tab w:val="left" w:pos="1275"/>
      </w:tabs>
      <w:rPr>
        <w:rFonts w:ascii="Arial Black" w:hAnsi="Arial Black"/>
        <w:color w:val="4472C4" w:themeColor="accent1"/>
        <w:sz w:val="40"/>
        <w:szCs w:val="40"/>
      </w:rPr>
    </w:pPr>
    <w:r>
      <w:rPr>
        <w:noProof/>
        <w:lang w:eastAsia="nl-NL"/>
      </w:rPr>
      <mc:AlternateContent>
        <mc:Choice Requires="wps">
          <w:drawing>
            <wp:anchor distT="45720" distB="45720" distL="114300" distR="114300" simplePos="0" relativeHeight="251665920" behindDoc="0" locked="0" layoutInCell="1" allowOverlap="1" wp14:anchorId="3ED659F8" wp14:editId="404641C8">
              <wp:simplePos x="0" y="0"/>
              <wp:positionH relativeFrom="column">
                <wp:posOffset>441960</wp:posOffset>
              </wp:positionH>
              <wp:positionV relativeFrom="paragraph">
                <wp:posOffset>-97790</wp:posOffset>
              </wp:positionV>
              <wp:extent cx="3476625" cy="1404620"/>
              <wp:effectExtent l="0" t="0" r="9525" b="571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404620"/>
                      </a:xfrm>
                      <a:prstGeom prst="rect">
                        <a:avLst/>
                      </a:prstGeom>
                      <a:solidFill>
                        <a:srgbClr val="FFFFFF"/>
                      </a:solidFill>
                      <a:ln w="9525">
                        <a:noFill/>
                        <a:miter lim="800000"/>
                        <a:headEnd/>
                        <a:tailEnd/>
                      </a:ln>
                    </wps:spPr>
                    <wps:txbx>
                      <w:txbxContent>
                        <w:p w14:paraId="497CDA9F" w14:textId="77777777" w:rsidR="0008053F" w:rsidRPr="00887648" w:rsidRDefault="0008053F">
                          <w:pPr>
                            <w:rPr>
                              <w:color w:val="0094AD"/>
                              <w:sz w:val="15"/>
                              <w:szCs w:val="15"/>
                            </w:rPr>
                          </w:pPr>
                          <w:r w:rsidRPr="00887648">
                            <w:rPr>
                              <w:rFonts w:ascii="Arial Black" w:hAnsi="Arial Black"/>
                              <w:color w:val="0094AD"/>
                              <w:sz w:val="32"/>
                              <w:szCs w:val="32"/>
                            </w:rPr>
                            <w:t>A.WILLEBOERSCHOOL</w:t>
                          </w:r>
                          <w:r w:rsidRPr="00887648">
                            <w:rPr>
                              <w:rFonts w:ascii="Arial Black" w:hAnsi="Arial Black"/>
                              <w:color w:val="0094AD"/>
                              <w:sz w:val="40"/>
                              <w:szCs w:val="40"/>
                            </w:rPr>
                            <w:br/>
                          </w:r>
                          <w:r w:rsidRPr="00887648">
                            <w:rPr>
                              <w:rFonts w:ascii="Arial Black" w:hAnsi="Arial Black"/>
                              <w:color w:val="0094AD"/>
                              <w:sz w:val="15"/>
                              <w:szCs w:val="15"/>
                            </w:rPr>
                            <w:t>GEWOON WAAR KAN,   SPECIAAL WAAR NODIG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34.8pt;margin-top:-7.7pt;width:273.75pt;height:110.6pt;z-index:2516659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" stroked="f">
              <v:textbox style="mso-fit-shape-to-text:t">
                <w:txbxContent>
                  <w:p w14:paraId="497CDA9F" w14:textId="77777777" w:rsidR="0008053F" w:rsidRPr="00887648" w:rsidRDefault="0008053F">
                    <w:pPr>
                      <w:rPr>
                        <w:color w:val="0094AD"/>
                        <w:sz w:val="15"/>
                        <w:szCs w:val="15"/>
                      </w:rPr>
                    </w:pPr>
                    <w:r w:rsidRPr="00887648">
                      <w:rPr>
                        <w:rFonts w:ascii="Arial Black" w:hAnsi="Arial Black"/>
                        <w:color w:val="0094AD"/>
                        <w:sz w:val="32"/>
                        <w:szCs w:val="32"/>
                      </w:rPr>
                      <w:t>A.WILLEBOERSCHOOL</w:t>
                    </w:r>
                    <w:r w:rsidRPr="00887648">
                      <w:rPr>
                        <w:rFonts w:ascii="Arial Black" w:hAnsi="Arial Black"/>
                        <w:color w:val="0094AD"/>
                        <w:sz w:val="40"/>
                        <w:szCs w:val="40"/>
                      </w:rPr>
                      <w:br/>
                    </w:r>
                    <w:r w:rsidRPr="00887648">
                      <w:rPr>
                        <w:rFonts w:ascii="Arial Black" w:hAnsi="Arial Black"/>
                        <w:color w:val="0094AD"/>
                        <w:sz w:val="15"/>
                        <w:szCs w:val="15"/>
                      </w:rPr>
                      <w:t>GEWOON WAAR KAN,   SPECIAAL WAAR NODIG</w:t>
                    </w:r>
                  </w:p>
                </w:txbxContent>
              </v:textbox>
              <w10:wrap type="square"/>
            </v:shape>
          </w:pict>
        </mc:Fallback>
      </mc:AlternateContent>
    </w:r>
    <w:r>
      <w:rPr>
        <w:noProof/>
        <w:lang w:eastAsia="nl-NL"/>
      </w:rPr>
      <w:drawing>
        <wp:anchor distT="0" distB="0" distL="114300" distR="114300" simplePos="0" relativeHeight="251659776" behindDoc="0" locked="0" layoutInCell="1" allowOverlap="1" wp14:anchorId="62566275" wp14:editId="270C0350">
          <wp:simplePos x="0" y="0"/>
          <wp:positionH relativeFrom="column">
            <wp:posOffset>-325755</wp:posOffset>
          </wp:positionH>
          <wp:positionV relativeFrom="paragraph">
            <wp:posOffset>-97790</wp:posOffset>
          </wp:positionV>
          <wp:extent cx="742950" cy="609600"/>
          <wp:effectExtent l="0" t="0" r="0" b="0"/>
          <wp:wrapNone/>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NL"/>
      </w:rPr>
      <w:drawing>
        <wp:anchor distT="0" distB="0" distL="114300" distR="114300" simplePos="0" relativeHeight="251666944" behindDoc="0" locked="0" layoutInCell="1" allowOverlap="1" wp14:anchorId="12E7E19E" wp14:editId="64C71DCC">
          <wp:simplePos x="0" y="0"/>
          <wp:positionH relativeFrom="column">
            <wp:posOffset>5385435</wp:posOffset>
          </wp:positionH>
          <wp:positionV relativeFrom="paragraph">
            <wp:posOffset>-259715</wp:posOffset>
          </wp:positionV>
          <wp:extent cx="1066800" cy="743027"/>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2">
                    <a:extLst>
                      <a:ext uri="{28A0092B-C50C-407E-A947-70E740481C1C}">
                        <a14:useLocalDpi xmlns:a14="http://schemas.microsoft.com/office/drawing/2010/main" val="0"/>
                      </a:ext>
                    </a:extLst>
                  </a:blip>
                  <a:stretch>
                    <a:fillRect/>
                  </a:stretch>
                </pic:blipFill>
                <pic:spPr>
                  <a:xfrm>
                    <a:off x="0" y="0"/>
                    <a:ext cx="1066800" cy="743027"/>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254"/>
    <w:multiLevelType w:val="hybridMultilevel"/>
    <w:tmpl w:val="220A419C"/>
    <w:lvl w:ilvl="0" w:tplc="AE626DC8">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55812A9"/>
    <w:multiLevelType w:val="hybridMultilevel"/>
    <w:tmpl w:val="3C34232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5B322D"/>
    <w:multiLevelType w:val="hybridMultilevel"/>
    <w:tmpl w:val="30CA1B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37296175"/>
    <w:multiLevelType w:val="hybridMultilevel"/>
    <w:tmpl w:val="F4089E6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AA74F7D"/>
    <w:multiLevelType w:val="multilevel"/>
    <w:tmpl w:val="80D61798"/>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3F6C571D"/>
    <w:multiLevelType w:val="hybridMultilevel"/>
    <w:tmpl w:val="14CE907C"/>
    <w:lvl w:ilvl="0" w:tplc="4A88B56A">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8D556ED"/>
    <w:multiLevelType w:val="hybridMultilevel"/>
    <w:tmpl w:val="B276C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EBA7E7A"/>
    <w:multiLevelType w:val="hybridMultilevel"/>
    <w:tmpl w:val="DA349D08"/>
    <w:lvl w:ilvl="0" w:tplc="CB54F772">
      <w:start w:val="1"/>
      <w:numFmt w:val="bullet"/>
      <w:lvlText w:val=""/>
      <w:lvlJc w:val="left"/>
      <w:pPr>
        <w:ind w:left="720" w:hanging="360"/>
      </w:pPr>
      <w:rPr>
        <w:rFonts w:ascii="Symbol" w:hAnsi="Symbol" w:hint="default"/>
      </w:rPr>
    </w:lvl>
    <w:lvl w:ilvl="1" w:tplc="71DED544">
      <w:start w:val="1"/>
      <w:numFmt w:val="bullet"/>
      <w:lvlText w:val="o"/>
      <w:lvlJc w:val="left"/>
      <w:pPr>
        <w:ind w:left="1440" w:hanging="360"/>
      </w:pPr>
      <w:rPr>
        <w:rFonts w:ascii="Courier New" w:hAnsi="Courier New" w:hint="default"/>
      </w:rPr>
    </w:lvl>
    <w:lvl w:ilvl="2" w:tplc="4202CC7A">
      <w:start w:val="1"/>
      <w:numFmt w:val="bullet"/>
      <w:lvlText w:val=""/>
      <w:lvlJc w:val="left"/>
      <w:pPr>
        <w:ind w:left="2160" w:hanging="360"/>
      </w:pPr>
      <w:rPr>
        <w:rFonts w:ascii="Wingdings" w:hAnsi="Wingdings" w:hint="default"/>
      </w:rPr>
    </w:lvl>
    <w:lvl w:ilvl="3" w:tplc="E18EC032">
      <w:start w:val="1"/>
      <w:numFmt w:val="bullet"/>
      <w:lvlText w:val=""/>
      <w:lvlJc w:val="left"/>
      <w:pPr>
        <w:ind w:left="2880" w:hanging="360"/>
      </w:pPr>
      <w:rPr>
        <w:rFonts w:ascii="Symbol" w:hAnsi="Symbol" w:hint="default"/>
      </w:rPr>
    </w:lvl>
    <w:lvl w:ilvl="4" w:tplc="D7C43D86">
      <w:start w:val="1"/>
      <w:numFmt w:val="bullet"/>
      <w:lvlText w:val="o"/>
      <w:lvlJc w:val="left"/>
      <w:pPr>
        <w:ind w:left="3600" w:hanging="360"/>
      </w:pPr>
      <w:rPr>
        <w:rFonts w:ascii="Courier New" w:hAnsi="Courier New" w:hint="default"/>
      </w:rPr>
    </w:lvl>
    <w:lvl w:ilvl="5" w:tplc="A662A772">
      <w:start w:val="1"/>
      <w:numFmt w:val="bullet"/>
      <w:lvlText w:val=""/>
      <w:lvlJc w:val="left"/>
      <w:pPr>
        <w:ind w:left="4320" w:hanging="360"/>
      </w:pPr>
      <w:rPr>
        <w:rFonts w:ascii="Wingdings" w:hAnsi="Wingdings" w:hint="default"/>
      </w:rPr>
    </w:lvl>
    <w:lvl w:ilvl="6" w:tplc="2F18FC3E">
      <w:start w:val="1"/>
      <w:numFmt w:val="bullet"/>
      <w:lvlText w:val=""/>
      <w:lvlJc w:val="left"/>
      <w:pPr>
        <w:ind w:left="5040" w:hanging="360"/>
      </w:pPr>
      <w:rPr>
        <w:rFonts w:ascii="Symbol" w:hAnsi="Symbol" w:hint="default"/>
      </w:rPr>
    </w:lvl>
    <w:lvl w:ilvl="7" w:tplc="61CE8BE4">
      <w:start w:val="1"/>
      <w:numFmt w:val="bullet"/>
      <w:lvlText w:val="o"/>
      <w:lvlJc w:val="left"/>
      <w:pPr>
        <w:ind w:left="5760" w:hanging="360"/>
      </w:pPr>
      <w:rPr>
        <w:rFonts w:ascii="Courier New" w:hAnsi="Courier New" w:hint="default"/>
      </w:rPr>
    </w:lvl>
    <w:lvl w:ilvl="8" w:tplc="4250774C">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7"/>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attachedTemplate r:id="rId1"/>
  <w:documentProtection w:edit="forms" w:formatting="1" w:enforcement="1" w:cryptProviderType="rsaFull" w:cryptAlgorithmClass="hash" w:cryptAlgorithmType="typeAny" w:cryptAlgorithmSid="4" w:cryptSpinCount="100000" w:hash="8z1wPG33XXroAxRgQujAg/Z0sJk=" w:salt="la5qgsP08jlvwNVY5FXICA=="/>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B4"/>
    <w:rsid w:val="000009BF"/>
    <w:rsid w:val="000614D5"/>
    <w:rsid w:val="0008053F"/>
    <w:rsid w:val="0008314B"/>
    <w:rsid w:val="00090182"/>
    <w:rsid w:val="00141706"/>
    <w:rsid w:val="00143944"/>
    <w:rsid w:val="0015667F"/>
    <w:rsid w:val="00161F77"/>
    <w:rsid w:val="001C1A24"/>
    <w:rsid w:val="001D316F"/>
    <w:rsid w:val="002367BF"/>
    <w:rsid w:val="00240796"/>
    <w:rsid w:val="00243D73"/>
    <w:rsid w:val="00256F1C"/>
    <w:rsid w:val="002A0C27"/>
    <w:rsid w:val="002B489F"/>
    <w:rsid w:val="002D023B"/>
    <w:rsid w:val="00404BA6"/>
    <w:rsid w:val="004151A7"/>
    <w:rsid w:val="004210F3"/>
    <w:rsid w:val="00442EE0"/>
    <w:rsid w:val="004668E7"/>
    <w:rsid w:val="004A0DEB"/>
    <w:rsid w:val="004F2006"/>
    <w:rsid w:val="00542489"/>
    <w:rsid w:val="005D169C"/>
    <w:rsid w:val="005F0BB4"/>
    <w:rsid w:val="00600E70"/>
    <w:rsid w:val="00601F05"/>
    <w:rsid w:val="00621ED0"/>
    <w:rsid w:val="00622EB7"/>
    <w:rsid w:val="00623B0F"/>
    <w:rsid w:val="00646A65"/>
    <w:rsid w:val="006E033A"/>
    <w:rsid w:val="006E0986"/>
    <w:rsid w:val="006F2EDE"/>
    <w:rsid w:val="00713736"/>
    <w:rsid w:val="00722BB4"/>
    <w:rsid w:val="00757D0E"/>
    <w:rsid w:val="007C4F9C"/>
    <w:rsid w:val="007F0197"/>
    <w:rsid w:val="00801703"/>
    <w:rsid w:val="008017DB"/>
    <w:rsid w:val="00882375"/>
    <w:rsid w:val="00887648"/>
    <w:rsid w:val="00895B05"/>
    <w:rsid w:val="008A28D2"/>
    <w:rsid w:val="008B1335"/>
    <w:rsid w:val="008C6BAF"/>
    <w:rsid w:val="008C7D58"/>
    <w:rsid w:val="008D3359"/>
    <w:rsid w:val="00903B67"/>
    <w:rsid w:val="00912D1A"/>
    <w:rsid w:val="00962756"/>
    <w:rsid w:val="00982CD6"/>
    <w:rsid w:val="00995824"/>
    <w:rsid w:val="009B19F6"/>
    <w:rsid w:val="00A04755"/>
    <w:rsid w:val="00A33594"/>
    <w:rsid w:val="00A43E79"/>
    <w:rsid w:val="00A55847"/>
    <w:rsid w:val="00AA24D5"/>
    <w:rsid w:val="00AD6B40"/>
    <w:rsid w:val="00AF45C2"/>
    <w:rsid w:val="00B0510E"/>
    <w:rsid w:val="00B54E24"/>
    <w:rsid w:val="00B97F8F"/>
    <w:rsid w:val="00BC6611"/>
    <w:rsid w:val="00BE7B94"/>
    <w:rsid w:val="00BF7107"/>
    <w:rsid w:val="00C21EE9"/>
    <w:rsid w:val="00C35058"/>
    <w:rsid w:val="00C4607F"/>
    <w:rsid w:val="00C47D0C"/>
    <w:rsid w:val="00C97DB8"/>
    <w:rsid w:val="00CB0B0D"/>
    <w:rsid w:val="00CB276A"/>
    <w:rsid w:val="00CC70ED"/>
    <w:rsid w:val="00D15841"/>
    <w:rsid w:val="00DB2B08"/>
    <w:rsid w:val="00DC218F"/>
    <w:rsid w:val="00DC5081"/>
    <w:rsid w:val="00E01C1B"/>
    <w:rsid w:val="00E026A0"/>
    <w:rsid w:val="00E2096E"/>
    <w:rsid w:val="00E41B01"/>
    <w:rsid w:val="00E52CC8"/>
    <w:rsid w:val="00E53063"/>
    <w:rsid w:val="00E549A8"/>
    <w:rsid w:val="00E6134D"/>
    <w:rsid w:val="00E719C3"/>
    <w:rsid w:val="00E736DD"/>
    <w:rsid w:val="00EC77F5"/>
    <w:rsid w:val="00F05A14"/>
    <w:rsid w:val="00F163DF"/>
    <w:rsid w:val="00F21E82"/>
    <w:rsid w:val="00F26A9A"/>
    <w:rsid w:val="00F5338E"/>
    <w:rsid w:val="00F7562E"/>
    <w:rsid w:val="00F879AE"/>
    <w:rsid w:val="00F87EC4"/>
    <w:rsid w:val="00F966CF"/>
    <w:rsid w:val="00FC5DEF"/>
    <w:rsid w:val="00FC6BE8"/>
    <w:rsid w:val="00FF01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2BB4"/>
    <w:pPr>
      <w:spacing w:after="200" w:line="276" w:lineRule="auto"/>
    </w:pPr>
    <w:rPr>
      <w:sz w:val="22"/>
      <w:szCs w:val="22"/>
      <w:lang w:eastAsia="en-US"/>
    </w:rPr>
  </w:style>
  <w:style w:type="paragraph" w:styleId="Kop1">
    <w:name w:val="heading 1"/>
    <w:basedOn w:val="Standaard"/>
    <w:next w:val="Standaard"/>
    <w:link w:val="Kop1Char"/>
    <w:qFormat/>
    <w:rsid w:val="00FC6BE8"/>
    <w:pPr>
      <w:keepNext/>
      <w:spacing w:after="0" w:line="240" w:lineRule="auto"/>
      <w:jc w:val="center"/>
      <w:outlineLvl w:val="0"/>
    </w:pPr>
    <w:rPr>
      <w:rFonts w:ascii="Times New Roman" w:eastAsia="Times New Roman" w:hAnsi="Times New Roman"/>
      <w:b/>
      <w:bCs/>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033A"/>
    <w:rPr>
      <w:sz w:val="22"/>
      <w:szCs w:val="22"/>
      <w:lang w:eastAsia="en-US"/>
    </w:rPr>
  </w:style>
  <w:style w:type="paragraph" w:styleId="Koptekst">
    <w:name w:val="header"/>
    <w:basedOn w:val="Standaard"/>
    <w:link w:val="KoptekstChar"/>
    <w:uiPriority w:val="99"/>
    <w:unhideWhenUsed/>
    <w:rsid w:val="00C47D0C"/>
    <w:pPr>
      <w:tabs>
        <w:tab w:val="center" w:pos="4536"/>
        <w:tab w:val="right" w:pos="9072"/>
      </w:tabs>
    </w:pPr>
  </w:style>
  <w:style w:type="character" w:customStyle="1" w:styleId="KoptekstChar">
    <w:name w:val="Koptekst Char"/>
    <w:basedOn w:val="Standaardalinea-lettertype"/>
    <w:link w:val="Koptekst"/>
    <w:uiPriority w:val="99"/>
    <w:rsid w:val="00C47D0C"/>
  </w:style>
  <w:style w:type="paragraph" w:styleId="Voettekst">
    <w:name w:val="footer"/>
    <w:basedOn w:val="Standaard"/>
    <w:link w:val="VoettekstChar"/>
    <w:uiPriority w:val="99"/>
    <w:unhideWhenUsed/>
    <w:rsid w:val="00C47D0C"/>
    <w:pPr>
      <w:tabs>
        <w:tab w:val="center" w:pos="4536"/>
        <w:tab w:val="right" w:pos="9072"/>
      </w:tabs>
    </w:pPr>
  </w:style>
  <w:style w:type="character" w:customStyle="1" w:styleId="VoettekstChar">
    <w:name w:val="Voettekst Char"/>
    <w:basedOn w:val="Standaardalinea-lettertype"/>
    <w:link w:val="Voettekst"/>
    <w:uiPriority w:val="99"/>
    <w:rsid w:val="00C47D0C"/>
  </w:style>
  <w:style w:type="paragraph" w:styleId="Ballontekst">
    <w:name w:val="Balloon Text"/>
    <w:basedOn w:val="Standaard"/>
    <w:link w:val="BallontekstChar"/>
    <w:uiPriority w:val="99"/>
    <w:semiHidden/>
    <w:unhideWhenUsed/>
    <w:rsid w:val="00C47D0C"/>
    <w:rPr>
      <w:rFonts w:ascii="Tahoma" w:hAnsi="Tahoma" w:cs="Tahoma"/>
      <w:sz w:val="16"/>
      <w:szCs w:val="16"/>
    </w:rPr>
  </w:style>
  <w:style w:type="character" w:customStyle="1" w:styleId="BallontekstChar">
    <w:name w:val="Ballontekst Char"/>
    <w:link w:val="Ballontekst"/>
    <w:uiPriority w:val="99"/>
    <w:semiHidden/>
    <w:rsid w:val="00C47D0C"/>
    <w:rPr>
      <w:rFonts w:ascii="Tahoma" w:hAnsi="Tahoma" w:cs="Tahoma"/>
      <w:sz w:val="16"/>
      <w:szCs w:val="16"/>
    </w:rPr>
  </w:style>
  <w:style w:type="character" w:styleId="Hyperlink">
    <w:name w:val="Hyperlink"/>
    <w:uiPriority w:val="99"/>
    <w:unhideWhenUsed/>
    <w:rsid w:val="00C47D0C"/>
    <w:rPr>
      <w:color w:val="0000FF"/>
      <w:u w:val="single"/>
    </w:rPr>
  </w:style>
  <w:style w:type="paragraph" w:styleId="Lijstalinea">
    <w:name w:val="List Paragraph"/>
    <w:basedOn w:val="Standaard"/>
    <w:uiPriority w:val="34"/>
    <w:qFormat/>
    <w:rsid w:val="00E736DD"/>
    <w:pPr>
      <w:spacing w:after="160" w:line="259" w:lineRule="auto"/>
      <w:ind w:left="720"/>
      <w:contextualSpacing/>
    </w:pPr>
  </w:style>
  <w:style w:type="character" w:customStyle="1" w:styleId="UnresolvedMention">
    <w:name w:val="Unresolved Mention"/>
    <w:uiPriority w:val="99"/>
    <w:semiHidden/>
    <w:unhideWhenUsed/>
    <w:rsid w:val="00621ED0"/>
    <w:rPr>
      <w:color w:val="605E5C"/>
      <w:shd w:val="clear" w:color="auto" w:fill="E1DFDD"/>
    </w:rPr>
  </w:style>
  <w:style w:type="table" w:styleId="Tabelraster">
    <w:name w:val="Table Grid"/>
    <w:basedOn w:val="Standaardtabel"/>
    <w:uiPriority w:val="59"/>
    <w:rsid w:val="0062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FC6BE8"/>
    <w:rPr>
      <w:rFonts w:ascii="Times New Roman" w:eastAsia="Times New Roman" w:hAnsi="Times New Roman"/>
      <w:b/>
      <w:bCs/>
      <w:sz w:val="28"/>
      <w:szCs w:val="24"/>
    </w:rPr>
  </w:style>
  <w:style w:type="paragraph" w:styleId="Normaalweb">
    <w:name w:val="Normal (Web)"/>
    <w:basedOn w:val="Standaard"/>
    <w:uiPriority w:val="99"/>
    <w:unhideWhenUsed/>
    <w:rsid w:val="00CB0B0D"/>
    <w:pPr>
      <w:spacing w:before="100" w:beforeAutospacing="1" w:after="100" w:afterAutospacing="1" w:line="240" w:lineRule="auto"/>
    </w:pPr>
    <w:rPr>
      <w:rFonts w:ascii="Times New Roman" w:eastAsia="Times New Roman" w:hAnsi="Times New Roman"/>
      <w:sz w:val="24"/>
      <w:szCs w:val="24"/>
      <w:lang w:eastAsia="nl-NL"/>
    </w:rPr>
  </w:style>
  <w:style w:type="character" w:styleId="Tekstvantijdelijkeaanduiding">
    <w:name w:val="Placeholder Text"/>
    <w:basedOn w:val="Standaardalinea-lettertype"/>
    <w:uiPriority w:val="99"/>
    <w:semiHidden/>
    <w:rsid w:val="00F879AE"/>
    <w:rPr>
      <w:color w:val="808080"/>
    </w:rPr>
  </w:style>
  <w:style w:type="character" w:customStyle="1" w:styleId="normaltextrun">
    <w:name w:val="normaltextrun"/>
    <w:basedOn w:val="Standaardalinea-lettertype"/>
    <w:rsid w:val="00E2096E"/>
  </w:style>
  <w:style w:type="paragraph" w:customStyle="1" w:styleId="paragraph">
    <w:name w:val="paragraph"/>
    <w:basedOn w:val="Standaard"/>
    <w:rsid w:val="00C21EE9"/>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eop">
    <w:name w:val="eop"/>
    <w:basedOn w:val="Standaardalinea-lettertype"/>
    <w:rsid w:val="00C21EE9"/>
  </w:style>
  <w:style w:type="character" w:customStyle="1" w:styleId="bcx0">
    <w:name w:val="bcx0"/>
    <w:basedOn w:val="Standaardalinea-lettertype"/>
    <w:rsid w:val="00C21EE9"/>
  </w:style>
  <w:style w:type="character" w:customStyle="1" w:styleId="spellingerror">
    <w:name w:val="spellingerror"/>
    <w:basedOn w:val="Standaardalinea-lettertype"/>
    <w:rsid w:val="00C21E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2BB4"/>
    <w:pPr>
      <w:spacing w:after="200" w:line="276" w:lineRule="auto"/>
    </w:pPr>
    <w:rPr>
      <w:sz w:val="22"/>
      <w:szCs w:val="22"/>
      <w:lang w:eastAsia="en-US"/>
    </w:rPr>
  </w:style>
  <w:style w:type="paragraph" w:styleId="Kop1">
    <w:name w:val="heading 1"/>
    <w:basedOn w:val="Standaard"/>
    <w:next w:val="Standaard"/>
    <w:link w:val="Kop1Char"/>
    <w:qFormat/>
    <w:rsid w:val="00FC6BE8"/>
    <w:pPr>
      <w:keepNext/>
      <w:spacing w:after="0" w:line="240" w:lineRule="auto"/>
      <w:jc w:val="center"/>
      <w:outlineLvl w:val="0"/>
    </w:pPr>
    <w:rPr>
      <w:rFonts w:ascii="Times New Roman" w:eastAsia="Times New Roman" w:hAnsi="Times New Roman"/>
      <w:b/>
      <w:bCs/>
      <w:sz w:val="28"/>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E033A"/>
    <w:rPr>
      <w:sz w:val="22"/>
      <w:szCs w:val="22"/>
      <w:lang w:eastAsia="en-US"/>
    </w:rPr>
  </w:style>
  <w:style w:type="paragraph" w:styleId="Koptekst">
    <w:name w:val="header"/>
    <w:basedOn w:val="Standaard"/>
    <w:link w:val="KoptekstChar"/>
    <w:uiPriority w:val="99"/>
    <w:unhideWhenUsed/>
    <w:rsid w:val="00C47D0C"/>
    <w:pPr>
      <w:tabs>
        <w:tab w:val="center" w:pos="4536"/>
        <w:tab w:val="right" w:pos="9072"/>
      </w:tabs>
    </w:pPr>
  </w:style>
  <w:style w:type="character" w:customStyle="1" w:styleId="KoptekstChar">
    <w:name w:val="Koptekst Char"/>
    <w:basedOn w:val="Standaardalinea-lettertype"/>
    <w:link w:val="Koptekst"/>
    <w:uiPriority w:val="99"/>
    <w:rsid w:val="00C47D0C"/>
  </w:style>
  <w:style w:type="paragraph" w:styleId="Voettekst">
    <w:name w:val="footer"/>
    <w:basedOn w:val="Standaard"/>
    <w:link w:val="VoettekstChar"/>
    <w:uiPriority w:val="99"/>
    <w:unhideWhenUsed/>
    <w:rsid w:val="00C47D0C"/>
    <w:pPr>
      <w:tabs>
        <w:tab w:val="center" w:pos="4536"/>
        <w:tab w:val="right" w:pos="9072"/>
      </w:tabs>
    </w:pPr>
  </w:style>
  <w:style w:type="character" w:customStyle="1" w:styleId="VoettekstChar">
    <w:name w:val="Voettekst Char"/>
    <w:basedOn w:val="Standaardalinea-lettertype"/>
    <w:link w:val="Voettekst"/>
    <w:uiPriority w:val="99"/>
    <w:rsid w:val="00C47D0C"/>
  </w:style>
  <w:style w:type="paragraph" w:styleId="Ballontekst">
    <w:name w:val="Balloon Text"/>
    <w:basedOn w:val="Standaard"/>
    <w:link w:val="BallontekstChar"/>
    <w:uiPriority w:val="99"/>
    <w:semiHidden/>
    <w:unhideWhenUsed/>
    <w:rsid w:val="00C47D0C"/>
    <w:rPr>
      <w:rFonts w:ascii="Tahoma" w:hAnsi="Tahoma" w:cs="Tahoma"/>
      <w:sz w:val="16"/>
      <w:szCs w:val="16"/>
    </w:rPr>
  </w:style>
  <w:style w:type="character" w:customStyle="1" w:styleId="BallontekstChar">
    <w:name w:val="Ballontekst Char"/>
    <w:link w:val="Ballontekst"/>
    <w:uiPriority w:val="99"/>
    <w:semiHidden/>
    <w:rsid w:val="00C47D0C"/>
    <w:rPr>
      <w:rFonts w:ascii="Tahoma" w:hAnsi="Tahoma" w:cs="Tahoma"/>
      <w:sz w:val="16"/>
      <w:szCs w:val="16"/>
    </w:rPr>
  </w:style>
  <w:style w:type="character" w:styleId="Hyperlink">
    <w:name w:val="Hyperlink"/>
    <w:uiPriority w:val="99"/>
    <w:unhideWhenUsed/>
    <w:rsid w:val="00C47D0C"/>
    <w:rPr>
      <w:color w:val="0000FF"/>
      <w:u w:val="single"/>
    </w:rPr>
  </w:style>
  <w:style w:type="paragraph" w:styleId="Lijstalinea">
    <w:name w:val="List Paragraph"/>
    <w:basedOn w:val="Standaard"/>
    <w:uiPriority w:val="34"/>
    <w:qFormat/>
    <w:rsid w:val="00E736DD"/>
    <w:pPr>
      <w:spacing w:after="160" w:line="259" w:lineRule="auto"/>
      <w:ind w:left="720"/>
      <w:contextualSpacing/>
    </w:pPr>
  </w:style>
  <w:style w:type="character" w:customStyle="1" w:styleId="UnresolvedMention">
    <w:name w:val="Unresolved Mention"/>
    <w:uiPriority w:val="99"/>
    <w:semiHidden/>
    <w:unhideWhenUsed/>
    <w:rsid w:val="00621ED0"/>
    <w:rPr>
      <w:color w:val="605E5C"/>
      <w:shd w:val="clear" w:color="auto" w:fill="E1DFDD"/>
    </w:rPr>
  </w:style>
  <w:style w:type="table" w:styleId="Tabelraster">
    <w:name w:val="Table Grid"/>
    <w:basedOn w:val="Standaardtabel"/>
    <w:uiPriority w:val="59"/>
    <w:rsid w:val="00621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FC6BE8"/>
    <w:rPr>
      <w:rFonts w:ascii="Times New Roman" w:eastAsia="Times New Roman" w:hAnsi="Times New Roman"/>
      <w:b/>
      <w:bCs/>
      <w:sz w:val="28"/>
      <w:szCs w:val="24"/>
    </w:rPr>
  </w:style>
  <w:style w:type="paragraph" w:styleId="Normaalweb">
    <w:name w:val="Normal (Web)"/>
    <w:basedOn w:val="Standaard"/>
    <w:uiPriority w:val="99"/>
    <w:unhideWhenUsed/>
    <w:rsid w:val="00CB0B0D"/>
    <w:pPr>
      <w:spacing w:before="100" w:beforeAutospacing="1" w:after="100" w:afterAutospacing="1" w:line="240" w:lineRule="auto"/>
    </w:pPr>
    <w:rPr>
      <w:rFonts w:ascii="Times New Roman" w:eastAsia="Times New Roman" w:hAnsi="Times New Roman"/>
      <w:sz w:val="24"/>
      <w:szCs w:val="24"/>
      <w:lang w:eastAsia="nl-NL"/>
    </w:rPr>
  </w:style>
  <w:style w:type="character" w:styleId="Tekstvantijdelijkeaanduiding">
    <w:name w:val="Placeholder Text"/>
    <w:basedOn w:val="Standaardalinea-lettertype"/>
    <w:uiPriority w:val="99"/>
    <w:semiHidden/>
    <w:rsid w:val="00F879AE"/>
    <w:rPr>
      <w:color w:val="808080"/>
    </w:rPr>
  </w:style>
  <w:style w:type="character" w:customStyle="1" w:styleId="normaltextrun">
    <w:name w:val="normaltextrun"/>
    <w:basedOn w:val="Standaardalinea-lettertype"/>
    <w:rsid w:val="00E2096E"/>
  </w:style>
  <w:style w:type="paragraph" w:customStyle="1" w:styleId="paragraph">
    <w:name w:val="paragraph"/>
    <w:basedOn w:val="Standaard"/>
    <w:rsid w:val="00C21EE9"/>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eop">
    <w:name w:val="eop"/>
    <w:basedOn w:val="Standaardalinea-lettertype"/>
    <w:rsid w:val="00C21EE9"/>
  </w:style>
  <w:style w:type="character" w:customStyle="1" w:styleId="bcx0">
    <w:name w:val="bcx0"/>
    <w:basedOn w:val="Standaardalinea-lettertype"/>
    <w:rsid w:val="00C21EE9"/>
  </w:style>
  <w:style w:type="character" w:customStyle="1" w:styleId="spellingerror">
    <w:name w:val="spellingerror"/>
    <w:basedOn w:val="Standaardalinea-lettertype"/>
    <w:rsid w:val="00C21E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764877">
      <w:bodyDiv w:val="1"/>
      <w:marLeft w:val="0"/>
      <w:marRight w:val="0"/>
      <w:marTop w:val="0"/>
      <w:marBottom w:val="0"/>
      <w:divBdr>
        <w:top w:val="none" w:sz="0" w:space="0" w:color="auto"/>
        <w:left w:val="none" w:sz="0" w:space="0" w:color="auto"/>
        <w:bottom w:val="none" w:sz="0" w:space="0" w:color="auto"/>
        <w:right w:val="none" w:sz="0" w:space="0" w:color="auto"/>
      </w:divBdr>
    </w:div>
    <w:div w:id="731083414">
      <w:bodyDiv w:val="1"/>
      <w:marLeft w:val="0"/>
      <w:marRight w:val="0"/>
      <w:marTop w:val="0"/>
      <w:marBottom w:val="0"/>
      <w:divBdr>
        <w:top w:val="none" w:sz="0" w:space="0" w:color="auto"/>
        <w:left w:val="none" w:sz="0" w:space="0" w:color="auto"/>
        <w:bottom w:val="none" w:sz="0" w:space="0" w:color="auto"/>
        <w:right w:val="none" w:sz="0" w:space="0" w:color="auto"/>
      </w:divBdr>
    </w:div>
    <w:div w:id="1044790292">
      <w:bodyDiv w:val="1"/>
      <w:marLeft w:val="0"/>
      <w:marRight w:val="0"/>
      <w:marTop w:val="0"/>
      <w:marBottom w:val="0"/>
      <w:divBdr>
        <w:top w:val="none" w:sz="0" w:space="0" w:color="auto"/>
        <w:left w:val="none" w:sz="0" w:space="0" w:color="auto"/>
        <w:bottom w:val="none" w:sz="0" w:space="0" w:color="auto"/>
        <w:right w:val="none" w:sz="0" w:space="0" w:color="auto"/>
      </w:divBdr>
      <w:divsChild>
        <w:div w:id="2013875564">
          <w:marLeft w:val="0"/>
          <w:marRight w:val="0"/>
          <w:marTop w:val="0"/>
          <w:marBottom w:val="0"/>
          <w:divBdr>
            <w:top w:val="none" w:sz="0" w:space="0" w:color="auto"/>
            <w:left w:val="none" w:sz="0" w:space="0" w:color="auto"/>
            <w:bottom w:val="none" w:sz="0" w:space="0" w:color="auto"/>
            <w:right w:val="none" w:sz="0" w:space="0" w:color="auto"/>
          </w:divBdr>
        </w:div>
        <w:div w:id="1473788643">
          <w:marLeft w:val="0"/>
          <w:marRight w:val="0"/>
          <w:marTop w:val="0"/>
          <w:marBottom w:val="0"/>
          <w:divBdr>
            <w:top w:val="none" w:sz="0" w:space="0" w:color="auto"/>
            <w:left w:val="none" w:sz="0" w:space="0" w:color="auto"/>
            <w:bottom w:val="none" w:sz="0" w:space="0" w:color="auto"/>
            <w:right w:val="none" w:sz="0" w:space="0" w:color="auto"/>
          </w:divBdr>
        </w:div>
        <w:div w:id="974414111">
          <w:marLeft w:val="0"/>
          <w:marRight w:val="0"/>
          <w:marTop w:val="0"/>
          <w:marBottom w:val="0"/>
          <w:divBdr>
            <w:top w:val="none" w:sz="0" w:space="0" w:color="auto"/>
            <w:left w:val="none" w:sz="0" w:space="0" w:color="auto"/>
            <w:bottom w:val="none" w:sz="0" w:space="0" w:color="auto"/>
            <w:right w:val="none" w:sz="0" w:space="0" w:color="auto"/>
          </w:divBdr>
        </w:div>
        <w:div w:id="2009286597">
          <w:marLeft w:val="0"/>
          <w:marRight w:val="0"/>
          <w:marTop w:val="0"/>
          <w:marBottom w:val="0"/>
          <w:divBdr>
            <w:top w:val="none" w:sz="0" w:space="0" w:color="auto"/>
            <w:left w:val="none" w:sz="0" w:space="0" w:color="auto"/>
            <w:bottom w:val="none" w:sz="0" w:space="0" w:color="auto"/>
            <w:right w:val="none" w:sz="0" w:space="0" w:color="auto"/>
          </w:divBdr>
        </w:div>
        <w:div w:id="2090685606">
          <w:marLeft w:val="0"/>
          <w:marRight w:val="0"/>
          <w:marTop w:val="0"/>
          <w:marBottom w:val="0"/>
          <w:divBdr>
            <w:top w:val="none" w:sz="0" w:space="0" w:color="auto"/>
            <w:left w:val="none" w:sz="0" w:space="0" w:color="auto"/>
            <w:bottom w:val="none" w:sz="0" w:space="0" w:color="auto"/>
            <w:right w:val="none" w:sz="0" w:space="0" w:color="auto"/>
          </w:divBdr>
        </w:div>
        <w:div w:id="357435439">
          <w:marLeft w:val="0"/>
          <w:marRight w:val="0"/>
          <w:marTop w:val="0"/>
          <w:marBottom w:val="0"/>
          <w:divBdr>
            <w:top w:val="none" w:sz="0" w:space="0" w:color="auto"/>
            <w:left w:val="none" w:sz="0" w:space="0" w:color="auto"/>
            <w:bottom w:val="none" w:sz="0" w:space="0" w:color="auto"/>
            <w:right w:val="none" w:sz="0" w:space="0" w:color="auto"/>
          </w:divBdr>
        </w:div>
        <w:div w:id="1898279222">
          <w:marLeft w:val="0"/>
          <w:marRight w:val="0"/>
          <w:marTop w:val="0"/>
          <w:marBottom w:val="0"/>
          <w:divBdr>
            <w:top w:val="none" w:sz="0" w:space="0" w:color="auto"/>
            <w:left w:val="none" w:sz="0" w:space="0" w:color="auto"/>
            <w:bottom w:val="none" w:sz="0" w:space="0" w:color="auto"/>
            <w:right w:val="none" w:sz="0" w:space="0" w:color="auto"/>
          </w:divBdr>
        </w:div>
        <w:div w:id="1065176424">
          <w:marLeft w:val="0"/>
          <w:marRight w:val="0"/>
          <w:marTop w:val="0"/>
          <w:marBottom w:val="0"/>
          <w:divBdr>
            <w:top w:val="none" w:sz="0" w:space="0" w:color="auto"/>
            <w:left w:val="none" w:sz="0" w:space="0" w:color="auto"/>
            <w:bottom w:val="none" w:sz="0" w:space="0" w:color="auto"/>
            <w:right w:val="none" w:sz="0" w:space="0" w:color="auto"/>
          </w:divBdr>
        </w:div>
        <w:div w:id="612715069">
          <w:marLeft w:val="0"/>
          <w:marRight w:val="0"/>
          <w:marTop w:val="0"/>
          <w:marBottom w:val="0"/>
          <w:divBdr>
            <w:top w:val="none" w:sz="0" w:space="0" w:color="auto"/>
            <w:left w:val="none" w:sz="0" w:space="0" w:color="auto"/>
            <w:bottom w:val="none" w:sz="0" w:space="0" w:color="auto"/>
            <w:right w:val="none" w:sz="0" w:space="0" w:color="auto"/>
          </w:divBdr>
        </w:div>
        <w:div w:id="443111666">
          <w:marLeft w:val="0"/>
          <w:marRight w:val="0"/>
          <w:marTop w:val="0"/>
          <w:marBottom w:val="0"/>
          <w:divBdr>
            <w:top w:val="none" w:sz="0" w:space="0" w:color="auto"/>
            <w:left w:val="none" w:sz="0" w:space="0" w:color="auto"/>
            <w:bottom w:val="none" w:sz="0" w:space="0" w:color="auto"/>
            <w:right w:val="none" w:sz="0" w:space="0" w:color="auto"/>
          </w:divBdr>
        </w:div>
        <w:div w:id="1772432439">
          <w:marLeft w:val="0"/>
          <w:marRight w:val="0"/>
          <w:marTop w:val="0"/>
          <w:marBottom w:val="0"/>
          <w:divBdr>
            <w:top w:val="none" w:sz="0" w:space="0" w:color="auto"/>
            <w:left w:val="none" w:sz="0" w:space="0" w:color="auto"/>
            <w:bottom w:val="none" w:sz="0" w:space="0" w:color="auto"/>
            <w:right w:val="none" w:sz="0" w:space="0" w:color="auto"/>
          </w:divBdr>
        </w:div>
        <w:div w:id="1438597176">
          <w:marLeft w:val="0"/>
          <w:marRight w:val="0"/>
          <w:marTop w:val="0"/>
          <w:marBottom w:val="0"/>
          <w:divBdr>
            <w:top w:val="none" w:sz="0" w:space="0" w:color="auto"/>
            <w:left w:val="none" w:sz="0" w:space="0" w:color="auto"/>
            <w:bottom w:val="none" w:sz="0" w:space="0" w:color="auto"/>
            <w:right w:val="none" w:sz="0" w:space="0" w:color="auto"/>
          </w:divBdr>
        </w:div>
        <w:div w:id="1208882618">
          <w:marLeft w:val="0"/>
          <w:marRight w:val="0"/>
          <w:marTop w:val="0"/>
          <w:marBottom w:val="0"/>
          <w:divBdr>
            <w:top w:val="none" w:sz="0" w:space="0" w:color="auto"/>
            <w:left w:val="none" w:sz="0" w:space="0" w:color="auto"/>
            <w:bottom w:val="none" w:sz="0" w:space="0" w:color="auto"/>
            <w:right w:val="none" w:sz="0" w:space="0" w:color="auto"/>
          </w:divBdr>
        </w:div>
        <w:div w:id="54934852">
          <w:marLeft w:val="0"/>
          <w:marRight w:val="0"/>
          <w:marTop w:val="0"/>
          <w:marBottom w:val="0"/>
          <w:divBdr>
            <w:top w:val="none" w:sz="0" w:space="0" w:color="auto"/>
            <w:left w:val="none" w:sz="0" w:space="0" w:color="auto"/>
            <w:bottom w:val="none" w:sz="0" w:space="0" w:color="auto"/>
            <w:right w:val="none" w:sz="0" w:space="0" w:color="auto"/>
          </w:divBdr>
        </w:div>
        <w:div w:id="1795564509">
          <w:marLeft w:val="0"/>
          <w:marRight w:val="0"/>
          <w:marTop w:val="0"/>
          <w:marBottom w:val="0"/>
          <w:divBdr>
            <w:top w:val="none" w:sz="0" w:space="0" w:color="auto"/>
            <w:left w:val="none" w:sz="0" w:space="0" w:color="auto"/>
            <w:bottom w:val="none" w:sz="0" w:space="0" w:color="auto"/>
            <w:right w:val="none" w:sz="0" w:space="0" w:color="auto"/>
          </w:divBdr>
        </w:div>
        <w:div w:id="1555962963">
          <w:marLeft w:val="0"/>
          <w:marRight w:val="0"/>
          <w:marTop w:val="0"/>
          <w:marBottom w:val="0"/>
          <w:divBdr>
            <w:top w:val="none" w:sz="0" w:space="0" w:color="auto"/>
            <w:left w:val="none" w:sz="0" w:space="0" w:color="auto"/>
            <w:bottom w:val="none" w:sz="0" w:space="0" w:color="auto"/>
            <w:right w:val="none" w:sz="0" w:space="0" w:color="auto"/>
          </w:divBdr>
        </w:div>
      </w:divsChild>
    </w:div>
    <w:div w:id="16402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hdphoto" Target="media/hdphoto2.wdp"/><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buitenhuis\Documenten\A.Willeboer\Briefpapier%20SO%20B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61FBF8C0BFF4FD3BFDF1B4832C4DB52"/>
        <w:category>
          <w:name w:val="Algemeen"/>
          <w:gallery w:val="placeholder"/>
        </w:category>
        <w:types>
          <w:type w:val="bbPlcHdr"/>
        </w:types>
        <w:behaviors>
          <w:behavior w:val="content"/>
        </w:behaviors>
        <w:guid w:val="{525163EB-725C-4BC3-8F14-4159AC1EEA0F}"/>
      </w:docPartPr>
      <w:docPartBody>
        <w:p w:rsidR="00E54A74" w:rsidRDefault="00E54A74" w:rsidP="00E54A74">
          <w:pPr>
            <w:pStyle w:val="F61FBF8C0BFF4FD3BFDF1B4832C4DB52"/>
          </w:pPr>
          <w:r w:rsidRPr="00DB2317">
            <w:rPr>
              <w:rStyle w:val="Tekstvantijdelijkeaanduiding"/>
            </w:rPr>
            <w:t>Klik hier als u tekst wilt invoeren.</w:t>
          </w:r>
        </w:p>
      </w:docPartBody>
    </w:docPart>
    <w:docPart>
      <w:docPartPr>
        <w:name w:val="D1C25A670C0C474E92E905552AA1D4CF"/>
        <w:category>
          <w:name w:val="Algemeen"/>
          <w:gallery w:val="placeholder"/>
        </w:category>
        <w:types>
          <w:type w:val="bbPlcHdr"/>
        </w:types>
        <w:behaviors>
          <w:behavior w:val="content"/>
        </w:behaviors>
        <w:guid w:val="{C480A0AC-5562-4285-AD2D-D05F1BCD15E6}"/>
      </w:docPartPr>
      <w:docPartBody>
        <w:p w:rsidR="00E54A74" w:rsidRDefault="00E54A74" w:rsidP="00E54A74">
          <w:pPr>
            <w:pStyle w:val="D1C25A670C0C474E92E905552AA1D4CF"/>
          </w:pPr>
          <w:r w:rsidRPr="00DB2317">
            <w:rPr>
              <w:rStyle w:val="Tekstvantijdelijkeaanduiding"/>
            </w:rPr>
            <w:t>Klik hier als u tekst wilt invoeren.</w:t>
          </w:r>
        </w:p>
      </w:docPartBody>
    </w:docPart>
    <w:docPart>
      <w:docPartPr>
        <w:name w:val="76DF5592C72B4284920185A7276CF7FF"/>
        <w:category>
          <w:name w:val="Algemeen"/>
          <w:gallery w:val="placeholder"/>
        </w:category>
        <w:types>
          <w:type w:val="bbPlcHdr"/>
        </w:types>
        <w:behaviors>
          <w:behavior w:val="content"/>
        </w:behaviors>
        <w:guid w:val="{8FCB8C9C-379E-4961-BB66-E970164E177D}"/>
      </w:docPartPr>
      <w:docPartBody>
        <w:p w:rsidR="00E54A74" w:rsidRDefault="00E54A74" w:rsidP="00E54A74">
          <w:pPr>
            <w:pStyle w:val="76DF5592C72B4284920185A7276CF7FF"/>
          </w:pPr>
          <w:r w:rsidRPr="00DB2317">
            <w:rPr>
              <w:rStyle w:val="Tekstvantijdelijkeaanduiding"/>
            </w:rPr>
            <w:t>Klik hier als u tekst wilt invoeren.</w:t>
          </w:r>
        </w:p>
      </w:docPartBody>
    </w:docPart>
    <w:docPart>
      <w:docPartPr>
        <w:name w:val="5C6906CD42644147AA9F79DF043BCE63"/>
        <w:category>
          <w:name w:val="Algemeen"/>
          <w:gallery w:val="placeholder"/>
        </w:category>
        <w:types>
          <w:type w:val="bbPlcHdr"/>
        </w:types>
        <w:behaviors>
          <w:behavior w:val="content"/>
        </w:behaviors>
        <w:guid w:val="{A6BBAB41-927B-4EE6-BCA3-5666B4932667}"/>
      </w:docPartPr>
      <w:docPartBody>
        <w:p w:rsidR="00E54A74" w:rsidRDefault="00E54A74" w:rsidP="00E54A74">
          <w:pPr>
            <w:pStyle w:val="5C6906CD42644147AA9F79DF043BCE63"/>
          </w:pPr>
          <w:r w:rsidRPr="00DB2317">
            <w:rPr>
              <w:rStyle w:val="Tekstvantijdelijkeaanduiding"/>
            </w:rPr>
            <w:t>Klik hier als u tekst wilt invoeren.</w:t>
          </w:r>
        </w:p>
      </w:docPartBody>
    </w:docPart>
    <w:docPart>
      <w:docPartPr>
        <w:name w:val="9EB070D5BFA24F3FBA7E94C4BAD1AFC5"/>
        <w:category>
          <w:name w:val="Algemeen"/>
          <w:gallery w:val="placeholder"/>
        </w:category>
        <w:types>
          <w:type w:val="bbPlcHdr"/>
        </w:types>
        <w:behaviors>
          <w:behavior w:val="content"/>
        </w:behaviors>
        <w:guid w:val="{CDFB4895-C1F5-4436-AF0B-19A81FD7546D}"/>
      </w:docPartPr>
      <w:docPartBody>
        <w:p w:rsidR="00E54A74" w:rsidRDefault="00E54A74" w:rsidP="00E54A74">
          <w:pPr>
            <w:pStyle w:val="9EB070D5BFA24F3FBA7E94C4BAD1AFC5"/>
          </w:pPr>
          <w:r w:rsidRPr="00DB2317">
            <w:rPr>
              <w:rStyle w:val="Tekstvantijdelijkeaanduiding"/>
            </w:rPr>
            <w:t>Klik hier als u tekst wilt invoeren.</w:t>
          </w:r>
        </w:p>
      </w:docPartBody>
    </w:docPart>
    <w:docPart>
      <w:docPartPr>
        <w:name w:val="3B019B0A6FAD49BABCBD4DF18EA122E4"/>
        <w:category>
          <w:name w:val="Algemeen"/>
          <w:gallery w:val="placeholder"/>
        </w:category>
        <w:types>
          <w:type w:val="bbPlcHdr"/>
        </w:types>
        <w:behaviors>
          <w:behavior w:val="content"/>
        </w:behaviors>
        <w:guid w:val="{7DA98BAD-D317-48ED-B445-A953B6FAE5F8}"/>
      </w:docPartPr>
      <w:docPartBody>
        <w:p w:rsidR="00E54A74" w:rsidRDefault="00E54A74" w:rsidP="00E54A74">
          <w:pPr>
            <w:pStyle w:val="3B019B0A6FAD49BABCBD4DF18EA122E4"/>
          </w:pPr>
          <w:r w:rsidRPr="00DB2317">
            <w:rPr>
              <w:rStyle w:val="Tekstvantijdelijkeaanduiding"/>
            </w:rPr>
            <w:t>Klik hier als u tekst wilt invoeren.</w:t>
          </w:r>
        </w:p>
      </w:docPartBody>
    </w:docPart>
    <w:docPart>
      <w:docPartPr>
        <w:name w:val="0B13311337954D1C8C8F02FF9CA5C483"/>
        <w:category>
          <w:name w:val="Algemeen"/>
          <w:gallery w:val="placeholder"/>
        </w:category>
        <w:types>
          <w:type w:val="bbPlcHdr"/>
        </w:types>
        <w:behaviors>
          <w:behavior w:val="content"/>
        </w:behaviors>
        <w:guid w:val="{26A8FFDE-4450-4540-8C1E-5F794B09242A}"/>
      </w:docPartPr>
      <w:docPartBody>
        <w:p w:rsidR="00E54A74" w:rsidRDefault="00E54A74" w:rsidP="00E54A74">
          <w:pPr>
            <w:pStyle w:val="0B13311337954D1C8C8F02FF9CA5C483"/>
          </w:pPr>
          <w:r w:rsidRPr="00DB2317">
            <w:rPr>
              <w:rStyle w:val="Tekstvantijdelijkeaanduiding"/>
            </w:rPr>
            <w:t>Klik hier als u tekst wilt invoeren.</w:t>
          </w:r>
        </w:p>
      </w:docPartBody>
    </w:docPart>
    <w:docPart>
      <w:docPartPr>
        <w:name w:val="D8BB1981EC3044729CC0658263DDEA20"/>
        <w:category>
          <w:name w:val="Algemeen"/>
          <w:gallery w:val="placeholder"/>
        </w:category>
        <w:types>
          <w:type w:val="bbPlcHdr"/>
        </w:types>
        <w:behaviors>
          <w:behavior w:val="content"/>
        </w:behaviors>
        <w:guid w:val="{4860E36F-5927-4DEF-A1A0-37078813A7A6}"/>
      </w:docPartPr>
      <w:docPartBody>
        <w:p w:rsidR="00E54A74" w:rsidRDefault="00E54A74" w:rsidP="00E54A74">
          <w:pPr>
            <w:pStyle w:val="D8BB1981EC3044729CC0658263DDEA20"/>
          </w:pPr>
          <w:r w:rsidRPr="00DB2317">
            <w:rPr>
              <w:rStyle w:val="Tekstvantijdelijkeaanduiding"/>
            </w:rPr>
            <w:t>Klik hier als u tekst wilt invoeren.</w:t>
          </w:r>
        </w:p>
      </w:docPartBody>
    </w:docPart>
    <w:docPart>
      <w:docPartPr>
        <w:name w:val="097C14E08F1B42ACB370487FD739110C"/>
        <w:category>
          <w:name w:val="Algemeen"/>
          <w:gallery w:val="placeholder"/>
        </w:category>
        <w:types>
          <w:type w:val="bbPlcHdr"/>
        </w:types>
        <w:behaviors>
          <w:behavior w:val="content"/>
        </w:behaviors>
        <w:guid w:val="{AF908A4B-3610-4885-9821-565ECE983BF4}"/>
      </w:docPartPr>
      <w:docPartBody>
        <w:p w:rsidR="00E54A74" w:rsidRDefault="00E54A74" w:rsidP="00E54A74">
          <w:pPr>
            <w:pStyle w:val="097C14E08F1B42ACB370487FD739110C"/>
          </w:pPr>
          <w:r w:rsidRPr="00DB2317">
            <w:rPr>
              <w:rStyle w:val="Tekstvantijdelijkeaanduiding"/>
            </w:rPr>
            <w:t>Klik hier als u tekst wilt invoeren.</w:t>
          </w:r>
        </w:p>
      </w:docPartBody>
    </w:docPart>
    <w:docPart>
      <w:docPartPr>
        <w:name w:val="E91113971483432CB179755FB13ADF8A"/>
        <w:category>
          <w:name w:val="Algemeen"/>
          <w:gallery w:val="placeholder"/>
        </w:category>
        <w:types>
          <w:type w:val="bbPlcHdr"/>
        </w:types>
        <w:behaviors>
          <w:behavior w:val="content"/>
        </w:behaviors>
        <w:guid w:val="{F6DF947E-54B0-4A69-A3CD-D580FFC37B8D}"/>
      </w:docPartPr>
      <w:docPartBody>
        <w:p w:rsidR="00E54A74" w:rsidRDefault="00E54A74" w:rsidP="00E54A74">
          <w:pPr>
            <w:pStyle w:val="E91113971483432CB179755FB13ADF8A"/>
          </w:pPr>
          <w:r w:rsidRPr="00DB2317">
            <w:rPr>
              <w:rStyle w:val="Tekstvantijdelijkeaanduiding"/>
            </w:rPr>
            <w:t>Klik hier als u tekst wilt invoeren.</w:t>
          </w:r>
        </w:p>
      </w:docPartBody>
    </w:docPart>
    <w:docPart>
      <w:docPartPr>
        <w:name w:val="26C9F40177C24FCAAF28D383126D13D7"/>
        <w:category>
          <w:name w:val="Algemeen"/>
          <w:gallery w:val="placeholder"/>
        </w:category>
        <w:types>
          <w:type w:val="bbPlcHdr"/>
        </w:types>
        <w:behaviors>
          <w:behavior w:val="content"/>
        </w:behaviors>
        <w:guid w:val="{3E3F4AB0-F10E-45ED-870C-F40587EB140A}"/>
      </w:docPartPr>
      <w:docPartBody>
        <w:p w:rsidR="00E54A74" w:rsidRDefault="00E54A74" w:rsidP="00E54A74">
          <w:pPr>
            <w:pStyle w:val="26C9F40177C24FCAAF28D383126D13D7"/>
          </w:pPr>
          <w:r w:rsidRPr="00DB2317">
            <w:rPr>
              <w:rStyle w:val="Tekstvantijdelijkeaanduiding"/>
            </w:rPr>
            <w:t>Klik hier als u tekst wilt invoeren.</w:t>
          </w:r>
        </w:p>
      </w:docPartBody>
    </w:docPart>
    <w:docPart>
      <w:docPartPr>
        <w:name w:val="86B25E50BAD74772B6209CB8D2E8F86F"/>
        <w:category>
          <w:name w:val="Algemeen"/>
          <w:gallery w:val="placeholder"/>
        </w:category>
        <w:types>
          <w:type w:val="bbPlcHdr"/>
        </w:types>
        <w:behaviors>
          <w:behavior w:val="content"/>
        </w:behaviors>
        <w:guid w:val="{5FB45EED-1E9B-4BDE-BA10-BFEA7B215258}"/>
      </w:docPartPr>
      <w:docPartBody>
        <w:p w:rsidR="00E54A74" w:rsidRDefault="00E54A74" w:rsidP="00E54A74">
          <w:pPr>
            <w:pStyle w:val="86B25E50BAD74772B6209CB8D2E8F86F"/>
          </w:pPr>
          <w:r w:rsidRPr="00DB2317">
            <w:rPr>
              <w:rStyle w:val="Tekstvantijdelijkeaanduiding"/>
            </w:rPr>
            <w:t>Klik hier als u tekst wilt invoeren.</w:t>
          </w:r>
        </w:p>
      </w:docPartBody>
    </w:docPart>
    <w:docPart>
      <w:docPartPr>
        <w:name w:val="0BA76AAFF284440A866B7EF9E201A592"/>
        <w:category>
          <w:name w:val="Algemeen"/>
          <w:gallery w:val="placeholder"/>
        </w:category>
        <w:types>
          <w:type w:val="bbPlcHdr"/>
        </w:types>
        <w:behaviors>
          <w:behavior w:val="content"/>
        </w:behaviors>
        <w:guid w:val="{9B5A2964-2B5F-4583-B677-A58AD3A620EE}"/>
      </w:docPartPr>
      <w:docPartBody>
        <w:p w:rsidR="00E54A74" w:rsidRDefault="00E54A74" w:rsidP="00E54A74">
          <w:pPr>
            <w:pStyle w:val="0BA76AAFF284440A866B7EF9E201A592"/>
          </w:pPr>
          <w:r w:rsidRPr="00DB2317">
            <w:rPr>
              <w:rStyle w:val="Tekstvantijdelijkeaanduiding"/>
            </w:rPr>
            <w:t>Klik hier als u tekst wilt invoeren.</w:t>
          </w:r>
        </w:p>
      </w:docPartBody>
    </w:docPart>
    <w:docPart>
      <w:docPartPr>
        <w:name w:val="B183B89AD61240308696255D9E42F35B"/>
        <w:category>
          <w:name w:val="Algemeen"/>
          <w:gallery w:val="placeholder"/>
        </w:category>
        <w:types>
          <w:type w:val="bbPlcHdr"/>
        </w:types>
        <w:behaviors>
          <w:behavior w:val="content"/>
        </w:behaviors>
        <w:guid w:val="{9CA06C93-AB35-40B8-9EEB-4443E4A59C9E}"/>
      </w:docPartPr>
      <w:docPartBody>
        <w:p w:rsidR="00E54A74" w:rsidRDefault="00E54A74" w:rsidP="00E54A74">
          <w:pPr>
            <w:pStyle w:val="B183B89AD61240308696255D9E42F35B"/>
          </w:pPr>
          <w:r w:rsidRPr="00DB2317">
            <w:rPr>
              <w:rStyle w:val="Tekstvantijdelijkeaanduiding"/>
            </w:rPr>
            <w:t>Klik hier als u tekst wilt invoeren.</w:t>
          </w:r>
        </w:p>
      </w:docPartBody>
    </w:docPart>
    <w:docPart>
      <w:docPartPr>
        <w:name w:val="405956FF8840404780D881E8E45A4D81"/>
        <w:category>
          <w:name w:val="Algemeen"/>
          <w:gallery w:val="placeholder"/>
        </w:category>
        <w:types>
          <w:type w:val="bbPlcHdr"/>
        </w:types>
        <w:behaviors>
          <w:behavior w:val="content"/>
        </w:behaviors>
        <w:guid w:val="{BA1747BB-18BE-4185-8FF9-A3DAD090C30F}"/>
      </w:docPartPr>
      <w:docPartBody>
        <w:p w:rsidR="00E54A74" w:rsidRDefault="00E54A74" w:rsidP="00E54A74">
          <w:pPr>
            <w:pStyle w:val="405956FF8840404780D881E8E45A4D81"/>
          </w:pPr>
          <w:r w:rsidRPr="00DB2317">
            <w:rPr>
              <w:rStyle w:val="Tekstvantijdelijkeaanduiding"/>
            </w:rPr>
            <w:t>Klik hier als u tekst wilt invoeren.</w:t>
          </w:r>
        </w:p>
      </w:docPartBody>
    </w:docPart>
    <w:docPart>
      <w:docPartPr>
        <w:name w:val="FCA36A9B549B4155B797CFE437C5744B"/>
        <w:category>
          <w:name w:val="Algemeen"/>
          <w:gallery w:val="placeholder"/>
        </w:category>
        <w:types>
          <w:type w:val="bbPlcHdr"/>
        </w:types>
        <w:behaviors>
          <w:behavior w:val="content"/>
        </w:behaviors>
        <w:guid w:val="{8B5DB76C-1689-4B0D-9040-9CD74908215C}"/>
      </w:docPartPr>
      <w:docPartBody>
        <w:p w:rsidR="00E54A74" w:rsidRDefault="00E54A74" w:rsidP="00E54A74">
          <w:pPr>
            <w:pStyle w:val="FCA36A9B549B4155B797CFE437C5744B"/>
          </w:pPr>
          <w:r w:rsidRPr="00DB2317">
            <w:rPr>
              <w:rStyle w:val="Tekstvantijdelijkeaanduiding"/>
            </w:rPr>
            <w:t>Klik hier als u tekst wilt invoeren.</w:t>
          </w:r>
        </w:p>
      </w:docPartBody>
    </w:docPart>
    <w:docPart>
      <w:docPartPr>
        <w:name w:val="A12D2A8F48744FCAA1292924F18C14A9"/>
        <w:category>
          <w:name w:val="Algemeen"/>
          <w:gallery w:val="placeholder"/>
        </w:category>
        <w:types>
          <w:type w:val="bbPlcHdr"/>
        </w:types>
        <w:behaviors>
          <w:behavior w:val="content"/>
        </w:behaviors>
        <w:guid w:val="{E4D23629-6444-4A4D-8242-0514C38DDC1E}"/>
      </w:docPartPr>
      <w:docPartBody>
        <w:p w:rsidR="00E54A74" w:rsidRDefault="00E54A74" w:rsidP="00E54A74">
          <w:pPr>
            <w:pStyle w:val="A12D2A8F48744FCAA1292924F18C14A9"/>
          </w:pPr>
          <w:r w:rsidRPr="00DB2317">
            <w:rPr>
              <w:rStyle w:val="Tekstvantijdelijkeaanduiding"/>
            </w:rPr>
            <w:t>Klik hier als u tekst wilt invoeren.</w:t>
          </w:r>
        </w:p>
      </w:docPartBody>
    </w:docPart>
    <w:docPart>
      <w:docPartPr>
        <w:name w:val="A3EFB07D3DD84966A9A3DA257BB93F44"/>
        <w:category>
          <w:name w:val="Algemeen"/>
          <w:gallery w:val="placeholder"/>
        </w:category>
        <w:types>
          <w:type w:val="bbPlcHdr"/>
        </w:types>
        <w:behaviors>
          <w:behavior w:val="content"/>
        </w:behaviors>
        <w:guid w:val="{F5796665-C6C4-42CA-B8E2-1D5E5696E677}"/>
      </w:docPartPr>
      <w:docPartBody>
        <w:p w:rsidR="00E54A74" w:rsidRDefault="00E54A74" w:rsidP="00E54A74">
          <w:pPr>
            <w:pStyle w:val="A3EFB07D3DD84966A9A3DA257BB93F44"/>
          </w:pPr>
          <w:r w:rsidRPr="00DB2317">
            <w:rPr>
              <w:rStyle w:val="Tekstvantijdelijkeaanduiding"/>
            </w:rPr>
            <w:t>Klik hier als u tekst wilt invoeren.</w:t>
          </w:r>
        </w:p>
      </w:docPartBody>
    </w:docPart>
    <w:docPart>
      <w:docPartPr>
        <w:name w:val="8C9FF543C0F247F0A73753BF876F6F5D"/>
        <w:category>
          <w:name w:val="Algemeen"/>
          <w:gallery w:val="placeholder"/>
        </w:category>
        <w:types>
          <w:type w:val="bbPlcHdr"/>
        </w:types>
        <w:behaviors>
          <w:behavior w:val="content"/>
        </w:behaviors>
        <w:guid w:val="{D54CE922-3FA1-4667-A088-DC42A960C668}"/>
      </w:docPartPr>
      <w:docPartBody>
        <w:p w:rsidR="00E54A74" w:rsidRDefault="00E54A74" w:rsidP="00E54A74">
          <w:pPr>
            <w:pStyle w:val="8C9FF543C0F247F0A73753BF876F6F5D"/>
          </w:pPr>
          <w:r w:rsidRPr="00DB2317">
            <w:rPr>
              <w:rStyle w:val="Tekstvantijdelijkeaanduiding"/>
            </w:rPr>
            <w:t>Klik hier als u tekst wilt invoeren.</w:t>
          </w:r>
        </w:p>
      </w:docPartBody>
    </w:docPart>
    <w:docPart>
      <w:docPartPr>
        <w:name w:val="4310EB93AD354D7AADD6CF439D6E1124"/>
        <w:category>
          <w:name w:val="Algemeen"/>
          <w:gallery w:val="placeholder"/>
        </w:category>
        <w:types>
          <w:type w:val="bbPlcHdr"/>
        </w:types>
        <w:behaviors>
          <w:behavior w:val="content"/>
        </w:behaviors>
        <w:guid w:val="{66CEB251-B0CB-4D37-9776-ACCD58717EC6}"/>
      </w:docPartPr>
      <w:docPartBody>
        <w:p w:rsidR="00E54A74" w:rsidRDefault="00E54A74" w:rsidP="00E54A74">
          <w:pPr>
            <w:pStyle w:val="4310EB93AD354D7AADD6CF439D6E1124"/>
          </w:pPr>
          <w:r w:rsidRPr="00DB2317">
            <w:rPr>
              <w:rStyle w:val="Tekstvantijdelijkeaanduiding"/>
            </w:rPr>
            <w:t>Klik hier als u tekst wilt invoeren.</w:t>
          </w:r>
        </w:p>
      </w:docPartBody>
    </w:docPart>
    <w:docPart>
      <w:docPartPr>
        <w:name w:val="6B31B501AE0340E0A9421D7AFC45E8B0"/>
        <w:category>
          <w:name w:val="Algemeen"/>
          <w:gallery w:val="placeholder"/>
        </w:category>
        <w:types>
          <w:type w:val="bbPlcHdr"/>
        </w:types>
        <w:behaviors>
          <w:behavior w:val="content"/>
        </w:behaviors>
        <w:guid w:val="{302F9E3D-175C-42DC-B096-BBBF15C62974}"/>
      </w:docPartPr>
      <w:docPartBody>
        <w:p w:rsidR="00E54A74" w:rsidRDefault="00E54A74" w:rsidP="00E54A74">
          <w:pPr>
            <w:pStyle w:val="6B31B501AE0340E0A9421D7AFC45E8B0"/>
          </w:pPr>
          <w:r w:rsidRPr="00DB2317">
            <w:rPr>
              <w:rStyle w:val="Tekstvantijdelijkeaanduiding"/>
            </w:rPr>
            <w:t>Klik hier als u tekst wilt invoeren.</w:t>
          </w:r>
        </w:p>
      </w:docPartBody>
    </w:docPart>
    <w:docPart>
      <w:docPartPr>
        <w:name w:val="D77AB10E7D4444DFAAAB1FCBE57A4663"/>
        <w:category>
          <w:name w:val="Algemeen"/>
          <w:gallery w:val="placeholder"/>
        </w:category>
        <w:types>
          <w:type w:val="bbPlcHdr"/>
        </w:types>
        <w:behaviors>
          <w:behavior w:val="content"/>
        </w:behaviors>
        <w:guid w:val="{E9802FF4-202F-40CE-9032-6B36431757E7}"/>
      </w:docPartPr>
      <w:docPartBody>
        <w:p w:rsidR="00E54A74" w:rsidRDefault="00E54A74" w:rsidP="00E54A74">
          <w:pPr>
            <w:pStyle w:val="D77AB10E7D4444DFAAAB1FCBE57A4663"/>
          </w:pPr>
          <w:r w:rsidRPr="00DB2317">
            <w:rPr>
              <w:rStyle w:val="Tekstvantijdelijkeaanduiding"/>
            </w:rPr>
            <w:t>Klik hier als u tekst wilt invoeren.</w:t>
          </w:r>
        </w:p>
      </w:docPartBody>
    </w:docPart>
    <w:docPart>
      <w:docPartPr>
        <w:name w:val="1F1A458448744809963A04C1BE9B529A"/>
        <w:category>
          <w:name w:val="Algemeen"/>
          <w:gallery w:val="placeholder"/>
        </w:category>
        <w:types>
          <w:type w:val="bbPlcHdr"/>
        </w:types>
        <w:behaviors>
          <w:behavior w:val="content"/>
        </w:behaviors>
        <w:guid w:val="{008B6927-5B8C-4A68-9B0F-BAE8129C45F8}"/>
      </w:docPartPr>
      <w:docPartBody>
        <w:p w:rsidR="00E54A74" w:rsidRDefault="00E54A74" w:rsidP="00E54A74">
          <w:pPr>
            <w:pStyle w:val="1F1A458448744809963A04C1BE9B529A"/>
          </w:pPr>
          <w:r w:rsidRPr="00DB2317">
            <w:rPr>
              <w:rStyle w:val="Tekstvantijdelijkeaanduiding"/>
            </w:rPr>
            <w:t>Klik hier als u tekst wilt invoeren.</w:t>
          </w:r>
        </w:p>
      </w:docPartBody>
    </w:docPart>
    <w:docPart>
      <w:docPartPr>
        <w:name w:val="A5106F50B195484FBD411DBE92D6551B"/>
        <w:category>
          <w:name w:val="Algemeen"/>
          <w:gallery w:val="placeholder"/>
        </w:category>
        <w:types>
          <w:type w:val="bbPlcHdr"/>
        </w:types>
        <w:behaviors>
          <w:behavior w:val="content"/>
        </w:behaviors>
        <w:guid w:val="{111786DD-9DE1-4624-A9CB-8AD201C45ED4}"/>
      </w:docPartPr>
      <w:docPartBody>
        <w:p w:rsidR="00E54A74" w:rsidRDefault="00E54A74" w:rsidP="00E54A74">
          <w:pPr>
            <w:pStyle w:val="A5106F50B195484FBD411DBE92D6551B"/>
          </w:pPr>
          <w:r w:rsidRPr="00DB2317">
            <w:rPr>
              <w:rStyle w:val="Tekstvantijdelijkeaanduiding"/>
            </w:rPr>
            <w:t>Klik hier als u tekst wilt invoeren.</w:t>
          </w:r>
        </w:p>
      </w:docPartBody>
    </w:docPart>
    <w:docPart>
      <w:docPartPr>
        <w:name w:val="044A298D5BAC4EBAB45C1CB4E8F39806"/>
        <w:category>
          <w:name w:val="Algemeen"/>
          <w:gallery w:val="placeholder"/>
        </w:category>
        <w:types>
          <w:type w:val="bbPlcHdr"/>
        </w:types>
        <w:behaviors>
          <w:behavior w:val="content"/>
        </w:behaviors>
        <w:guid w:val="{5824D6A2-C2CE-4ADF-BFD3-6CF6A28B50F7}"/>
      </w:docPartPr>
      <w:docPartBody>
        <w:p w:rsidR="00E54A74" w:rsidRDefault="00E54A74" w:rsidP="00E54A74">
          <w:pPr>
            <w:pStyle w:val="044A298D5BAC4EBAB45C1CB4E8F39806"/>
          </w:pPr>
          <w:r w:rsidRPr="00DB2317">
            <w:rPr>
              <w:rStyle w:val="Tekstvantijdelijkeaanduiding"/>
            </w:rPr>
            <w:t>Klik hier als u tekst wilt invoeren.</w:t>
          </w:r>
        </w:p>
      </w:docPartBody>
    </w:docPart>
    <w:docPart>
      <w:docPartPr>
        <w:name w:val="DE4F625C69D74067992D0265919F8325"/>
        <w:category>
          <w:name w:val="Algemeen"/>
          <w:gallery w:val="placeholder"/>
        </w:category>
        <w:types>
          <w:type w:val="bbPlcHdr"/>
        </w:types>
        <w:behaviors>
          <w:behavior w:val="content"/>
        </w:behaviors>
        <w:guid w:val="{6FEF1ED0-FD62-43A3-8EF7-DA1913089123}"/>
      </w:docPartPr>
      <w:docPartBody>
        <w:p w:rsidR="00E54A74" w:rsidRDefault="00E54A74" w:rsidP="00E54A74">
          <w:pPr>
            <w:pStyle w:val="DE4F625C69D74067992D0265919F8325"/>
          </w:pPr>
          <w:r w:rsidRPr="00DB2317">
            <w:rPr>
              <w:rStyle w:val="Tekstvantijdelijkeaanduiding"/>
            </w:rPr>
            <w:t>Klik hier als u tekst wilt invoeren.</w:t>
          </w:r>
        </w:p>
      </w:docPartBody>
    </w:docPart>
    <w:docPart>
      <w:docPartPr>
        <w:name w:val="78D987838AC14399AB79FCC2BB5480B2"/>
        <w:category>
          <w:name w:val="Algemeen"/>
          <w:gallery w:val="placeholder"/>
        </w:category>
        <w:types>
          <w:type w:val="bbPlcHdr"/>
        </w:types>
        <w:behaviors>
          <w:behavior w:val="content"/>
        </w:behaviors>
        <w:guid w:val="{CF0B7E75-4957-4322-A82B-B8474C7769CC}"/>
      </w:docPartPr>
      <w:docPartBody>
        <w:p w:rsidR="00E54A74" w:rsidRDefault="00E54A74" w:rsidP="00E54A74">
          <w:pPr>
            <w:pStyle w:val="78D987838AC14399AB79FCC2BB5480B2"/>
          </w:pPr>
          <w:r w:rsidRPr="00DB2317">
            <w:rPr>
              <w:rStyle w:val="Tekstvantijdelijkeaanduiding"/>
            </w:rPr>
            <w:t>Klik hier als u tekst wilt invoeren.</w:t>
          </w:r>
        </w:p>
      </w:docPartBody>
    </w:docPart>
    <w:docPart>
      <w:docPartPr>
        <w:name w:val="7740B178066141D78C53F5021F410C11"/>
        <w:category>
          <w:name w:val="Algemeen"/>
          <w:gallery w:val="placeholder"/>
        </w:category>
        <w:types>
          <w:type w:val="bbPlcHdr"/>
        </w:types>
        <w:behaviors>
          <w:behavior w:val="content"/>
        </w:behaviors>
        <w:guid w:val="{3D67850B-4F91-4891-A111-2AC7947EB54C}"/>
      </w:docPartPr>
      <w:docPartBody>
        <w:p w:rsidR="00E54A74" w:rsidRDefault="00E54A74" w:rsidP="00E54A74">
          <w:pPr>
            <w:pStyle w:val="7740B178066141D78C53F5021F410C11"/>
          </w:pPr>
          <w:r w:rsidRPr="00DB2317">
            <w:rPr>
              <w:rStyle w:val="Tekstvantijdelijkeaanduiding"/>
            </w:rPr>
            <w:t>Klik hier als u tekst wilt invoeren.</w:t>
          </w:r>
        </w:p>
      </w:docPartBody>
    </w:docPart>
    <w:docPart>
      <w:docPartPr>
        <w:name w:val="6719DE42523E4D0AA9D2D0835687B81B"/>
        <w:category>
          <w:name w:val="Algemeen"/>
          <w:gallery w:val="placeholder"/>
        </w:category>
        <w:types>
          <w:type w:val="bbPlcHdr"/>
        </w:types>
        <w:behaviors>
          <w:behavior w:val="content"/>
        </w:behaviors>
        <w:guid w:val="{3E492BEE-4B62-47BF-A262-492EEB5A50DD}"/>
      </w:docPartPr>
      <w:docPartBody>
        <w:p w:rsidR="00E54A74" w:rsidRDefault="00E54A74" w:rsidP="00E54A74">
          <w:pPr>
            <w:pStyle w:val="6719DE42523E4D0AA9D2D0835687B81B"/>
          </w:pPr>
          <w:r w:rsidRPr="00DB2317">
            <w:rPr>
              <w:rStyle w:val="Tekstvantijdelijkeaanduiding"/>
            </w:rPr>
            <w:t>Klik hier als u tekst wilt invoeren.</w:t>
          </w:r>
        </w:p>
      </w:docPartBody>
    </w:docPart>
    <w:docPart>
      <w:docPartPr>
        <w:name w:val="02BB98D4B195469B80E36AB42615A8EC"/>
        <w:category>
          <w:name w:val="Algemeen"/>
          <w:gallery w:val="placeholder"/>
        </w:category>
        <w:types>
          <w:type w:val="bbPlcHdr"/>
        </w:types>
        <w:behaviors>
          <w:behavior w:val="content"/>
        </w:behaviors>
        <w:guid w:val="{BA018A98-2F5F-46D6-8993-0B3309C908E0}"/>
      </w:docPartPr>
      <w:docPartBody>
        <w:p w:rsidR="00E54A74" w:rsidRDefault="00E54A74" w:rsidP="00E54A74">
          <w:pPr>
            <w:pStyle w:val="02BB98D4B195469B80E36AB42615A8EC"/>
          </w:pPr>
          <w:r w:rsidRPr="00DB2317">
            <w:rPr>
              <w:rStyle w:val="Tekstvantijdelijkeaanduiding"/>
            </w:rPr>
            <w:t>Klik hier als u tekst wilt invoeren.</w:t>
          </w:r>
        </w:p>
      </w:docPartBody>
    </w:docPart>
    <w:docPart>
      <w:docPartPr>
        <w:name w:val="D3774665CC404F6AAE830732C6E341C9"/>
        <w:category>
          <w:name w:val="Algemeen"/>
          <w:gallery w:val="placeholder"/>
        </w:category>
        <w:types>
          <w:type w:val="bbPlcHdr"/>
        </w:types>
        <w:behaviors>
          <w:behavior w:val="content"/>
        </w:behaviors>
        <w:guid w:val="{EA541E4F-4F60-4B05-9307-E3113BDFE012}"/>
      </w:docPartPr>
      <w:docPartBody>
        <w:p w:rsidR="00E54A74" w:rsidRDefault="00E54A74" w:rsidP="00E54A74">
          <w:pPr>
            <w:pStyle w:val="D3774665CC404F6AAE830732C6E341C9"/>
          </w:pPr>
          <w:r w:rsidRPr="00DB2317">
            <w:rPr>
              <w:rStyle w:val="Tekstvantijdelijkeaanduiding"/>
            </w:rPr>
            <w:t>Klik hier als u tekst wilt invoeren.</w:t>
          </w:r>
        </w:p>
      </w:docPartBody>
    </w:docPart>
    <w:docPart>
      <w:docPartPr>
        <w:name w:val="B330527EAB594B8FB39DFC569E33E68B"/>
        <w:category>
          <w:name w:val="Algemeen"/>
          <w:gallery w:val="placeholder"/>
        </w:category>
        <w:types>
          <w:type w:val="bbPlcHdr"/>
        </w:types>
        <w:behaviors>
          <w:behavior w:val="content"/>
        </w:behaviors>
        <w:guid w:val="{230D5D2E-7F0E-49A7-9A80-177BAAC76F74}"/>
      </w:docPartPr>
      <w:docPartBody>
        <w:p w:rsidR="00E54A74" w:rsidRDefault="00E54A74" w:rsidP="00E54A74">
          <w:pPr>
            <w:pStyle w:val="B330527EAB594B8FB39DFC569E33E68B"/>
          </w:pPr>
          <w:r w:rsidRPr="00DB2317">
            <w:rPr>
              <w:rStyle w:val="Tekstvantijdelijkeaanduiding"/>
            </w:rPr>
            <w:t>Klik hier als u tekst wilt invoeren.</w:t>
          </w:r>
        </w:p>
      </w:docPartBody>
    </w:docPart>
    <w:docPart>
      <w:docPartPr>
        <w:name w:val="8DB5249D41414B02861729F0D6258C9F"/>
        <w:category>
          <w:name w:val="Algemeen"/>
          <w:gallery w:val="placeholder"/>
        </w:category>
        <w:types>
          <w:type w:val="bbPlcHdr"/>
        </w:types>
        <w:behaviors>
          <w:behavior w:val="content"/>
        </w:behaviors>
        <w:guid w:val="{D6048B2D-6983-46E1-8C6C-32B1F56E1322}"/>
      </w:docPartPr>
      <w:docPartBody>
        <w:p w:rsidR="00E54A74" w:rsidRDefault="00E54A74" w:rsidP="00E54A74">
          <w:pPr>
            <w:pStyle w:val="8DB5249D41414B02861729F0D6258C9F"/>
          </w:pPr>
          <w:r w:rsidRPr="00DB2317">
            <w:rPr>
              <w:rStyle w:val="Tekstvantijdelijkeaanduiding"/>
            </w:rPr>
            <w:t>Klik hier als u tekst wilt invoeren.</w:t>
          </w:r>
        </w:p>
      </w:docPartBody>
    </w:docPart>
    <w:docPart>
      <w:docPartPr>
        <w:name w:val="3CABDA1DF7E94D30AF5F5BCAEB7B5EBF"/>
        <w:category>
          <w:name w:val="Algemeen"/>
          <w:gallery w:val="placeholder"/>
        </w:category>
        <w:types>
          <w:type w:val="bbPlcHdr"/>
        </w:types>
        <w:behaviors>
          <w:behavior w:val="content"/>
        </w:behaviors>
        <w:guid w:val="{592E557A-DF04-464F-9D8F-5B36B87C7924}"/>
      </w:docPartPr>
      <w:docPartBody>
        <w:p w:rsidR="00E54A74" w:rsidRDefault="00E54A74" w:rsidP="00E54A74">
          <w:pPr>
            <w:pStyle w:val="3CABDA1DF7E94D30AF5F5BCAEB7B5EBF"/>
          </w:pPr>
          <w:r w:rsidRPr="00DB2317">
            <w:rPr>
              <w:rStyle w:val="Tekstvantijdelijkeaanduiding"/>
            </w:rPr>
            <w:t>Klik hier als u tekst wilt invoeren.</w:t>
          </w:r>
        </w:p>
      </w:docPartBody>
    </w:docPart>
    <w:docPart>
      <w:docPartPr>
        <w:name w:val="10B6CEB3763D490E9F88B7EBB973F088"/>
        <w:category>
          <w:name w:val="Algemeen"/>
          <w:gallery w:val="placeholder"/>
        </w:category>
        <w:types>
          <w:type w:val="bbPlcHdr"/>
        </w:types>
        <w:behaviors>
          <w:behavior w:val="content"/>
        </w:behaviors>
        <w:guid w:val="{07C6D82E-78D0-4C93-997B-BF6F93CC4F4C}"/>
      </w:docPartPr>
      <w:docPartBody>
        <w:p w:rsidR="00E54A74" w:rsidRDefault="00E54A74" w:rsidP="00E54A74">
          <w:pPr>
            <w:pStyle w:val="10B6CEB3763D490E9F88B7EBB973F088"/>
          </w:pPr>
          <w:r w:rsidRPr="00DB2317">
            <w:rPr>
              <w:rStyle w:val="Tekstvantijdelijkeaanduiding"/>
            </w:rPr>
            <w:t>Klik hier als u tekst wilt invoeren.</w:t>
          </w:r>
        </w:p>
      </w:docPartBody>
    </w:docPart>
    <w:docPart>
      <w:docPartPr>
        <w:name w:val="0739BAAEB2CA4F63AA0C3475D0FB4068"/>
        <w:category>
          <w:name w:val="Algemeen"/>
          <w:gallery w:val="placeholder"/>
        </w:category>
        <w:types>
          <w:type w:val="bbPlcHdr"/>
        </w:types>
        <w:behaviors>
          <w:behavior w:val="content"/>
        </w:behaviors>
        <w:guid w:val="{9ADEDDB0-31BD-4B8B-A211-C2EBA4E1CEAF}"/>
      </w:docPartPr>
      <w:docPartBody>
        <w:p w:rsidR="00E54A74" w:rsidRDefault="00E54A74" w:rsidP="00E54A74">
          <w:pPr>
            <w:pStyle w:val="0739BAAEB2CA4F63AA0C3475D0FB4068"/>
          </w:pPr>
          <w:r w:rsidRPr="00DB2317">
            <w:rPr>
              <w:rStyle w:val="Tekstvantijdelijkeaanduiding"/>
            </w:rPr>
            <w:t>Klik hier als u tekst wilt invoeren.</w:t>
          </w:r>
        </w:p>
      </w:docPartBody>
    </w:docPart>
    <w:docPart>
      <w:docPartPr>
        <w:name w:val="C437F61B7D554DF29E530626F3D2035D"/>
        <w:category>
          <w:name w:val="Algemeen"/>
          <w:gallery w:val="placeholder"/>
        </w:category>
        <w:types>
          <w:type w:val="bbPlcHdr"/>
        </w:types>
        <w:behaviors>
          <w:behavior w:val="content"/>
        </w:behaviors>
        <w:guid w:val="{60A76570-850B-4B8F-BE62-AD21CAEA22FD}"/>
      </w:docPartPr>
      <w:docPartBody>
        <w:p w:rsidR="00E54A74" w:rsidRDefault="00E54A74" w:rsidP="00E54A74">
          <w:pPr>
            <w:pStyle w:val="C437F61B7D554DF29E530626F3D2035D"/>
          </w:pPr>
          <w:r w:rsidRPr="00DB2317">
            <w:rPr>
              <w:rStyle w:val="Tekstvantijdelijkeaanduiding"/>
            </w:rPr>
            <w:t>Klik hier als u tekst wilt invoeren.</w:t>
          </w:r>
        </w:p>
      </w:docPartBody>
    </w:docPart>
    <w:docPart>
      <w:docPartPr>
        <w:name w:val="E979365F6B0D44C2A19CEDF4E5C109AE"/>
        <w:category>
          <w:name w:val="Algemeen"/>
          <w:gallery w:val="placeholder"/>
        </w:category>
        <w:types>
          <w:type w:val="bbPlcHdr"/>
        </w:types>
        <w:behaviors>
          <w:behavior w:val="content"/>
        </w:behaviors>
        <w:guid w:val="{3A14F248-5148-4AED-85A8-8CFAB128E628}"/>
      </w:docPartPr>
      <w:docPartBody>
        <w:p w:rsidR="00E54A74" w:rsidRDefault="00E54A74" w:rsidP="00E54A74">
          <w:pPr>
            <w:pStyle w:val="E979365F6B0D44C2A19CEDF4E5C109AE"/>
          </w:pPr>
          <w:r w:rsidRPr="00DB2317">
            <w:rPr>
              <w:rStyle w:val="Tekstvantijdelijkeaanduiding"/>
            </w:rPr>
            <w:t>Klik hier als u tekst wilt invoeren.</w:t>
          </w:r>
        </w:p>
      </w:docPartBody>
    </w:docPart>
    <w:docPart>
      <w:docPartPr>
        <w:name w:val="C1C843DCE4074CD198105A42FC235577"/>
        <w:category>
          <w:name w:val="Algemeen"/>
          <w:gallery w:val="placeholder"/>
        </w:category>
        <w:types>
          <w:type w:val="bbPlcHdr"/>
        </w:types>
        <w:behaviors>
          <w:behavior w:val="content"/>
        </w:behaviors>
        <w:guid w:val="{D6651F9D-86EC-427E-AA85-63B4AA8F1366}"/>
      </w:docPartPr>
      <w:docPartBody>
        <w:p w:rsidR="00E54A74" w:rsidRDefault="00E54A74" w:rsidP="00E54A74">
          <w:pPr>
            <w:pStyle w:val="C1C843DCE4074CD198105A42FC235577"/>
          </w:pPr>
          <w:r w:rsidRPr="00DB2317">
            <w:rPr>
              <w:rStyle w:val="Tekstvantijdelijkeaanduiding"/>
            </w:rPr>
            <w:t>Klik hier als u tekst wilt invoeren.</w:t>
          </w:r>
        </w:p>
      </w:docPartBody>
    </w:docPart>
    <w:docPart>
      <w:docPartPr>
        <w:name w:val="F36CD1ABA47D4EBE85D0CA202F3D5516"/>
        <w:category>
          <w:name w:val="Algemeen"/>
          <w:gallery w:val="placeholder"/>
        </w:category>
        <w:types>
          <w:type w:val="bbPlcHdr"/>
        </w:types>
        <w:behaviors>
          <w:behavior w:val="content"/>
        </w:behaviors>
        <w:guid w:val="{8BB45D93-2EDE-4C3B-BDA4-04704FD8CDAE}"/>
      </w:docPartPr>
      <w:docPartBody>
        <w:p w:rsidR="00E54A74" w:rsidRDefault="00E54A74" w:rsidP="00E54A74">
          <w:pPr>
            <w:pStyle w:val="F36CD1ABA47D4EBE85D0CA202F3D5516"/>
          </w:pPr>
          <w:r w:rsidRPr="00DB2317">
            <w:rPr>
              <w:rStyle w:val="Tekstvantijdelijkeaanduiding"/>
            </w:rPr>
            <w:t>Klik hier als u tekst wilt invoeren.</w:t>
          </w:r>
        </w:p>
      </w:docPartBody>
    </w:docPart>
    <w:docPart>
      <w:docPartPr>
        <w:name w:val="D77D0F0811B2469CB6EABEDB4DBA64B6"/>
        <w:category>
          <w:name w:val="Algemeen"/>
          <w:gallery w:val="placeholder"/>
        </w:category>
        <w:types>
          <w:type w:val="bbPlcHdr"/>
        </w:types>
        <w:behaviors>
          <w:behavior w:val="content"/>
        </w:behaviors>
        <w:guid w:val="{CC7CBBBC-082D-4AC1-B9BA-792D6E94807F}"/>
      </w:docPartPr>
      <w:docPartBody>
        <w:p w:rsidR="00E54A74" w:rsidRDefault="00E54A74" w:rsidP="00E54A74">
          <w:pPr>
            <w:pStyle w:val="D77D0F0811B2469CB6EABEDB4DBA64B6"/>
          </w:pPr>
          <w:r w:rsidRPr="00DB2317">
            <w:rPr>
              <w:rStyle w:val="Tekstvantijdelijkeaanduiding"/>
            </w:rPr>
            <w:t>Klik hier als u tekst wilt invoeren.</w:t>
          </w:r>
        </w:p>
      </w:docPartBody>
    </w:docPart>
    <w:docPart>
      <w:docPartPr>
        <w:name w:val="6D17474A1A5F426591E61481D29E0F26"/>
        <w:category>
          <w:name w:val="Algemeen"/>
          <w:gallery w:val="placeholder"/>
        </w:category>
        <w:types>
          <w:type w:val="bbPlcHdr"/>
        </w:types>
        <w:behaviors>
          <w:behavior w:val="content"/>
        </w:behaviors>
        <w:guid w:val="{773DCCA6-2BD9-4636-A1BD-3425EF2A5DA8}"/>
      </w:docPartPr>
      <w:docPartBody>
        <w:p w:rsidR="00E54A74" w:rsidRDefault="00E54A74" w:rsidP="00E54A74">
          <w:pPr>
            <w:pStyle w:val="6D17474A1A5F426591E61481D29E0F26"/>
          </w:pPr>
          <w:r w:rsidRPr="00DB2317">
            <w:rPr>
              <w:rStyle w:val="Tekstvantijdelijkeaanduiding"/>
            </w:rPr>
            <w:t>Klik hier als u tekst wilt invoeren.</w:t>
          </w:r>
        </w:p>
      </w:docPartBody>
    </w:docPart>
    <w:docPart>
      <w:docPartPr>
        <w:name w:val="50ADE636D771432F9EC62AD422B3BE45"/>
        <w:category>
          <w:name w:val="Algemeen"/>
          <w:gallery w:val="placeholder"/>
        </w:category>
        <w:types>
          <w:type w:val="bbPlcHdr"/>
        </w:types>
        <w:behaviors>
          <w:behavior w:val="content"/>
        </w:behaviors>
        <w:guid w:val="{1234D68D-3BEA-4952-9E5F-BA63EDD3E5B1}"/>
      </w:docPartPr>
      <w:docPartBody>
        <w:p w:rsidR="00E54A74" w:rsidRDefault="00E54A74" w:rsidP="00E54A74">
          <w:pPr>
            <w:pStyle w:val="50ADE636D771432F9EC62AD422B3BE45"/>
          </w:pPr>
          <w:r w:rsidRPr="00DB2317">
            <w:rPr>
              <w:rStyle w:val="Tekstvantijdelijkeaanduiding"/>
            </w:rPr>
            <w:t>Klik hier als u tekst wilt invoeren.</w:t>
          </w:r>
        </w:p>
      </w:docPartBody>
    </w:docPart>
    <w:docPart>
      <w:docPartPr>
        <w:name w:val="BBAA74244F6741B9AC734382B8B7B9CD"/>
        <w:category>
          <w:name w:val="Algemeen"/>
          <w:gallery w:val="placeholder"/>
        </w:category>
        <w:types>
          <w:type w:val="bbPlcHdr"/>
        </w:types>
        <w:behaviors>
          <w:behavior w:val="content"/>
        </w:behaviors>
        <w:guid w:val="{5CF0805B-30E4-47D4-83B3-0C589A12AC15}"/>
      </w:docPartPr>
      <w:docPartBody>
        <w:p w:rsidR="00E54A74" w:rsidRDefault="00E54A74" w:rsidP="00E54A74">
          <w:pPr>
            <w:pStyle w:val="BBAA74244F6741B9AC734382B8B7B9CD"/>
          </w:pPr>
          <w:r w:rsidRPr="00DB2317">
            <w:rPr>
              <w:rStyle w:val="Tekstvantijdelijkeaanduiding"/>
            </w:rPr>
            <w:t>Klik hier als u tekst wilt invoeren.</w:t>
          </w:r>
        </w:p>
      </w:docPartBody>
    </w:docPart>
    <w:docPart>
      <w:docPartPr>
        <w:name w:val="EB739CA756EB47129536E06F829601E4"/>
        <w:category>
          <w:name w:val="Algemeen"/>
          <w:gallery w:val="placeholder"/>
        </w:category>
        <w:types>
          <w:type w:val="bbPlcHdr"/>
        </w:types>
        <w:behaviors>
          <w:behavior w:val="content"/>
        </w:behaviors>
        <w:guid w:val="{99BB92D0-CABA-4C42-A5E5-5A211FE8948F}"/>
      </w:docPartPr>
      <w:docPartBody>
        <w:p w:rsidR="00E54A74" w:rsidRDefault="00E54A74" w:rsidP="00E54A74">
          <w:pPr>
            <w:pStyle w:val="EB739CA756EB47129536E06F829601E4"/>
          </w:pPr>
          <w:r w:rsidRPr="00DB2317">
            <w:rPr>
              <w:rStyle w:val="Tekstvantijdelijkeaanduiding"/>
            </w:rPr>
            <w:t>Klik hier als u tekst wilt invoeren.</w:t>
          </w:r>
        </w:p>
      </w:docPartBody>
    </w:docPart>
    <w:docPart>
      <w:docPartPr>
        <w:name w:val="0FA49DE45CAC4083BAF9FD3BFCD06D43"/>
        <w:category>
          <w:name w:val="Algemeen"/>
          <w:gallery w:val="placeholder"/>
        </w:category>
        <w:types>
          <w:type w:val="bbPlcHdr"/>
        </w:types>
        <w:behaviors>
          <w:behavior w:val="content"/>
        </w:behaviors>
        <w:guid w:val="{5B66702B-C2C8-420A-82CE-F14B812D31A7}"/>
      </w:docPartPr>
      <w:docPartBody>
        <w:p w:rsidR="00E54A74" w:rsidRDefault="00E54A74" w:rsidP="00E54A74">
          <w:pPr>
            <w:pStyle w:val="0FA49DE45CAC4083BAF9FD3BFCD06D43"/>
          </w:pPr>
          <w:r w:rsidRPr="00DB2317">
            <w:rPr>
              <w:rStyle w:val="Tekstvantijdelijkeaanduiding"/>
            </w:rPr>
            <w:t>Klik hier als u tekst wilt invoeren.</w:t>
          </w:r>
        </w:p>
      </w:docPartBody>
    </w:docPart>
    <w:docPart>
      <w:docPartPr>
        <w:name w:val="2E3AFBB326BA4E60A386D230757EF948"/>
        <w:category>
          <w:name w:val="Algemeen"/>
          <w:gallery w:val="placeholder"/>
        </w:category>
        <w:types>
          <w:type w:val="bbPlcHdr"/>
        </w:types>
        <w:behaviors>
          <w:behavior w:val="content"/>
        </w:behaviors>
        <w:guid w:val="{8CAE1E45-14AF-4D98-9C4C-4A0433550930}"/>
      </w:docPartPr>
      <w:docPartBody>
        <w:p w:rsidR="00E54A74" w:rsidRDefault="00E54A74" w:rsidP="00E54A74">
          <w:pPr>
            <w:pStyle w:val="2E3AFBB326BA4E60A386D230757EF948"/>
          </w:pPr>
          <w:r w:rsidRPr="00DB2317">
            <w:rPr>
              <w:rStyle w:val="Tekstvantijdelijkeaanduiding"/>
            </w:rPr>
            <w:t>Klik hier als u tekst wilt invoeren.</w:t>
          </w:r>
        </w:p>
      </w:docPartBody>
    </w:docPart>
    <w:docPart>
      <w:docPartPr>
        <w:name w:val="20BAEE4D2E874382A80E4567134AEA30"/>
        <w:category>
          <w:name w:val="Algemeen"/>
          <w:gallery w:val="placeholder"/>
        </w:category>
        <w:types>
          <w:type w:val="bbPlcHdr"/>
        </w:types>
        <w:behaviors>
          <w:behavior w:val="content"/>
        </w:behaviors>
        <w:guid w:val="{F5050BED-B3E2-4854-8990-6FFC85F48959}"/>
      </w:docPartPr>
      <w:docPartBody>
        <w:p w:rsidR="00E54A74" w:rsidRDefault="00E54A74" w:rsidP="00E54A74">
          <w:pPr>
            <w:pStyle w:val="20BAEE4D2E874382A80E4567134AEA30"/>
          </w:pPr>
          <w:r w:rsidRPr="00DB2317">
            <w:rPr>
              <w:rStyle w:val="Tekstvantijdelijkeaanduiding"/>
            </w:rPr>
            <w:t>Klik hier als u tekst wilt invoeren.</w:t>
          </w:r>
        </w:p>
      </w:docPartBody>
    </w:docPart>
    <w:docPart>
      <w:docPartPr>
        <w:name w:val="F5EED3488B764C259C7A97CDC7E7D539"/>
        <w:category>
          <w:name w:val="Algemeen"/>
          <w:gallery w:val="placeholder"/>
        </w:category>
        <w:types>
          <w:type w:val="bbPlcHdr"/>
        </w:types>
        <w:behaviors>
          <w:behavior w:val="content"/>
        </w:behaviors>
        <w:guid w:val="{E2F41D3D-712F-4CC7-994F-75453E5FF938}"/>
      </w:docPartPr>
      <w:docPartBody>
        <w:p w:rsidR="00E54A74" w:rsidRDefault="00E54A74" w:rsidP="00E54A74">
          <w:pPr>
            <w:pStyle w:val="F5EED3488B764C259C7A97CDC7E7D539"/>
          </w:pPr>
          <w:r w:rsidRPr="00DB2317">
            <w:rPr>
              <w:rStyle w:val="Tekstvantijdelijkeaanduiding"/>
            </w:rPr>
            <w:t>Klik hier als u tekst wilt invoeren.</w:t>
          </w:r>
        </w:p>
      </w:docPartBody>
    </w:docPart>
    <w:docPart>
      <w:docPartPr>
        <w:name w:val="89C42BEE786547A7941F8EEBC3DE123E"/>
        <w:category>
          <w:name w:val="Algemeen"/>
          <w:gallery w:val="placeholder"/>
        </w:category>
        <w:types>
          <w:type w:val="bbPlcHdr"/>
        </w:types>
        <w:behaviors>
          <w:behavior w:val="content"/>
        </w:behaviors>
        <w:guid w:val="{99126913-D09A-4370-8376-A29C52E40738}"/>
      </w:docPartPr>
      <w:docPartBody>
        <w:p w:rsidR="00E54A74" w:rsidRDefault="00E54A74" w:rsidP="00E54A74">
          <w:pPr>
            <w:pStyle w:val="89C42BEE786547A7941F8EEBC3DE123E"/>
          </w:pPr>
          <w:r w:rsidRPr="00DB2317">
            <w:rPr>
              <w:rStyle w:val="Tekstvantijdelijkeaanduiding"/>
            </w:rPr>
            <w:t>Klik hier als u tekst wilt invoeren.</w:t>
          </w:r>
        </w:p>
      </w:docPartBody>
    </w:docPart>
    <w:docPart>
      <w:docPartPr>
        <w:name w:val="828C9E6CA23A403ABFB73DC4AE73C40F"/>
        <w:category>
          <w:name w:val="Algemeen"/>
          <w:gallery w:val="placeholder"/>
        </w:category>
        <w:types>
          <w:type w:val="bbPlcHdr"/>
        </w:types>
        <w:behaviors>
          <w:behavior w:val="content"/>
        </w:behaviors>
        <w:guid w:val="{505B71AF-D62C-4827-BB71-5605A80CDE45}"/>
      </w:docPartPr>
      <w:docPartBody>
        <w:p w:rsidR="00E54A74" w:rsidRDefault="00E54A74" w:rsidP="00E54A74">
          <w:pPr>
            <w:pStyle w:val="828C9E6CA23A403ABFB73DC4AE73C40F"/>
          </w:pPr>
          <w:r w:rsidRPr="00DB2317">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A74"/>
    <w:rsid w:val="00E54A74"/>
    <w:rsid w:val="00F7332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54A74"/>
    <w:rPr>
      <w:color w:val="808080"/>
    </w:rPr>
  </w:style>
  <w:style w:type="paragraph" w:customStyle="1" w:styleId="74B16862DF454B3AA61861A01DE8831B">
    <w:name w:val="74B16862DF454B3AA61861A01DE8831B"/>
    <w:rsid w:val="00E54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A4A42639F04623BDBF26EA77C008FD">
    <w:name w:val="6EA4A42639F04623BDBF26EA77C008FD"/>
    <w:rsid w:val="00E54A74"/>
  </w:style>
  <w:style w:type="paragraph" w:customStyle="1" w:styleId="FE927C21DB5D4931B09E33D8C68D7E65">
    <w:name w:val="FE927C21DB5D4931B09E33D8C68D7E65"/>
    <w:rsid w:val="00E54A74"/>
  </w:style>
  <w:style w:type="paragraph" w:customStyle="1" w:styleId="1FADD355BAE84797A64F15780CC56948">
    <w:name w:val="1FADD355BAE84797A64F15780CC56948"/>
    <w:rsid w:val="00E54A74"/>
  </w:style>
  <w:style w:type="paragraph" w:customStyle="1" w:styleId="F61FBF8C0BFF4FD3BFDF1B4832C4DB52">
    <w:name w:val="F61FBF8C0BFF4FD3BFDF1B4832C4DB52"/>
    <w:rsid w:val="00E54A74"/>
  </w:style>
  <w:style w:type="paragraph" w:customStyle="1" w:styleId="D1C25A670C0C474E92E905552AA1D4CF">
    <w:name w:val="D1C25A670C0C474E92E905552AA1D4CF"/>
    <w:rsid w:val="00E54A74"/>
  </w:style>
  <w:style w:type="paragraph" w:customStyle="1" w:styleId="21F92B0454754C9C9B3F3EE693AEFB80">
    <w:name w:val="21F92B0454754C9C9B3F3EE693AEFB80"/>
    <w:rsid w:val="00E54A74"/>
  </w:style>
  <w:style w:type="paragraph" w:customStyle="1" w:styleId="AD2595BCE9AE4CEDBEE95A0E250020B5">
    <w:name w:val="AD2595BCE9AE4CEDBEE95A0E250020B5"/>
    <w:rsid w:val="00E54A74"/>
  </w:style>
  <w:style w:type="paragraph" w:customStyle="1" w:styleId="C4F3506246AD42E78B2E7DE0C3173277">
    <w:name w:val="C4F3506246AD42E78B2E7DE0C3173277"/>
    <w:rsid w:val="00E54A74"/>
  </w:style>
  <w:style w:type="paragraph" w:customStyle="1" w:styleId="2ECAEA59791D4F4D9CFC7EB2786728D0">
    <w:name w:val="2ECAEA59791D4F4D9CFC7EB2786728D0"/>
    <w:rsid w:val="00E54A74"/>
  </w:style>
  <w:style w:type="paragraph" w:customStyle="1" w:styleId="844DA72120F64E628DDF9C92922588AD">
    <w:name w:val="844DA72120F64E628DDF9C92922588AD"/>
    <w:rsid w:val="00E54A74"/>
  </w:style>
  <w:style w:type="paragraph" w:customStyle="1" w:styleId="759C98D76A904D59B84611D23C8F6FA1">
    <w:name w:val="759C98D76A904D59B84611D23C8F6FA1"/>
    <w:rsid w:val="00E54A74"/>
  </w:style>
  <w:style w:type="paragraph" w:customStyle="1" w:styleId="FFE36C9DAC5B4BE69D7FF398D669CE7C">
    <w:name w:val="FFE36C9DAC5B4BE69D7FF398D669CE7C"/>
    <w:rsid w:val="00E54A74"/>
  </w:style>
  <w:style w:type="paragraph" w:customStyle="1" w:styleId="4B44E95E079D4173A9716973376AFAD9">
    <w:name w:val="4B44E95E079D4173A9716973376AFAD9"/>
    <w:rsid w:val="00E54A74"/>
  </w:style>
  <w:style w:type="paragraph" w:customStyle="1" w:styleId="76DF5592C72B4284920185A7276CF7FF">
    <w:name w:val="76DF5592C72B4284920185A7276CF7FF"/>
    <w:rsid w:val="00E54A74"/>
  </w:style>
  <w:style w:type="paragraph" w:customStyle="1" w:styleId="5C6906CD42644147AA9F79DF043BCE63">
    <w:name w:val="5C6906CD42644147AA9F79DF043BCE63"/>
    <w:rsid w:val="00E54A74"/>
  </w:style>
  <w:style w:type="paragraph" w:customStyle="1" w:styleId="9EB070D5BFA24F3FBA7E94C4BAD1AFC5">
    <w:name w:val="9EB070D5BFA24F3FBA7E94C4BAD1AFC5"/>
    <w:rsid w:val="00E54A74"/>
  </w:style>
  <w:style w:type="paragraph" w:customStyle="1" w:styleId="2080DD57629C45278152717EF877DA9E">
    <w:name w:val="2080DD57629C45278152717EF877DA9E"/>
    <w:rsid w:val="00E54A74"/>
  </w:style>
  <w:style w:type="paragraph" w:customStyle="1" w:styleId="6D46FABA2A264C909DEFF2A5EDEA6121">
    <w:name w:val="6D46FABA2A264C909DEFF2A5EDEA6121"/>
    <w:rsid w:val="00E54A74"/>
  </w:style>
  <w:style w:type="paragraph" w:customStyle="1" w:styleId="3B019B0A6FAD49BABCBD4DF18EA122E4">
    <w:name w:val="3B019B0A6FAD49BABCBD4DF18EA122E4"/>
    <w:rsid w:val="00E54A74"/>
  </w:style>
  <w:style w:type="paragraph" w:customStyle="1" w:styleId="0B13311337954D1C8C8F02FF9CA5C483">
    <w:name w:val="0B13311337954D1C8C8F02FF9CA5C483"/>
    <w:rsid w:val="00E54A74"/>
  </w:style>
  <w:style w:type="paragraph" w:customStyle="1" w:styleId="D8BB1981EC3044729CC0658263DDEA20">
    <w:name w:val="D8BB1981EC3044729CC0658263DDEA20"/>
    <w:rsid w:val="00E54A74"/>
  </w:style>
  <w:style w:type="paragraph" w:customStyle="1" w:styleId="097C14E08F1B42ACB370487FD739110C">
    <w:name w:val="097C14E08F1B42ACB370487FD739110C"/>
    <w:rsid w:val="00E54A74"/>
  </w:style>
  <w:style w:type="paragraph" w:customStyle="1" w:styleId="83E1FA80098648DFB4DB7978F4660546">
    <w:name w:val="83E1FA80098648DFB4DB7978F4660546"/>
    <w:rsid w:val="00E54A74"/>
  </w:style>
  <w:style w:type="paragraph" w:customStyle="1" w:styleId="E91113971483432CB179755FB13ADF8A">
    <w:name w:val="E91113971483432CB179755FB13ADF8A"/>
    <w:rsid w:val="00E54A74"/>
  </w:style>
  <w:style w:type="paragraph" w:customStyle="1" w:styleId="26C9F40177C24FCAAF28D383126D13D7">
    <w:name w:val="26C9F40177C24FCAAF28D383126D13D7"/>
    <w:rsid w:val="00E54A74"/>
  </w:style>
  <w:style w:type="paragraph" w:customStyle="1" w:styleId="86B25E50BAD74772B6209CB8D2E8F86F">
    <w:name w:val="86B25E50BAD74772B6209CB8D2E8F86F"/>
    <w:rsid w:val="00E54A74"/>
  </w:style>
  <w:style w:type="paragraph" w:customStyle="1" w:styleId="0BA76AAFF284440A866B7EF9E201A592">
    <w:name w:val="0BA76AAFF284440A866B7EF9E201A592"/>
    <w:rsid w:val="00E54A74"/>
  </w:style>
  <w:style w:type="paragraph" w:customStyle="1" w:styleId="B183B89AD61240308696255D9E42F35B">
    <w:name w:val="B183B89AD61240308696255D9E42F35B"/>
    <w:rsid w:val="00E54A74"/>
  </w:style>
  <w:style w:type="paragraph" w:customStyle="1" w:styleId="405956FF8840404780D881E8E45A4D81">
    <w:name w:val="405956FF8840404780D881E8E45A4D81"/>
    <w:rsid w:val="00E54A74"/>
  </w:style>
  <w:style w:type="paragraph" w:customStyle="1" w:styleId="FCA36A9B549B4155B797CFE437C5744B">
    <w:name w:val="FCA36A9B549B4155B797CFE437C5744B"/>
    <w:rsid w:val="00E54A74"/>
  </w:style>
  <w:style w:type="paragraph" w:customStyle="1" w:styleId="A12D2A8F48744FCAA1292924F18C14A9">
    <w:name w:val="A12D2A8F48744FCAA1292924F18C14A9"/>
    <w:rsid w:val="00E54A74"/>
  </w:style>
  <w:style w:type="paragraph" w:customStyle="1" w:styleId="A3EFB07D3DD84966A9A3DA257BB93F44">
    <w:name w:val="A3EFB07D3DD84966A9A3DA257BB93F44"/>
    <w:rsid w:val="00E54A74"/>
  </w:style>
  <w:style w:type="paragraph" w:customStyle="1" w:styleId="8C9FF543C0F247F0A73753BF876F6F5D">
    <w:name w:val="8C9FF543C0F247F0A73753BF876F6F5D"/>
    <w:rsid w:val="00E54A74"/>
  </w:style>
  <w:style w:type="paragraph" w:customStyle="1" w:styleId="4310EB93AD354D7AADD6CF439D6E1124">
    <w:name w:val="4310EB93AD354D7AADD6CF439D6E1124"/>
    <w:rsid w:val="00E54A74"/>
  </w:style>
  <w:style w:type="paragraph" w:customStyle="1" w:styleId="6B31B501AE0340E0A9421D7AFC45E8B0">
    <w:name w:val="6B31B501AE0340E0A9421D7AFC45E8B0"/>
    <w:rsid w:val="00E54A74"/>
  </w:style>
  <w:style w:type="paragraph" w:customStyle="1" w:styleId="D77AB10E7D4444DFAAAB1FCBE57A4663">
    <w:name w:val="D77AB10E7D4444DFAAAB1FCBE57A4663"/>
    <w:rsid w:val="00E54A74"/>
  </w:style>
  <w:style w:type="paragraph" w:customStyle="1" w:styleId="1F1A458448744809963A04C1BE9B529A">
    <w:name w:val="1F1A458448744809963A04C1BE9B529A"/>
    <w:rsid w:val="00E54A74"/>
  </w:style>
  <w:style w:type="paragraph" w:customStyle="1" w:styleId="A5106F50B195484FBD411DBE92D6551B">
    <w:name w:val="A5106F50B195484FBD411DBE92D6551B"/>
    <w:rsid w:val="00E54A74"/>
  </w:style>
  <w:style w:type="paragraph" w:customStyle="1" w:styleId="044A298D5BAC4EBAB45C1CB4E8F39806">
    <w:name w:val="044A298D5BAC4EBAB45C1CB4E8F39806"/>
    <w:rsid w:val="00E54A74"/>
  </w:style>
  <w:style w:type="paragraph" w:customStyle="1" w:styleId="DE4F625C69D74067992D0265919F8325">
    <w:name w:val="DE4F625C69D74067992D0265919F8325"/>
    <w:rsid w:val="00E54A74"/>
  </w:style>
  <w:style w:type="paragraph" w:customStyle="1" w:styleId="78D987838AC14399AB79FCC2BB5480B2">
    <w:name w:val="78D987838AC14399AB79FCC2BB5480B2"/>
    <w:rsid w:val="00E54A74"/>
  </w:style>
  <w:style w:type="paragraph" w:customStyle="1" w:styleId="7740B178066141D78C53F5021F410C11">
    <w:name w:val="7740B178066141D78C53F5021F410C11"/>
    <w:rsid w:val="00E54A74"/>
  </w:style>
  <w:style w:type="paragraph" w:customStyle="1" w:styleId="6719DE42523E4D0AA9D2D0835687B81B">
    <w:name w:val="6719DE42523E4D0AA9D2D0835687B81B"/>
    <w:rsid w:val="00E54A74"/>
  </w:style>
  <w:style w:type="paragraph" w:customStyle="1" w:styleId="02BB98D4B195469B80E36AB42615A8EC">
    <w:name w:val="02BB98D4B195469B80E36AB42615A8EC"/>
    <w:rsid w:val="00E54A74"/>
  </w:style>
  <w:style w:type="paragraph" w:customStyle="1" w:styleId="D3774665CC404F6AAE830732C6E341C9">
    <w:name w:val="D3774665CC404F6AAE830732C6E341C9"/>
    <w:rsid w:val="00E54A74"/>
  </w:style>
  <w:style w:type="paragraph" w:customStyle="1" w:styleId="B330527EAB594B8FB39DFC569E33E68B">
    <w:name w:val="B330527EAB594B8FB39DFC569E33E68B"/>
    <w:rsid w:val="00E54A74"/>
  </w:style>
  <w:style w:type="paragraph" w:customStyle="1" w:styleId="8DB5249D41414B02861729F0D6258C9F">
    <w:name w:val="8DB5249D41414B02861729F0D6258C9F"/>
    <w:rsid w:val="00E54A74"/>
  </w:style>
  <w:style w:type="paragraph" w:customStyle="1" w:styleId="3CABDA1DF7E94D30AF5F5BCAEB7B5EBF">
    <w:name w:val="3CABDA1DF7E94D30AF5F5BCAEB7B5EBF"/>
    <w:rsid w:val="00E54A74"/>
  </w:style>
  <w:style w:type="paragraph" w:customStyle="1" w:styleId="10B6CEB3763D490E9F88B7EBB973F088">
    <w:name w:val="10B6CEB3763D490E9F88B7EBB973F088"/>
    <w:rsid w:val="00E54A74"/>
  </w:style>
  <w:style w:type="paragraph" w:customStyle="1" w:styleId="0739BAAEB2CA4F63AA0C3475D0FB4068">
    <w:name w:val="0739BAAEB2CA4F63AA0C3475D0FB4068"/>
    <w:rsid w:val="00E54A74"/>
  </w:style>
  <w:style w:type="paragraph" w:customStyle="1" w:styleId="C437F61B7D554DF29E530626F3D2035D">
    <w:name w:val="C437F61B7D554DF29E530626F3D2035D"/>
    <w:rsid w:val="00E54A74"/>
  </w:style>
  <w:style w:type="paragraph" w:customStyle="1" w:styleId="E979365F6B0D44C2A19CEDF4E5C109AE">
    <w:name w:val="E979365F6B0D44C2A19CEDF4E5C109AE"/>
    <w:rsid w:val="00E54A74"/>
  </w:style>
  <w:style w:type="paragraph" w:customStyle="1" w:styleId="C1C843DCE4074CD198105A42FC235577">
    <w:name w:val="C1C843DCE4074CD198105A42FC235577"/>
    <w:rsid w:val="00E54A74"/>
  </w:style>
  <w:style w:type="paragraph" w:customStyle="1" w:styleId="F36CD1ABA47D4EBE85D0CA202F3D5516">
    <w:name w:val="F36CD1ABA47D4EBE85D0CA202F3D5516"/>
    <w:rsid w:val="00E54A74"/>
  </w:style>
  <w:style w:type="paragraph" w:customStyle="1" w:styleId="D77D0F0811B2469CB6EABEDB4DBA64B6">
    <w:name w:val="D77D0F0811B2469CB6EABEDB4DBA64B6"/>
    <w:rsid w:val="00E54A74"/>
  </w:style>
  <w:style w:type="paragraph" w:customStyle="1" w:styleId="6D17474A1A5F426591E61481D29E0F26">
    <w:name w:val="6D17474A1A5F426591E61481D29E0F26"/>
    <w:rsid w:val="00E54A74"/>
  </w:style>
  <w:style w:type="paragraph" w:customStyle="1" w:styleId="50ADE636D771432F9EC62AD422B3BE45">
    <w:name w:val="50ADE636D771432F9EC62AD422B3BE45"/>
    <w:rsid w:val="00E54A74"/>
  </w:style>
  <w:style w:type="paragraph" w:customStyle="1" w:styleId="BBAA74244F6741B9AC734382B8B7B9CD">
    <w:name w:val="BBAA74244F6741B9AC734382B8B7B9CD"/>
    <w:rsid w:val="00E54A74"/>
  </w:style>
  <w:style w:type="paragraph" w:customStyle="1" w:styleId="EB739CA756EB47129536E06F829601E4">
    <w:name w:val="EB739CA756EB47129536E06F829601E4"/>
    <w:rsid w:val="00E54A74"/>
  </w:style>
  <w:style w:type="paragraph" w:customStyle="1" w:styleId="0FA49DE45CAC4083BAF9FD3BFCD06D43">
    <w:name w:val="0FA49DE45CAC4083BAF9FD3BFCD06D43"/>
    <w:rsid w:val="00E54A74"/>
  </w:style>
  <w:style w:type="paragraph" w:customStyle="1" w:styleId="2E3AFBB326BA4E60A386D230757EF948">
    <w:name w:val="2E3AFBB326BA4E60A386D230757EF948"/>
    <w:rsid w:val="00E54A74"/>
  </w:style>
  <w:style w:type="paragraph" w:customStyle="1" w:styleId="20BAEE4D2E874382A80E4567134AEA30">
    <w:name w:val="20BAEE4D2E874382A80E4567134AEA30"/>
    <w:rsid w:val="00E54A74"/>
  </w:style>
  <w:style w:type="paragraph" w:customStyle="1" w:styleId="F5EED3488B764C259C7A97CDC7E7D539">
    <w:name w:val="F5EED3488B764C259C7A97CDC7E7D539"/>
    <w:rsid w:val="00E54A74"/>
  </w:style>
  <w:style w:type="paragraph" w:customStyle="1" w:styleId="89C42BEE786547A7941F8EEBC3DE123E">
    <w:name w:val="89C42BEE786547A7941F8EEBC3DE123E"/>
    <w:rsid w:val="00E54A74"/>
  </w:style>
  <w:style w:type="paragraph" w:customStyle="1" w:styleId="828C9E6CA23A403ABFB73DC4AE73C40F">
    <w:name w:val="828C9E6CA23A403ABFB73DC4AE73C40F"/>
    <w:rsid w:val="00E54A74"/>
  </w:style>
  <w:style w:type="paragraph" w:customStyle="1" w:styleId="3A803D2FA6B94168BEE094DBCBDE05EC">
    <w:name w:val="3A803D2FA6B94168BEE094DBCBDE05EC"/>
    <w:rsid w:val="00E54A74"/>
  </w:style>
  <w:style w:type="paragraph" w:customStyle="1" w:styleId="3C52BF86F0D84784B18331EE196F8EE0">
    <w:name w:val="3C52BF86F0D84784B18331EE196F8EE0"/>
    <w:rsid w:val="00E54A74"/>
  </w:style>
  <w:style w:type="paragraph" w:customStyle="1" w:styleId="5D49513FB27D4838997B89B23728A6E5">
    <w:name w:val="5D49513FB27D4838997B89B23728A6E5"/>
    <w:rsid w:val="00E54A74"/>
  </w:style>
  <w:style w:type="paragraph" w:customStyle="1" w:styleId="DFDDA7CC989040C594921E88F8148057">
    <w:name w:val="DFDDA7CC989040C594921E88F8148057"/>
    <w:rsid w:val="00E54A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54A74"/>
    <w:rPr>
      <w:color w:val="808080"/>
    </w:rPr>
  </w:style>
  <w:style w:type="paragraph" w:customStyle="1" w:styleId="74B16862DF454B3AA61861A01DE8831B">
    <w:name w:val="74B16862DF454B3AA61861A01DE8831B"/>
    <w:rsid w:val="00E54A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EA4A42639F04623BDBF26EA77C008FD">
    <w:name w:val="6EA4A42639F04623BDBF26EA77C008FD"/>
    <w:rsid w:val="00E54A74"/>
  </w:style>
  <w:style w:type="paragraph" w:customStyle="1" w:styleId="FE927C21DB5D4931B09E33D8C68D7E65">
    <w:name w:val="FE927C21DB5D4931B09E33D8C68D7E65"/>
    <w:rsid w:val="00E54A74"/>
  </w:style>
  <w:style w:type="paragraph" w:customStyle="1" w:styleId="1FADD355BAE84797A64F15780CC56948">
    <w:name w:val="1FADD355BAE84797A64F15780CC56948"/>
    <w:rsid w:val="00E54A74"/>
  </w:style>
  <w:style w:type="paragraph" w:customStyle="1" w:styleId="F61FBF8C0BFF4FD3BFDF1B4832C4DB52">
    <w:name w:val="F61FBF8C0BFF4FD3BFDF1B4832C4DB52"/>
    <w:rsid w:val="00E54A74"/>
  </w:style>
  <w:style w:type="paragraph" w:customStyle="1" w:styleId="D1C25A670C0C474E92E905552AA1D4CF">
    <w:name w:val="D1C25A670C0C474E92E905552AA1D4CF"/>
    <w:rsid w:val="00E54A74"/>
  </w:style>
  <w:style w:type="paragraph" w:customStyle="1" w:styleId="21F92B0454754C9C9B3F3EE693AEFB80">
    <w:name w:val="21F92B0454754C9C9B3F3EE693AEFB80"/>
    <w:rsid w:val="00E54A74"/>
  </w:style>
  <w:style w:type="paragraph" w:customStyle="1" w:styleId="AD2595BCE9AE4CEDBEE95A0E250020B5">
    <w:name w:val="AD2595BCE9AE4CEDBEE95A0E250020B5"/>
    <w:rsid w:val="00E54A74"/>
  </w:style>
  <w:style w:type="paragraph" w:customStyle="1" w:styleId="C4F3506246AD42E78B2E7DE0C3173277">
    <w:name w:val="C4F3506246AD42E78B2E7DE0C3173277"/>
    <w:rsid w:val="00E54A74"/>
  </w:style>
  <w:style w:type="paragraph" w:customStyle="1" w:styleId="2ECAEA59791D4F4D9CFC7EB2786728D0">
    <w:name w:val="2ECAEA59791D4F4D9CFC7EB2786728D0"/>
    <w:rsid w:val="00E54A74"/>
  </w:style>
  <w:style w:type="paragraph" w:customStyle="1" w:styleId="844DA72120F64E628DDF9C92922588AD">
    <w:name w:val="844DA72120F64E628DDF9C92922588AD"/>
    <w:rsid w:val="00E54A74"/>
  </w:style>
  <w:style w:type="paragraph" w:customStyle="1" w:styleId="759C98D76A904D59B84611D23C8F6FA1">
    <w:name w:val="759C98D76A904D59B84611D23C8F6FA1"/>
    <w:rsid w:val="00E54A74"/>
  </w:style>
  <w:style w:type="paragraph" w:customStyle="1" w:styleId="FFE36C9DAC5B4BE69D7FF398D669CE7C">
    <w:name w:val="FFE36C9DAC5B4BE69D7FF398D669CE7C"/>
    <w:rsid w:val="00E54A74"/>
  </w:style>
  <w:style w:type="paragraph" w:customStyle="1" w:styleId="4B44E95E079D4173A9716973376AFAD9">
    <w:name w:val="4B44E95E079D4173A9716973376AFAD9"/>
    <w:rsid w:val="00E54A74"/>
  </w:style>
  <w:style w:type="paragraph" w:customStyle="1" w:styleId="76DF5592C72B4284920185A7276CF7FF">
    <w:name w:val="76DF5592C72B4284920185A7276CF7FF"/>
    <w:rsid w:val="00E54A74"/>
  </w:style>
  <w:style w:type="paragraph" w:customStyle="1" w:styleId="5C6906CD42644147AA9F79DF043BCE63">
    <w:name w:val="5C6906CD42644147AA9F79DF043BCE63"/>
    <w:rsid w:val="00E54A74"/>
  </w:style>
  <w:style w:type="paragraph" w:customStyle="1" w:styleId="9EB070D5BFA24F3FBA7E94C4BAD1AFC5">
    <w:name w:val="9EB070D5BFA24F3FBA7E94C4BAD1AFC5"/>
    <w:rsid w:val="00E54A74"/>
  </w:style>
  <w:style w:type="paragraph" w:customStyle="1" w:styleId="2080DD57629C45278152717EF877DA9E">
    <w:name w:val="2080DD57629C45278152717EF877DA9E"/>
    <w:rsid w:val="00E54A74"/>
  </w:style>
  <w:style w:type="paragraph" w:customStyle="1" w:styleId="6D46FABA2A264C909DEFF2A5EDEA6121">
    <w:name w:val="6D46FABA2A264C909DEFF2A5EDEA6121"/>
    <w:rsid w:val="00E54A74"/>
  </w:style>
  <w:style w:type="paragraph" w:customStyle="1" w:styleId="3B019B0A6FAD49BABCBD4DF18EA122E4">
    <w:name w:val="3B019B0A6FAD49BABCBD4DF18EA122E4"/>
    <w:rsid w:val="00E54A74"/>
  </w:style>
  <w:style w:type="paragraph" w:customStyle="1" w:styleId="0B13311337954D1C8C8F02FF9CA5C483">
    <w:name w:val="0B13311337954D1C8C8F02FF9CA5C483"/>
    <w:rsid w:val="00E54A74"/>
  </w:style>
  <w:style w:type="paragraph" w:customStyle="1" w:styleId="D8BB1981EC3044729CC0658263DDEA20">
    <w:name w:val="D8BB1981EC3044729CC0658263DDEA20"/>
    <w:rsid w:val="00E54A74"/>
  </w:style>
  <w:style w:type="paragraph" w:customStyle="1" w:styleId="097C14E08F1B42ACB370487FD739110C">
    <w:name w:val="097C14E08F1B42ACB370487FD739110C"/>
    <w:rsid w:val="00E54A74"/>
  </w:style>
  <w:style w:type="paragraph" w:customStyle="1" w:styleId="83E1FA80098648DFB4DB7978F4660546">
    <w:name w:val="83E1FA80098648DFB4DB7978F4660546"/>
    <w:rsid w:val="00E54A74"/>
  </w:style>
  <w:style w:type="paragraph" w:customStyle="1" w:styleId="E91113971483432CB179755FB13ADF8A">
    <w:name w:val="E91113971483432CB179755FB13ADF8A"/>
    <w:rsid w:val="00E54A74"/>
  </w:style>
  <w:style w:type="paragraph" w:customStyle="1" w:styleId="26C9F40177C24FCAAF28D383126D13D7">
    <w:name w:val="26C9F40177C24FCAAF28D383126D13D7"/>
    <w:rsid w:val="00E54A74"/>
  </w:style>
  <w:style w:type="paragraph" w:customStyle="1" w:styleId="86B25E50BAD74772B6209CB8D2E8F86F">
    <w:name w:val="86B25E50BAD74772B6209CB8D2E8F86F"/>
    <w:rsid w:val="00E54A74"/>
  </w:style>
  <w:style w:type="paragraph" w:customStyle="1" w:styleId="0BA76AAFF284440A866B7EF9E201A592">
    <w:name w:val="0BA76AAFF284440A866B7EF9E201A592"/>
    <w:rsid w:val="00E54A74"/>
  </w:style>
  <w:style w:type="paragraph" w:customStyle="1" w:styleId="B183B89AD61240308696255D9E42F35B">
    <w:name w:val="B183B89AD61240308696255D9E42F35B"/>
    <w:rsid w:val="00E54A74"/>
  </w:style>
  <w:style w:type="paragraph" w:customStyle="1" w:styleId="405956FF8840404780D881E8E45A4D81">
    <w:name w:val="405956FF8840404780D881E8E45A4D81"/>
    <w:rsid w:val="00E54A74"/>
  </w:style>
  <w:style w:type="paragraph" w:customStyle="1" w:styleId="FCA36A9B549B4155B797CFE437C5744B">
    <w:name w:val="FCA36A9B549B4155B797CFE437C5744B"/>
    <w:rsid w:val="00E54A74"/>
  </w:style>
  <w:style w:type="paragraph" w:customStyle="1" w:styleId="A12D2A8F48744FCAA1292924F18C14A9">
    <w:name w:val="A12D2A8F48744FCAA1292924F18C14A9"/>
    <w:rsid w:val="00E54A74"/>
  </w:style>
  <w:style w:type="paragraph" w:customStyle="1" w:styleId="A3EFB07D3DD84966A9A3DA257BB93F44">
    <w:name w:val="A3EFB07D3DD84966A9A3DA257BB93F44"/>
    <w:rsid w:val="00E54A74"/>
  </w:style>
  <w:style w:type="paragraph" w:customStyle="1" w:styleId="8C9FF543C0F247F0A73753BF876F6F5D">
    <w:name w:val="8C9FF543C0F247F0A73753BF876F6F5D"/>
    <w:rsid w:val="00E54A74"/>
  </w:style>
  <w:style w:type="paragraph" w:customStyle="1" w:styleId="4310EB93AD354D7AADD6CF439D6E1124">
    <w:name w:val="4310EB93AD354D7AADD6CF439D6E1124"/>
    <w:rsid w:val="00E54A74"/>
  </w:style>
  <w:style w:type="paragraph" w:customStyle="1" w:styleId="6B31B501AE0340E0A9421D7AFC45E8B0">
    <w:name w:val="6B31B501AE0340E0A9421D7AFC45E8B0"/>
    <w:rsid w:val="00E54A74"/>
  </w:style>
  <w:style w:type="paragraph" w:customStyle="1" w:styleId="D77AB10E7D4444DFAAAB1FCBE57A4663">
    <w:name w:val="D77AB10E7D4444DFAAAB1FCBE57A4663"/>
    <w:rsid w:val="00E54A74"/>
  </w:style>
  <w:style w:type="paragraph" w:customStyle="1" w:styleId="1F1A458448744809963A04C1BE9B529A">
    <w:name w:val="1F1A458448744809963A04C1BE9B529A"/>
    <w:rsid w:val="00E54A74"/>
  </w:style>
  <w:style w:type="paragraph" w:customStyle="1" w:styleId="A5106F50B195484FBD411DBE92D6551B">
    <w:name w:val="A5106F50B195484FBD411DBE92D6551B"/>
    <w:rsid w:val="00E54A74"/>
  </w:style>
  <w:style w:type="paragraph" w:customStyle="1" w:styleId="044A298D5BAC4EBAB45C1CB4E8F39806">
    <w:name w:val="044A298D5BAC4EBAB45C1CB4E8F39806"/>
    <w:rsid w:val="00E54A74"/>
  </w:style>
  <w:style w:type="paragraph" w:customStyle="1" w:styleId="DE4F625C69D74067992D0265919F8325">
    <w:name w:val="DE4F625C69D74067992D0265919F8325"/>
    <w:rsid w:val="00E54A74"/>
  </w:style>
  <w:style w:type="paragraph" w:customStyle="1" w:styleId="78D987838AC14399AB79FCC2BB5480B2">
    <w:name w:val="78D987838AC14399AB79FCC2BB5480B2"/>
    <w:rsid w:val="00E54A74"/>
  </w:style>
  <w:style w:type="paragraph" w:customStyle="1" w:styleId="7740B178066141D78C53F5021F410C11">
    <w:name w:val="7740B178066141D78C53F5021F410C11"/>
    <w:rsid w:val="00E54A74"/>
  </w:style>
  <w:style w:type="paragraph" w:customStyle="1" w:styleId="6719DE42523E4D0AA9D2D0835687B81B">
    <w:name w:val="6719DE42523E4D0AA9D2D0835687B81B"/>
    <w:rsid w:val="00E54A74"/>
  </w:style>
  <w:style w:type="paragraph" w:customStyle="1" w:styleId="02BB98D4B195469B80E36AB42615A8EC">
    <w:name w:val="02BB98D4B195469B80E36AB42615A8EC"/>
    <w:rsid w:val="00E54A74"/>
  </w:style>
  <w:style w:type="paragraph" w:customStyle="1" w:styleId="D3774665CC404F6AAE830732C6E341C9">
    <w:name w:val="D3774665CC404F6AAE830732C6E341C9"/>
    <w:rsid w:val="00E54A74"/>
  </w:style>
  <w:style w:type="paragraph" w:customStyle="1" w:styleId="B330527EAB594B8FB39DFC569E33E68B">
    <w:name w:val="B330527EAB594B8FB39DFC569E33E68B"/>
    <w:rsid w:val="00E54A74"/>
  </w:style>
  <w:style w:type="paragraph" w:customStyle="1" w:styleId="8DB5249D41414B02861729F0D6258C9F">
    <w:name w:val="8DB5249D41414B02861729F0D6258C9F"/>
    <w:rsid w:val="00E54A74"/>
  </w:style>
  <w:style w:type="paragraph" w:customStyle="1" w:styleId="3CABDA1DF7E94D30AF5F5BCAEB7B5EBF">
    <w:name w:val="3CABDA1DF7E94D30AF5F5BCAEB7B5EBF"/>
    <w:rsid w:val="00E54A74"/>
  </w:style>
  <w:style w:type="paragraph" w:customStyle="1" w:styleId="10B6CEB3763D490E9F88B7EBB973F088">
    <w:name w:val="10B6CEB3763D490E9F88B7EBB973F088"/>
    <w:rsid w:val="00E54A74"/>
  </w:style>
  <w:style w:type="paragraph" w:customStyle="1" w:styleId="0739BAAEB2CA4F63AA0C3475D0FB4068">
    <w:name w:val="0739BAAEB2CA4F63AA0C3475D0FB4068"/>
    <w:rsid w:val="00E54A74"/>
  </w:style>
  <w:style w:type="paragraph" w:customStyle="1" w:styleId="C437F61B7D554DF29E530626F3D2035D">
    <w:name w:val="C437F61B7D554DF29E530626F3D2035D"/>
    <w:rsid w:val="00E54A74"/>
  </w:style>
  <w:style w:type="paragraph" w:customStyle="1" w:styleId="E979365F6B0D44C2A19CEDF4E5C109AE">
    <w:name w:val="E979365F6B0D44C2A19CEDF4E5C109AE"/>
    <w:rsid w:val="00E54A74"/>
  </w:style>
  <w:style w:type="paragraph" w:customStyle="1" w:styleId="C1C843DCE4074CD198105A42FC235577">
    <w:name w:val="C1C843DCE4074CD198105A42FC235577"/>
    <w:rsid w:val="00E54A74"/>
  </w:style>
  <w:style w:type="paragraph" w:customStyle="1" w:styleId="F36CD1ABA47D4EBE85D0CA202F3D5516">
    <w:name w:val="F36CD1ABA47D4EBE85D0CA202F3D5516"/>
    <w:rsid w:val="00E54A74"/>
  </w:style>
  <w:style w:type="paragraph" w:customStyle="1" w:styleId="D77D0F0811B2469CB6EABEDB4DBA64B6">
    <w:name w:val="D77D0F0811B2469CB6EABEDB4DBA64B6"/>
    <w:rsid w:val="00E54A74"/>
  </w:style>
  <w:style w:type="paragraph" w:customStyle="1" w:styleId="6D17474A1A5F426591E61481D29E0F26">
    <w:name w:val="6D17474A1A5F426591E61481D29E0F26"/>
    <w:rsid w:val="00E54A74"/>
  </w:style>
  <w:style w:type="paragraph" w:customStyle="1" w:styleId="50ADE636D771432F9EC62AD422B3BE45">
    <w:name w:val="50ADE636D771432F9EC62AD422B3BE45"/>
    <w:rsid w:val="00E54A74"/>
  </w:style>
  <w:style w:type="paragraph" w:customStyle="1" w:styleId="BBAA74244F6741B9AC734382B8B7B9CD">
    <w:name w:val="BBAA74244F6741B9AC734382B8B7B9CD"/>
    <w:rsid w:val="00E54A74"/>
  </w:style>
  <w:style w:type="paragraph" w:customStyle="1" w:styleId="EB739CA756EB47129536E06F829601E4">
    <w:name w:val="EB739CA756EB47129536E06F829601E4"/>
    <w:rsid w:val="00E54A74"/>
  </w:style>
  <w:style w:type="paragraph" w:customStyle="1" w:styleId="0FA49DE45CAC4083BAF9FD3BFCD06D43">
    <w:name w:val="0FA49DE45CAC4083BAF9FD3BFCD06D43"/>
    <w:rsid w:val="00E54A74"/>
  </w:style>
  <w:style w:type="paragraph" w:customStyle="1" w:styleId="2E3AFBB326BA4E60A386D230757EF948">
    <w:name w:val="2E3AFBB326BA4E60A386D230757EF948"/>
    <w:rsid w:val="00E54A74"/>
  </w:style>
  <w:style w:type="paragraph" w:customStyle="1" w:styleId="20BAEE4D2E874382A80E4567134AEA30">
    <w:name w:val="20BAEE4D2E874382A80E4567134AEA30"/>
    <w:rsid w:val="00E54A74"/>
  </w:style>
  <w:style w:type="paragraph" w:customStyle="1" w:styleId="F5EED3488B764C259C7A97CDC7E7D539">
    <w:name w:val="F5EED3488B764C259C7A97CDC7E7D539"/>
    <w:rsid w:val="00E54A74"/>
  </w:style>
  <w:style w:type="paragraph" w:customStyle="1" w:styleId="89C42BEE786547A7941F8EEBC3DE123E">
    <w:name w:val="89C42BEE786547A7941F8EEBC3DE123E"/>
    <w:rsid w:val="00E54A74"/>
  </w:style>
  <w:style w:type="paragraph" w:customStyle="1" w:styleId="828C9E6CA23A403ABFB73DC4AE73C40F">
    <w:name w:val="828C9E6CA23A403ABFB73DC4AE73C40F"/>
    <w:rsid w:val="00E54A74"/>
  </w:style>
  <w:style w:type="paragraph" w:customStyle="1" w:styleId="3A803D2FA6B94168BEE094DBCBDE05EC">
    <w:name w:val="3A803D2FA6B94168BEE094DBCBDE05EC"/>
    <w:rsid w:val="00E54A74"/>
  </w:style>
  <w:style w:type="paragraph" w:customStyle="1" w:styleId="3C52BF86F0D84784B18331EE196F8EE0">
    <w:name w:val="3C52BF86F0D84784B18331EE196F8EE0"/>
    <w:rsid w:val="00E54A74"/>
  </w:style>
  <w:style w:type="paragraph" w:customStyle="1" w:styleId="5D49513FB27D4838997B89B23728A6E5">
    <w:name w:val="5D49513FB27D4838997B89B23728A6E5"/>
    <w:rsid w:val="00E54A74"/>
  </w:style>
  <w:style w:type="paragraph" w:customStyle="1" w:styleId="DFDDA7CC989040C594921E88F8148057">
    <w:name w:val="DFDDA7CC989040C594921E88F8148057"/>
    <w:rsid w:val="00E54A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9876E75A77F5439E2FD145AA96F085" ma:contentTypeVersion="4" ma:contentTypeDescription="Een nieuw document maken." ma:contentTypeScope="" ma:versionID="76a946fa8a59ec7be4941cfe75cb662f">
  <xsd:schema xmlns:xsd="http://www.w3.org/2001/XMLSchema" xmlns:xs="http://www.w3.org/2001/XMLSchema" xmlns:p="http://schemas.microsoft.com/office/2006/metadata/properties" xmlns:ns2="419f2c20-ded3-4175-9f7d-e4df8938d8fd" xmlns:ns3="02143a3a-b82b-4c9b-8f8a-27a17e88862f" targetNamespace="http://schemas.microsoft.com/office/2006/metadata/properties" ma:root="true" ma:fieldsID="8da7f0adf4f08830724d52af74e8bc40" ns2:_="" ns3:_="">
    <xsd:import namespace="419f2c20-ded3-4175-9f7d-e4df8938d8fd"/>
    <xsd:import namespace="02143a3a-b82b-4c9b-8f8a-27a17e8886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9f2c20-ded3-4175-9f7d-e4df8938d8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143a3a-b82b-4c9b-8f8a-27a17e88862f"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CB9C787E-AECD-4A07-8112-C2F4034A0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9f2c20-ded3-4175-9f7d-e4df8938d8fd"/>
    <ds:schemaRef ds:uri="02143a3a-b82b-4c9b-8f8a-27a17e8886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5DDF17-3FCE-4A60-B61A-49A907BF8D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5AA675C-0C04-9643-A0FC-7EDE3F388939}">
  <ds:schemaRefs>
    <ds:schemaRef ds:uri="http://schemas.microsoft.com/office/2006/metadata/longProperties"/>
  </ds:schemaRefs>
</ds:datastoreItem>
</file>

<file path=customXml/itemProps4.xml><?xml version="1.0" encoding="utf-8"?>
<ds:datastoreItem xmlns:ds="http://schemas.openxmlformats.org/officeDocument/2006/customXml" ds:itemID="{C1AA194D-85EA-D343-B37C-140CE46A558A}">
  <ds:schemaRefs>
    <ds:schemaRef ds:uri="http://schemas.microsoft.com/sharepoint/v3/contenttype/forms"/>
  </ds:schemaRefs>
</ds:datastoreItem>
</file>

<file path=customXml/itemProps5.xml><?xml version="1.0" encoding="utf-8"?>
<ds:datastoreItem xmlns:ds="http://schemas.openxmlformats.org/officeDocument/2006/customXml" ds:itemID="{84D00647-939D-4B5A-9633-A4CDEF3D6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SO BOOR.dotx</Template>
  <TotalTime>195</TotalTime>
  <Pages>8</Pages>
  <Words>1634</Words>
  <Characters>8990</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Non Profit Educational Organization</Company>
  <LinksUpToDate>false</LinksUpToDate>
  <CharactersWithSpaces>10603</CharactersWithSpaces>
  <SharedDoc>false</SharedDoc>
  <HLinks>
    <vt:vector size="6" baseType="variant">
      <vt:variant>
        <vt:i4>6881380</vt:i4>
      </vt:variant>
      <vt:variant>
        <vt:i4>0</vt:i4>
      </vt:variant>
      <vt:variant>
        <vt:i4>0</vt:i4>
      </vt:variant>
      <vt:variant>
        <vt:i4>5</vt:i4>
      </vt:variant>
      <vt:variant>
        <vt:lpwstr>http://www.willeboerschool.nl/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 Buitenhuis</dc:creator>
  <cp:lastModifiedBy>Albert</cp:lastModifiedBy>
  <cp:revision>1</cp:revision>
  <cp:lastPrinted>2020-09-02T09:12:00Z</cp:lastPrinted>
  <dcterms:created xsi:type="dcterms:W3CDTF">2020-10-15T06:49:00Z</dcterms:created>
  <dcterms:modified xsi:type="dcterms:W3CDTF">2020-10-15T10:09:00Z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Nurdan Kaya</vt:lpwstr>
  </property>
  <property fmtid="{D5CDD505-2E9C-101B-9397-08002B2CF9AE}" pid="3" name="SharedWithUsers">
    <vt:lpwstr>47;#Nurdan Kaya</vt:lpwstr>
  </property>
</Properties>
</file>